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CEB23" w14:textId="77777777" w:rsidR="00B90CDF" w:rsidRPr="007804E1" w:rsidRDefault="005F75CD" w:rsidP="00B90CDF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804E1">
        <w:rPr>
          <w:rFonts w:ascii="Liberation Serif" w:hAnsi="Liberation Serif" w:cs="Liberation Serif"/>
          <w:b/>
          <w:sz w:val="28"/>
          <w:szCs w:val="28"/>
        </w:rPr>
        <w:t xml:space="preserve">Об утверждении </w:t>
      </w:r>
      <w:r w:rsidR="001A19FB" w:rsidRPr="007804E1">
        <w:rPr>
          <w:rFonts w:ascii="Liberation Serif" w:hAnsi="Liberation Serif" w:cs="Liberation Serif"/>
          <w:b/>
          <w:sz w:val="28"/>
          <w:szCs w:val="28"/>
        </w:rPr>
        <w:t>Поряд</w:t>
      </w:r>
      <w:r w:rsidRPr="007804E1">
        <w:rPr>
          <w:rFonts w:ascii="Liberation Serif" w:hAnsi="Liberation Serif" w:cs="Liberation Serif"/>
          <w:b/>
          <w:sz w:val="28"/>
          <w:szCs w:val="28"/>
        </w:rPr>
        <w:t>ка</w:t>
      </w:r>
      <w:r w:rsidR="001A19FB" w:rsidRPr="007804E1">
        <w:rPr>
          <w:rFonts w:ascii="Liberation Serif" w:hAnsi="Liberation Serif" w:cs="Liberation Serif"/>
          <w:b/>
          <w:sz w:val="28"/>
          <w:szCs w:val="28"/>
        </w:rPr>
        <w:t xml:space="preserve"> выдачи справки о среднедушевом доходе семьи для</w:t>
      </w:r>
      <w:r w:rsidR="000E1B26" w:rsidRPr="007804E1">
        <w:rPr>
          <w:rFonts w:ascii="Liberation Serif" w:hAnsi="Liberation Serif" w:cs="Liberation Serif"/>
          <w:b/>
          <w:sz w:val="28"/>
          <w:szCs w:val="28"/>
        </w:rPr>
        <w:t> </w:t>
      </w:r>
      <w:r w:rsidR="001A19FB" w:rsidRPr="007804E1">
        <w:rPr>
          <w:rFonts w:ascii="Liberation Serif" w:hAnsi="Liberation Serif" w:cs="Liberation Serif"/>
          <w:b/>
          <w:sz w:val="28"/>
          <w:szCs w:val="28"/>
        </w:rPr>
        <w:t xml:space="preserve">предоставления компенсации </w:t>
      </w:r>
      <w:r w:rsidR="001A19FB" w:rsidRPr="007804E1">
        <w:rPr>
          <w:rFonts w:ascii="Liberation Serif" w:hAnsi="Liberation Serif" w:cs="Liberation Serif"/>
          <w:b/>
          <w:iCs/>
          <w:sz w:val="28"/>
          <w:szCs w:val="28"/>
        </w:rPr>
        <w:t>платы, взимаемой с родителей (законных</w:t>
      </w:r>
      <w:r w:rsidR="000E1B26" w:rsidRPr="007804E1">
        <w:rPr>
          <w:rFonts w:ascii="Liberation Serif" w:hAnsi="Liberation Serif" w:cs="Liberation Serif"/>
          <w:b/>
          <w:iCs/>
          <w:sz w:val="28"/>
          <w:szCs w:val="28"/>
        </w:rPr>
        <w:t> </w:t>
      </w:r>
      <w:r w:rsidR="001A19FB" w:rsidRPr="007804E1">
        <w:rPr>
          <w:rFonts w:ascii="Liberation Serif" w:hAnsi="Liberation Serif" w:cs="Liberation Serif"/>
          <w:b/>
          <w:iCs/>
          <w:sz w:val="28"/>
          <w:szCs w:val="28"/>
        </w:rPr>
        <w:t>представителей) за</w:t>
      </w:r>
      <w:r w:rsidR="000E1B26" w:rsidRPr="007804E1">
        <w:rPr>
          <w:rFonts w:ascii="Liberation Serif" w:hAnsi="Liberation Serif" w:cs="Liberation Serif"/>
          <w:b/>
          <w:iCs/>
          <w:sz w:val="28"/>
          <w:szCs w:val="28"/>
        </w:rPr>
        <w:t xml:space="preserve"> </w:t>
      </w:r>
      <w:r w:rsidR="001A19FB" w:rsidRPr="007804E1">
        <w:rPr>
          <w:rFonts w:ascii="Liberation Serif" w:hAnsi="Liberation Serif" w:cs="Liberation Serif"/>
          <w:b/>
          <w:iCs/>
          <w:sz w:val="28"/>
          <w:szCs w:val="28"/>
        </w:rPr>
        <w:t>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14:paraId="169559CF" w14:textId="77777777" w:rsidR="0034441E" w:rsidRPr="007804E1" w:rsidRDefault="0034441E" w:rsidP="00B90CD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7AA32799" w14:textId="77777777" w:rsidR="00CC56F3" w:rsidRPr="007804E1" w:rsidRDefault="00CC56F3" w:rsidP="00B90CD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0330AC5" w14:textId="27227E92" w:rsidR="001A19FB" w:rsidRPr="007804E1" w:rsidRDefault="005F75CD" w:rsidP="0075017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804E1">
        <w:rPr>
          <w:rFonts w:ascii="Liberation Serif" w:hAnsi="Liberation Serif" w:cs="Liberation Serif"/>
          <w:sz w:val="28"/>
          <w:szCs w:val="28"/>
        </w:rPr>
        <w:t>В целях реализации</w:t>
      </w:r>
      <w:r w:rsidR="00CC757C" w:rsidRPr="007804E1">
        <w:rPr>
          <w:rFonts w:ascii="Liberation Serif" w:hAnsi="Liberation Serif" w:cs="Liberation Serif"/>
          <w:sz w:val="28"/>
          <w:szCs w:val="28"/>
        </w:rPr>
        <w:t xml:space="preserve"> </w:t>
      </w:r>
      <w:r w:rsidR="001A19FB" w:rsidRPr="007804E1">
        <w:rPr>
          <w:rFonts w:ascii="Liberation Serif" w:hAnsi="Liberation Serif" w:cs="Liberation Serif"/>
          <w:sz w:val="28"/>
          <w:szCs w:val="28"/>
        </w:rPr>
        <w:t xml:space="preserve">части второй пункта 2 </w:t>
      </w:r>
      <w:hyperlink r:id="rId9" w:history="1">
        <w:r w:rsidR="001A19FB" w:rsidRPr="007804E1">
          <w:rPr>
            <w:rFonts w:ascii="Liberation Serif" w:hAnsi="Liberation Serif" w:cs="Liberation Serif"/>
            <w:sz w:val="28"/>
            <w:szCs w:val="28"/>
          </w:rPr>
          <w:t>Порядка</w:t>
        </w:r>
      </w:hyperlink>
      <w:r w:rsidR="001A19FB" w:rsidRPr="007804E1">
        <w:rPr>
          <w:rFonts w:ascii="Liberation Serif" w:hAnsi="Liberation Serif" w:cs="Liberation Serif"/>
          <w:sz w:val="28"/>
          <w:szCs w:val="28"/>
        </w:rPr>
        <w:t xml:space="preserve"> обращения родителей (законных представителей) за получением компенсации платы, взимаемой с</w:t>
      </w:r>
      <w:r w:rsidRPr="007804E1">
        <w:rPr>
          <w:rFonts w:ascii="Liberation Serif" w:hAnsi="Liberation Serif" w:cs="Liberation Serif"/>
          <w:sz w:val="28"/>
          <w:szCs w:val="28"/>
        </w:rPr>
        <w:t> </w:t>
      </w:r>
      <w:r w:rsidR="001A19FB" w:rsidRPr="007804E1">
        <w:rPr>
          <w:rFonts w:ascii="Liberation Serif" w:hAnsi="Liberation Serif" w:cs="Liberation Serif"/>
          <w:sz w:val="28"/>
          <w:szCs w:val="28"/>
        </w:rPr>
        <w:t xml:space="preserve">родителей (законных представителей) за присмотр и уход за детьми, осваивающими образовательные программы дошкольного образования в организациях, осуществляющих образовательную деятельность, </w:t>
      </w:r>
      <w:r w:rsidR="00F42561" w:rsidRPr="007804E1">
        <w:rPr>
          <w:rFonts w:ascii="Liberation Serif" w:hAnsi="Liberation Serif" w:cs="Liberation Serif"/>
          <w:sz w:val="28"/>
          <w:szCs w:val="28"/>
        </w:rPr>
        <w:t xml:space="preserve">и рассмотрения заявления о ее предоставлении, </w:t>
      </w:r>
      <w:r w:rsidR="001A19FB" w:rsidRPr="007804E1">
        <w:rPr>
          <w:rFonts w:ascii="Liberation Serif" w:hAnsi="Liberation Serif" w:cs="Liberation Serif"/>
          <w:sz w:val="28"/>
          <w:szCs w:val="28"/>
        </w:rPr>
        <w:t>утвержденного постановлением Правительства Свердловской области</w:t>
      </w:r>
      <w:r w:rsidR="001A19FB" w:rsidRPr="007804E1">
        <w:rPr>
          <w:rFonts w:ascii="Liberation Serif" w:hAnsi="Liberation Serif" w:cs="Liberation Serif"/>
          <w:iCs/>
          <w:sz w:val="28"/>
          <w:szCs w:val="28"/>
        </w:rPr>
        <w:t xml:space="preserve"> от 18.12.2013 № 1548-ПП «О </w:t>
      </w:r>
      <w:r w:rsidR="00092C83" w:rsidRPr="007804E1">
        <w:rPr>
          <w:rFonts w:ascii="Liberation Serif" w:hAnsi="Liberation Serif" w:cs="Liberation Serif"/>
          <w:iCs/>
          <w:sz w:val="28"/>
          <w:szCs w:val="28"/>
        </w:rPr>
        <w:t>п</w:t>
      </w:r>
      <w:r w:rsidR="00F42561" w:rsidRPr="007804E1">
        <w:rPr>
          <w:rFonts w:ascii="Liberation Serif" w:hAnsi="Liberation Serif" w:cs="Liberation Serif"/>
          <w:iCs/>
          <w:sz w:val="28"/>
          <w:szCs w:val="28"/>
        </w:rPr>
        <w:t xml:space="preserve">орядке предоставления </w:t>
      </w:r>
      <w:r w:rsidR="001A19FB" w:rsidRPr="007804E1">
        <w:rPr>
          <w:rFonts w:ascii="Liberation Serif" w:hAnsi="Liberation Serif" w:cs="Liberation Serif"/>
          <w:iCs/>
          <w:sz w:val="28"/>
          <w:szCs w:val="28"/>
        </w:rPr>
        <w:t>компенсации платы, взимаемой с родителей (законных представителей) за 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</w:t>
      </w:r>
      <w:r w:rsidR="00EB0083">
        <w:rPr>
          <w:rFonts w:ascii="Liberation Serif" w:hAnsi="Liberation Serif" w:cs="Liberation Serif"/>
          <w:iCs/>
          <w:sz w:val="28"/>
          <w:szCs w:val="28"/>
        </w:rPr>
        <w:t>,</w:t>
      </w:r>
    </w:p>
    <w:p w14:paraId="213120E1" w14:textId="77777777" w:rsidR="00B90CDF" w:rsidRPr="007804E1" w:rsidRDefault="00B90CDF" w:rsidP="00B90CDF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804E1">
        <w:rPr>
          <w:rFonts w:ascii="Liberation Serif" w:hAnsi="Liberation Serif" w:cs="Liberation Serif"/>
          <w:b/>
          <w:sz w:val="28"/>
          <w:szCs w:val="28"/>
        </w:rPr>
        <w:t>ПРИКАЗЫВАЮ:</w:t>
      </w:r>
    </w:p>
    <w:p w14:paraId="74C70E22" w14:textId="77777777" w:rsidR="00E6525A" w:rsidRPr="007804E1" w:rsidRDefault="00B90CDF" w:rsidP="001A19F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804E1">
        <w:rPr>
          <w:rFonts w:ascii="Liberation Serif" w:hAnsi="Liberation Serif" w:cs="Liberation Serif"/>
          <w:sz w:val="28"/>
          <w:szCs w:val="28"/>
        </w:rPr>
        <w:t>1. Утвердить</w:t>
      </w:r>
      <w:r w:rsidR="001A19FB" w:rsidRPr="007804E1">
        <w:rPr>
          <w:rFonts w:ascii="Liberation Serif" w:hAnsi="Liberation Serif" w:cs="Liberation Serif"/>
          <w:sz w:val="28"/>
          <w:szCs w:val="28"/>
        </w:rPr>
        <w:t xml:space="preserve"> Порядок выдачи справки о среднедушевом доходе семьи для предоставления компенсации </w:t>
      </w:r>
      <w:r w:rsidR="001A19FB" w:rsidRPr="007804E1">
        <w:rPr>
          <w:rFonts w:ascii="Liberation Serif" w:hAnsi="Liberation Serif" w:cs="Liberation Serif"/>
          <w:iCs/>
          <w:sz w:val="28"/>
          <w:szCs w:val="28"/>
        </w:rPr>
        <w:t>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 w:rsidR="00E6525A" w:rsidRPr="007804E1">
        <w:rPr>
          <w:rFonts w:ascii="Liberation Serif" w:hAnsi="Liberation Serif" w:cs="Liberation Serif"/>
          <w:sz w:val="28"/>
          <w:szCs w:val="28"/>
        </w:rPr>
        <w:t xml:space="preserve"> (прилагается)</w:t>
      </w:r>
      <w:r w:rsidR="004A1C6B" w:rsidRPr="007804E1">
        <w:rPr>
          <w:rFonts w:ascii="Liberation Serif" w:hAnsi="Liberation Serif" w:cs="Liberation Serif"/>
          <w:sz w:val="28"/>
          <w:szCs w:val="28"/>
        </w:rPr>
        <w:t>.</w:t>
      </w:r>
    </w:p>
    <w:p w14:paraId="1376299D" w14:textId="77777777" w:rsidR="00B90CDF" w:rsidRDefault="00E04DE7" w:rsidP="00E7394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804E1">
        <w:rPr>
          <w:rFonts w:ascii="Liberation Serif" w:hAnsi="Liberation Serif" w:cs="Liberation Serif"/>
          <w:sz w:val="28"/>
          <w:szCs w:val="28"/>
        </w:rPr>
        <w:t>2</w:t>
      </w:r>
      <w:r w:rsidR="00E6525A" w:rsidRPr="007804E1">
        <w:rPr>
          <w:rFonts w:ascii="Liberation Serif" w:hAnsi="Liberation Serif" w:cs="Liberation Serif"/>
          <w:sz w:val="28"/>
          <w:szCs w:val="28"/>
        </w:rPr>
        <w:t>. </w:t>
      </w:r>
      <w:r w:rsidR="00B90CDF" w:rsidRPr="007804E1">
        <w:rPr>
          <w:rFonts w:ascii="Liberation Serif" w:hAnsi="Liberation Serif" w:cs="Liberation Serif"/>
          <w:sz w:val="28"/>
          <w:szCs w:val="28"/>
        </w:rPr>
        <w:t>Контроль за исполнением настоящего приказа возложить на</w:t>
      </w:r>
      <w:r w:rsidR="00344EF8" w:rsidRPr="007804E1">
        <w:rPr>
          <w:rFonts w:ascii="Liberation Serif" w:hAnsi="Liberation Serif" w:cs="Liberation Serif"/>
          <w:sz w:val="28"/>
          <w:szCs w:val="28"/>
        </w:rPr>
        <w:t xml:space="preserve"> </w:t>
      </w:r>
      <w:r w:rsidR="0034516C" w:rsidRPr="007804E1">
        <w:rPr>
          <w:rFonts w:ascii="Liberation Serif" w:hAnsi="Liberation Serif" w:cs="Liberation Serif"/>
          <w:sz w:val="28"/>
          <w:szCs w:val="28"/>
        </w:rPr>
        <w:t>З</w:t>
      </w:r>
      <w:r w:rsidR="00344EF8" w:rsidRPr="007804E1">
        <w:rPr>
          <w:rFonts w:ascii="Liberation Serif" w:hAnsi="Liberation Serif" w:cs="Liberation Serif"/>
          <w:sz w:val="28"/>
          <w:szCs w:val="28"/>
        </w:rPr>
        <w:t xml:space="preserve">аместителя </w:t>
      </w:r>
      <w:r w:rsidR="00B90CDF" w:rsidRPr="007804E1">
        <w:rPr>
          <w:rFonts w:ascii="Liberation Serif" w:hAnsi="Liberation Serif" w:cs="Liberation Serif"/>
          <w:sz w:val="28"/>
          <w:szCs w:val="28"/>
        </w:rPr>
        <w:t>Министра социальной политики Свердловской области С.П.</w:t>
      </w:r>
      <w:r w:rsidR="00344EF8" w:rsidRPr="007804E1">
        <w:rPr>
          <w:rFonts w:ascii="Liberation Serif" w:hAnsi="Liberation Serif" w:cs="Liberation Serif"/>
          <w:sz w:val="28"/>
          <w:szCs w:val="28"/>
        </w:rPr>
        <w:t xml:space="preserve"> </w:t>
      </w:r>
      <w:r w:rsidR="00B90CDF" w:rsidRPr="007804E1">
        <w:rPr>
          <w:rFonts w:ascii="Liberation Serif" w:hAnsi="Liberation Serif" w:cs="Liberation Serif"/>
          <w:sz w:val="28"/>
          <w:szCs w:val="28"/>
        </w:rPr>
        <w:t xml:space="preserve">Золотова. </w:t>
      </w:r>
    </w:p>
    <w:p w14:paraId="619353EE" w14:textId="50926949" w:rsidR="003F30C2" w:rsidRPr="007804E1" w:rsidRDefault="003F30C2" w:rsidP="00E7394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69F4">
        <w:rPr>
          <w:rFonts w:ascii="Liberation Serif" w:hAnsi="Liberation Serif" w:cs="Liberation Serif"/>
          <w:sz w:val="28"/>
          <w:szCs w:val="28"/>
        </w:rPr>
        <w:t>3. Настоящ</w:t>
      </w:r>
      <w:r w:rsidR="00653F5D" w:rsidRPr="00BC69F4">
        <w:rPr>
          <w:rFonts w:ascii="Liberation Serif" w:hAnsi="Liberation Serif" w:cs="Liberation Serif"/>
          <w:sz w:val="28"/>
          <w:szCs w:val="28"/>
        </w:rPr>
        <w:t>ий</w:t>
      </w:r>
      <w:r w:rsidRPr="00BC69F4">
        <w:rPr>
          <w:rFonts w:ascii="Liberation Serif" w:hAnsi="Liberation Serif" w:cs="Liberation Serif"/>
          <w:sz w:val="28"/>
          <w:szCs w:val="28"/>
        </w:rPr>
        <w:t xml:space="preserve"> приказ вступает в силу со дня его официального опубликования.</w:t>
      </w:r>
    </w:p>
    <w:p w14:paraId="372717DE" w14:textId="375FA1ED" w:rsidR="000845CB" w:rsidRPr="007804E1" w:rsidRDefault="003F30C2" w:rsidP="000845C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B90CDF" w:rsidRPr="007804E1">
        <w:rPr>
          <w:rFonts w:ascii="Liberation Serif" w:hAnsi="Liberation Serif" w:cs="Liberation Serif"/>
          <w:sz w:val="28"/>
          <w:szCs w:val="28"/>
        </w:rPr>
        <w:t xml:space="preserve">. Настоящий приказ </w:t>
      </w:r>
      <w:r w:rsidR="00E73943" w:rsidRPr="007804E1">
        <w:rPr>
          <w:rFonts w:ascii="Liberation Serif" w:hAnsi="Liberation Serif" w:cs="Liberation Serif"/>
          <w:sz w:val="28"/>
          <w:szCs w:val="28"/>
        </w:rPr>
        <w:t>опубликовать</w:t>
      </w:r>
      <w:r w:rsidR="00B90CDF" w:rsidRPr="007804E1">
        <w:rPr>
          <w:rFonts w:ascii="Liberation Serif" w:hAnsi="Liberation Serif" w:cs="Liberation Serif"/>
          <w:sz w:val="28"/>
          <w:szCs w:val="28"/>
        </w:rPr>
        <w:t xml:space="preserve"> на «Официальном интернет</w:t>
      </w:r>
      <w:r w:rsidR="00F40CAB" w:rsidRPr="007804E1">
        <w:rPr>
          <w:rFonts w:ascii="Liberation Serif" w:hAnsi="Liberation Serif" w:cs="Liberation Serif"/>
          <w:sz w:val="28"/>
          <w:szCs w:val="28"/>
        </w:rPr>
        <w:noBreakHyphen/>
      </w:r>
      <w:r w:rsidR="00B90CDF" w:rsidRPr="007804E1">
        <w:rPr>
          <w:rFonts w:ascii="Liberation Serif" w:hAnsi="Liberation Serif" w:cs="Liberation Serif"/>
          <w:sz w:val="28"/>
          <w:szCs w:val="28"/>
        </w:rPr>
        <w:t>портале правовой информации Свердловской области» (</w:t>
      </w:r>
      <w:hyperlink r:id="rId10" w:history="1">
        <w:r w:rsidR="0034441E" w:rsidRPr="007804E1">
          <w:rPr>
            <w:rStyle w:val="af0"/>
            <w:rFonts w:ascii="Liberation Serif" w:hAnsi="Liberation Serif" w:cs="Liberation Serif"/>
            <w:color w:val="auto"/>
            <w:sz w:val="28"/>
            <w:szCs w:val="28"/>
          </w:rPr>
          <w:t>www.pravo.gov66.ru</w:t>
        </w:r>
      </w:hyperlink>
      <w:r w:rsidR="00B90CDF" w:rsidRPr="007804E1">
        <w:rPr>
          <w:rFonts w:ascii="Liberation Serif" w:hAnsi="Liberation Serif" w:cs="Liberation Serif"/>
          <w:sz w:val="28"/>
          <w:szCs w:val="28"/>
        </w:rPr>
        <w:t>).</w:t>
      </w:r>
    </w:p>
    <w:p w14:paraId="71CB8373" w14:textId="77777777" w:rsidR="000845CB" w:rsidRPr="007804E1" w:rsidRDefault="000845CB" w:rsidP="000845C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77ED0E2" w14:textId="77777777" w:rsidR="000845CB" w:rsidRPr="007804E1" w:rsidRDefault="000845CB" w:rsidP="000845C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7203C8D" w14:textId="77777777" w:rsidR="00AC5F2A" w:rsidRPr="007804E1" w:rsidRDefault="00B90CDF" w:rsidP="000845CB">
      <w:pPr>
        <w:jc w:val="both"/>
        <w:rPr>
          <w:rFonts w:ascii="Liberation Serif" w:hAnsi="Liberation Serif" w:cs="Liberation Serif"/>
          <w:sz w:val="28"/>
          <w:szCs w:val="28"/>
        </w:rPr>
      </w:pPr>
      <w:r w:rsidRPr="007804E1">
        <w:rPr>
          <w:rFonts w:ascii="Liberation Serif" w:hAnsi="Liberation Serif" w:cs="Liberation Serif"/>
          <w:sz w:val="28"/>
          <w:szCs w:val="28"/>
        </w:rPr>
        <w:t xml:space="preserve">Министр                                                                                                      </w:t>
      </w:r>
      <w:r w:rsidR="009A617E" w:rsidRPr="007804E1">
        <w:rPr>
          <w:rFonts w:ascii="Liberation Serif" w:hAnsi="Liberation Serif" w:cs="Liberation Serif"/>
          <w:sz w:val="28"/>
          <w:szCs w:val="28"/>
        </w:rPr>
        <w:t xml:space="preserve">    </w:t>
      </w:r>
      <w:r w:rsidRPr="007804E1">
        <w:rPr>
          <w:rFonts w:ascii="Liberation Serif" w:hAnsi="Liberation Serif" w:cs="Liberation Serif"/>
          <w:sz w:val="28"/>
          <w:szCs w:val="28"/>
        </w:rPr>
        <w:t>А.В. Злоказов</w:t>
      </w:r>
    </w:p>
    <w:p w14:paraId="3ABFCDE1" w14:textId="77777777" w:rsidR="00AC5F2A" w:rsidRPr="007804E1" w:rsidRDefault="00AC5F2A">
      <w:pPr>
        <w:rPr>
          <w:rFonts w:ascii="Liberation Serif" w:hAnsi="Liberation Serif" w:cs="Liberation Serif"/>
          <w:sz w:val="28"/>
          <w:szCs w:val="28"/>
        </w:rPr>
      </w:pPr>
      <w:r w:rsidRPr="007804E1">
        <w:rPr>
          <w:rFonts w:ascii="Liberation Serif" w:hAnsi="Liberation Serif" w:cs="Liberation Serif"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18"/>
        <w:gridCol w:w="5003"/>
      </w:tblGrid>
      <w:tr w:rsidR="005A7758" w:rsidRPr="007804E1" w14:paraId="20ABE9B9" w14:textId="77777777" w:rsidTr="00AC5F2A">
        <w:tc>
          <w:tcPr>
            <w:tcW w:w="4918" w:type="dxa"/>
            <w:shd w:val="clear" w:color="auto" w:fill="auto"/>
          </w:tcPr>
          <w:p w14:paraId="6B4A16B7" w14:textId="77777777" w:rsidR="003855CE" w:rsidRPr="007804E1" w:rsidRDefault="003855CE" w:rsidP="008404BF">
            <w:pPr>
              <w:pStyle w:val="ConsPlusTitle"/>
              <w:widowControl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003" w:type="dxa"/>
            <w:shd w:val="clear" w:color="auto" w:fill="auto"/>
          </w:tcPr>
          <w:p w14:paraId="14564C7D" w14:textId="77777777" w:rsidR="005A7758" w:rsidRPr="007804E1" w:rsidRDefault="00AF7ECA" w:rsidP="004A1C6B">
            <w:pPr>
              <w:pStyle w:val="ConsPlusTitle"/>
              <w:ind w:firstLine="503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7804E1">
              <w:rPr>
                <w:rFonts w:ascii="Liberation Serif" w:hAnsi="Liberation Serif" w:cs="Liberation Serif"/>
                <w:b w:val="0"/>
                <w:sz w:val="28"/>
                <w:szCs w:val="28"/>
              </w:rPr>
              <w:t>УТВЕРЖДЕН</w:t>
            </w:r>
          </w:p>
          <w:p w14:paraId="4DC1215D" w14:textId="77777777" w:rsidR="005A7758" w:rsidRPr="007804E1" w:rsidRDefault="005A7758" w:rsidP="00AC07CB">
            <w:pPr>
              <w:pStyle w:val="ConsPlusTitle"/>
              <w:ind w:left="503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7804E1">
              <w:rPr>
                <w:rFonts w:ascii="Liberation Serif" w:hAnsi="Liberation Serif" w:cs="Liberation Serif"/>
                <w:b w:val="0"/>
                <w:sz w:val="28"/>
                <w:szCs w:val="28"/>
              </w:rPr>
              <w:t>приказом Министерства социальной</w:t>
            </w:r>
            <w:r w:rsidR="004A1C6B" w:rsidRPr="007804E1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 </w:t>
            </w:r>
            <w:r w:rsidRPr="007804E1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политики Свердловской области </w:t>
            </w:r>
          </w:p>
          <w:p w14:paraId="0529D158" w14:textId="77777777" w:rsidR="005A7758" w:rsidRPr="007804E1" w:rsidRDefault="00972A4D" w:rsidP="004A1C6B">
            <w:pPr>
              <w:pStyle w:val="ConsPlusTitle"/>
              <w:ind w:firstLine="503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7804E1">
              <w:rPr>
                <w:rFonts w:ascii="Liberation Serif" w:hAnsi="Liberation Serif" w:cs="Liberation Serif"/>
                <w:b w:val="0"/>
                <w:sz w:val="28"/>
                <w:szCs w:val="28"/>
              </w:rPr>
              <w:t>от _________________</w:t>
            </w:r>
            <w:r w:rsidR="005A7758" w:rsidRPr="007804E1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 № ________</w:t>
            </w:r>
          </w:p>
          <w:p w14:paraId="3050C74E" w14:textId="26B77E62" w:rsidR="00875EFE" w:rsidRPr="007804E1" w:rsidRDefault="005A7758" w:rsidP="004A1C6B">
            <w:pPr>
              <w:ind w:left="503"/>
              <w:rPr>
                <w:rFonts w:ascii="Liberation Serif" w:hAnsi="Liberation Serif" w:cs="Liberation Serif"/>
                <w:sz w:val="28"/>
                <w:szCs w:val="28"/>
              </w:rPr>
            </w:pPr>
            <w:r w:rsidRPr="007804E1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="00895CAA" w:rsidRPr="007804E1">
              <w:rPr>
                <w:rFonts w:ascii="Liberation Serif" w:hAnsi="Liberation Serif" w:cs="Liberation Serif"/>
                <w:sz w:val="28"/>
                <w:szCs w:val="28"/>
              </w:rPr>
              <w:t xml:space="preserve">Об утверждении Порядка выдачи справки о среднедушевом доходе семьи </w:t>
            </w:r>
            <w:r w:rsidR="003F2E1A" w:rsidRPr="007804E1">
              <w:rPr>
                <w:rFonts w:ascii="Liberation Serif" w:hAnsi="Liberation Serif" w:cs="Liberation Serif"/>
                <w:sz w:val="28"/>
                <w:szCs w:val="28"/>
              </w:rPr>
              <w:t xml:space="preserve">для </w:t>
            </w:r>
            <w:r w:rsidR="00895CAA" w:rsidRPr="007804E1">
              <w:rPr>
                <w:rFonts w:ascii="Liberation Serif" w:hAnsi="Liberation Serif" w:cs="Liberation Serif"/>
                <w:sz w:val="28"/>
                <w:szCs w:val="28"/>
              </w:rPr>
              <w:t xml:space="preserve">предоставления компенсации </w:t>
            </w:r>
            <w:r w:rsidR="00895CAA" w:rsidRPr="007804E1">
              <w:rPr>
                <w:rFonts w:ascii="Liberation Serif" w:hAnsi="Liberation Serif" w:cs="Liberation Serif"/>
                <w:iCs/>
                <w:sz w:val="28"/>
                <w:szCs w:val="28"/>
              </w:rPr>
              <w:t xml:space="preserve">платы, взимаемой </w:t>
            </w:r>
            <w:r w:rsidR="003F2E1A" w:rsidRPr="007804E1">
              <w:rPr>
                <w:rFonts w:ascii="Liberation Serif" w:hAnsi="Liberation Serif" w:cs="Liberation Serif"/>
                <w:iCs/>
                <w:sz w:val="28"/>
                <w:szCs w:val="28"/>
              </w:rPr>
              <w:t>с </w:t>
            </w:r>
            <w:r w:rsidR="00895CAA" w:rsidRPr="007804E1">
              <w:rPr>
                <w:rFonts w:ascii="Liberation Serif" w:hAnsi="Liberation Serif" w:cs="Liberation Serif"/>
                <w:iCs/>
                <w:sz w:val="28"/>
                <w:szCs w:val="28"/>
              </w:rPr>
              <w:t>родителей (законных представителей) за присмотр и</w:t>
            </w:r>
            <w:r w:rsidR="003F2E1A" w:rsidRPr="007804E1">
              <w:rPr>
                <w:rFonts w:ascii="Liberation Serif" w:hAnsi="Liberation Serif" w:cs="Liberation Serif"/>
                <w:iCs/>
                <w:sz w:val="28"/>
                <w:szCs w:val="28"/>
              </w:rPr>
              <w:t> </w:t>
            </w:r>
            <w:r w:rsidR="00895CAA" w:rsidRPr="007804E1">
              <w:rPr>
                <w:rFonts w:ascii="Liberation Serif" w:hAnsi="Liberation Serif" w:cs="Liberation Serif"/>
                <w:iCs/>
                <w:sz w:val="28"/>
                <w:szCs w:val="28"/>
              </w:rPr>
              <w:t>уход за детьми, осваивающими образовательные программы дошкольного образования в организациях, осуществляющих образовательную деятельность</w:t>
            </w:r>
            <w:r w:rsidR="00875EFE" w:rsidRPr="007804E1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  <w:p w14:paraId="25FAC6DE" w14:textId="77777777" w:rsidR="005A7758" w:rsidRPr="007804E1" w:rsidRDefault="005A7758" w:rsidP="00875EFE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14:paraId="7E322516" w14:textId="77777777" w:rsidR="00AC5F2A" w:rsidRPr="007804E1" w:rsidRDefault="00AC5F2A" w:rsidP="005A7758">
      <w:pPr>
        <w:pStyle w:val="ConsPlusTitle"/>
        <w:widowControl/>
        <w:pBdr>
          <w:bar w:val="single" w:sz="4" w:color="auto"/>
        </w:pBdr>
        <w:jc w:val="center"/>
        <w:rPr>
          <w:rFonts w:ascii="Liberation Serif" w:hAnsi="Liberation Serif" w:cs="Liberation Serif"/>
          <w:sz w:val="28"/>
          <w:szCs w:val="28"/>
        </w:rPr>
      </w:pPr>
    </w:p>
    <w:p w14:paraId="64C5B6C0" w14:textId="77777777" w:rsidR="007B5465" w:rsidRPr="007804E1" w:rsidRDefault="00D03F69" w:rsidP="007B546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804E1">
        <w:rPr>
          <w:rFonts w:ascii="Liberation Serif" w:hAnsi="Liberation Serif" w:cs="Liberation Serif"/>
          <w:b/>
          <w:sz w:val="28"/>
          <w:szCs w:val="28"/>
        </w:rPr>
        <w:t>П</w:t>
      </w:r>
      <w:r w:rsidR="0034516C" w:rsidRPr="007804E1">
        <w:rPr>
          <w:rFonts w:ascii="Liberation Serif" w:hAnsi="Liberation Serif" w:cs="Liberation Serif"/>
          <w:b/>
          <w:sz w:val="28"/>
          <w:szCs w:val="28"/>
        </w:rPr>
        <w:t>ОРЯДОК</w:t>
      </w:r>
      <w:r w:rsidRPr="007804E1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34516C" w:rsidRPr="007804E1">
        <w:rPr>
          <w:rFonts w:ascii="Liberation Serif" w:hAnsi="Liberation Serif" w:cs="Liberation Serif"/>
          <w:b/>
          <w:sz w:val="28"/>
          <w:szCs w:val="28"/>
        </w:rPr>
        <w:br/>
      </w:r>
      <w:r w:rsidR="007B5465" w:rsidRPr="007804E1">
        <w:rPr>
          <w:rFonts w:ascii="Liberation Serif" w:hAnsi="Liberation Serif" w:cs="Liberation Serif"/>
          <w:b/>
          <w:sz w:val="28"/>
          <w:szCs w:val="28"/>
        </w:rPr>
        <w:t xml:space="preserve">выдачи справки о среднедушевом доходе семьи для предоставления компенсации </w:t>
      </w:r>
      <w:r w:rsidR="007B5465" w:rsidRPr="007804E1">
        <w:rPr>
          <w:rFonts w:ascii="Liberation Serif" w:hAnsi="Liberation Serif" w:cs="Liberation Serif"/>
          <w:b/>
          <w:iCs/>
          <w:sz w:val="28"/>
          <w:szCs w:val="28"/>
        </w:rPr>
        <w:t>платы, взимаемой с родителей (законных представителей) за 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14:paraId="1000C409" w14:textId="77777777" w:rsidR="001367D5" w:rsidRPr="007804E1" w:rsidRDefault="001367D5" w:rsidP="00C67453">
      <w:pPr>
        <w:autoSpaceDE w:val="0"/>
        <w:autoSpaceDN w:val="0"/>
        <w:adjustRightInd w:val="0"/>
        <w:ind w:firstLine="540"/>
        <w:jc w:val="center"/>
        <w:outlineLvl w:val="0"/>
        <w:rPr>
          <w:rFonts w:ascii="Liberation Serif" w:hAnsi="Liberation Serif" w:cs="Liberation Serif"/>
          <w:b/>
          <w:color w:val="FFFFFF"/>
          <w:sz w:val="28"/>
          <w:szCs w:val="28"/>
        </w:rPr>
      </w:pPr>
    </w:p>
    <w:p w14:paraId="086D5069" w14:textId="77777777" w:rsidR="001367D5" w:rsidRPr="007804E1" w:rsidRDefault="001367D5" w:rsidP="001367D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bCs/>
          <w:color w:val="FFFFFF"/>
          <w:sz w:val="28"/>
          <w:szCs w:val="28"/>
        </w:rPr>
      </w:pPr>
    </w:p>
    <w:p w14:paraId="519FB41A" w14:textId="7FDCB3E0" w:rsidR="000C399F" w:rsidRPr="007804E1" w:rsidRDefault="001367D5" w:rsidP="00E04DE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804E1">
        <w:rPr>
          <w:rFonts w:ascii="Liberation Serif" w:hAnsi="Liberation Serif" w:cs="Liberation Serif"/>
          <w:sz w:val="28"/>
          <w:szCs w:val="28"/>
        </w:rPr>
        <w:t>1.</w:t>
      </w:r>
      <w:r w:rsidR="00F40CAB" w:rsidRPr="007804E1">
        <w:rPr>
          <w:rFonts w:ascii="Liberation Serif" w:hAnsi="Liberation Serif" w:cs="Liberation Serif"/>
          <w:sz w:val="28"/>
          <w:szCs w:val="28"/>
        </w:rPr>
        <w:t> </w:t>
      </w:r>
      <w:r w:rsidR="00E53A0B" w:rsidRPr="007804E1">
        <w:rPr>
          <w:rFonts w:ascii="Liberation Serif" w:hAnsi="Liberation Serif" w:cs="Liberation Serif"/>
          <w:sz w:val="28"/>
          <w:szCs w:val="28"/>
        </w:rPr>
        <w:t xml:space="preserve">Настоящий </w:t>
      </w:r>
      <w:r w:rsidR="000936C3" w:rsidRPr="007804E1">
        <w:rPr>
          <w:rFonts w:ascii="Liberation Serif" w:hAnsi="Liberation Serif" w:cs="Liberation Serif"/>
          <w:sz w:val="28"/>
          <w:szCs w:val="28"/>
        </w:rPr>
        <w:t>п</w:t>
      </w:r>
      <w:r w:rsidR="00E53A0B" w:rsidRPr="007804E1">
        <w:rPr>
          <w:rFonts w:ascii="Liberation Serif" w:hAnsi="Liberation Serif" w:cs="Liberation Serif"/>
          <w:sz w:val="28"/>
          <w:szCs w:val="28"/>
        </w:rPr>
        <w:t xml:space="preserve">орядок определяет процедуру </w:t>
      </w:r>
      <w:r w:rsidR="00FE573D" w:rsidRPr="007804E1">
        <w:rPr>
          <w:rFonts w:ascii="Liberation Serif" w:hAnsi="Liberation Serif" w:cs="Liberation Serif"/>
          <w:sz w:val="28"/>
          <w:szCs w:val="28"/>
        </w:rPr>
        <w:t xml:space="preserve">выдачи </w:t>
      </w:r>
      <w:r w:rsidR="000C399F" w:rsidRPr="007804E1">
        <w:rPr>
          <w:rFonts w:ascii="Liberation Serif" w:hAnsi="Liberation Serif" w:cs="Liberation Serif"/>
          <w:sz w:val="28"/>
          <w:szCs w:val="28"/>
        </w:rPr>
        <w:t xml:space="preserve">родителям (законным представителям) </w:t>
      </w:r>
      <w:r w:rsidR="00005564" w:rsidRPr="00BC69F4">
        <w:rPr>
          <w:rFonts w:ascii="Liberation Serif" w:hAnsi="Liberation Serif" w:cs="Liberation Serif"/>
          <w:sz w:val="28"/>
          <w:szCs w:val="28"/>
        </w:rPr>
        <w:t>детей, осваивающих образовательные программы дошкольного образования в организациях, осуществляющих образовательную деятельность</w:t>
      </w:r>
      <w:r w:rsidR="00005564" w:rsidRPr="00005564">
        <w:rPr>
          <w:rFonts w:ascii="Liberation Serif" w:hAnsi="Liberation Serif" w:cs="Liberation Serif"/>
          <w:sz w:val="28"/>
          <w:szCs w:val="28"/>
        </w:rPr>
        <w:t xml:space="preserve"> </w:t>
      </w:r>
      <w:r w:rsidR="000C399F" w:rsidRPr="007804E1">
        <w:rPr>
          <w:rFonts w:ascii="Liberation Serif" w:hAnsi="Liberation Serif" w:cs="Liberation Serif"/>
          <w:sz w:val="28"/>
          <w:szCs w:val="28"/>
        </w:rPr>
        <w:t>(далее – заявитель)</w:t>
      </w:r>
      <w:r w:rsidR="00005564">
        <w:rPr>
          <w:rFonts w:ascii="Liberation Serif" w:hAnsi="Liberation Serif" w:cs="Liberation Serif"/>
          <w:sz w:val="28"/>
          <w:szCs w:val="28"/>
        </w:rPr>
        <w:t>,</w:t>
      </w:r>
      <w:r w:rsidR="000C399F" w:rsidRPr="007804E1">
        <w:rPr>
          <w:rFonts w:ascii="Liberation Serif" w:hAnsi="Liberation Serif" w:cs="Liberation Serif"/>
          <w:sz w:val="28"/>
          <w:szCs w:val="28"/>
        </w:rPr>
        <w:t xml:space="preserve"> справки о среднедушевом доходе семьи для предоставления компенсации </w:t>
      </w:r>
      <w:r w:rsidR="000C399F" w:rsidRPr="007804E1">
        <w:rPr>
          <w:rFonts w:ascii="Liberation Serif" w:hAnsi="Liberation Serif" w:cs="Liberation Serif"/>
          <w:iCs/>
          <w:sz w:val="28"/>
          <w:szCs w:val="28"/>
        </w:rPr>
        <w:t>платы, взимаемой с родителей (законных представителей) за</w:t>
      </w:r>
      <w:r w:rsidR="00005564">
        <w:rPr>
          <w:rFonts w:ascii="Liberation Serif" w:hAnsi="Liberation Serif" w:cs="Liberation Serif"/>
          <w:iCs/>
          <w:sz w:val="28"/>
          <w:szCs w:val="28"/>
        </w:rPr>
        <w:t> </w:t>
      </w:r>
      <w:r w:rsidR="000C399F" w:rsidRPr="007804E1">
        <w:rPr>
          <w:rFonts w:ascii="Liberation Serif" w:hAnsi="Liberation Serif" w:cs="Liberation Serif"/>
          <w:iCs/>
          <w:sz w:val="28"/>
          <w:szCs w:val="28"/>
        </w:rPr>
        <w:t xml:space="preserve">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– </w:t>
      </w:r>
      <w:r w:rsidR="000C399F" w:rsidRPr="007804E1">
        <w:rPr>
          <w:rFonts w:ascii="Liberation Serif" w:hAnsi="Liberation Serif" w:cs="Liberation Serif"/>
          <w:sz w:val="28"/>
          <w:szCs w:val="28"/>
        </w:rPr>
        <w:t>справка о среднедушевом доходе семьи).</w:t>
      </w:r>
    </w:p>
    <w:p w14:paraId="135068BB" w14:textId="593AF920" w:rsidR="00D702B6" w:rsidRPr="007804E1" w:rsidRDefault="00E04DE7" w:rsidP="00D702B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Par0"/>
      <w:bookmarkEnd w:id="0"/>
      <w:r w:rsidRPr="007804E1">
        <w:rPr>
          <w:rFonts w:ascii="Liberation Serif" w:hAnsi="Liberation Serif" w:cs="Liberation Serif"/>
          <w:sz w:val="28"/>
          <w:szCs w:val="28"/>
        </w:rPr>
        <w:t>2. </w:t>
      </w:r>
      <w:r w:rsidR="00D702B6" w:rsidRPr="007804E1">
        <w:rPr>
          <w:rFonts w:ascii="Liberation Serif" w:hAnsi="Liberation Serif" w:cs="Liberation Serif"/>
          <w:sz w:val="28"/>
          <w:szCs w:val="28"/>
        </w:rPr>
        <w:t>Заявление</w:t>
      </w:r>
      <w:r w:rsidR="00D702B6" w:rsidRPr="007804E1">
        <w:rPr>
          <w:rFonts w:ascii="Liberation Serif" w:hAnsi="Liberation Serif" w:cs="Liberation Serif"/>
          <w:sz w:val="28"/>
          <w:szCs w:val="28"/>
          <w:lang w:eastAsia="en-US"/>
        </w:rPr>
        <w:t xml:space="preserve"> о выдаче справки о среднедушевом доходе семьи (далее – заявление) подается заявителем</w:t>
      </w:r>
      <w:r w:rsidR="00D702B6" w:rsidRPr="007804E1">
        <w:rPr>
          <w:rFonts w:ascii="Liberation Serif" w:hAnsi="Liberation Serif" w:cs="Liberation Serif"/>
          <w:sz w:val="28"/>
          <w:szCs w:val="28"/>
        </w:rPr>
        <w:t xml:space="preserve"> в 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(далее – управление социальной политики) по месту жительства (</w:t>
      </w:r>
      <w:r w:rsidR="00BE1CA0" w:rsidRPr="007804E1">
        <w:rPr>
          <w:rFonts w:ascii="Liberation Serif" w:hAnsi="Liberation Serif" w:cs="Liberation Serif"/>
          <w:sz w:val="28"/>
          <w:szCs w:val="28"/>
        </w:rPr>
        <w:t xml:space="preserve">по </w:t>
      </w:r>
      <w:r w:rsidR="00D702B6" w:rsidRPr="007804E1">
        <w:rPr>
          <w:rFonts w:ascii="Liberation Serif" w:hAnsi="Liberation Serif" w:cs="Liberation Serif"/>
          <w:sz w:val="28"/>
          <w:szCs w:val="28"/>
        </w:rPr>
        <w:t>месту пребывания) по</w:t>
      </w:r>
      <w:r w:rsidR="00BE1CA0" w:rsidRPr="007804E1">
        <w:rPr>
          <w:rFonts w:ascii="Liberation Serif" w:hAnsi="Liberation Serif" w:cs="Liberation Serif"/>
          <w:sz w:val="28"/>
          <w:szCs w:val="28"/>
        </w:rPr>
        <w:t> </w:t>
      </w:r>
      <w:r w:rsidR="00D702B6" w:rsidRPr="007804E1">
        <w:rPr>
          <w:rFonts w:ascii="Liberation Serif" w:hAnsi="Liberation Serif" w:cs="Liberation Serif"/>
          <w:sz w:val="28"/>
          <w:szCs w:val="28"/>
        </w:rPr>
        <w:t>форме согласно приложению № 1 к</w:t>
      </w:r>
      <w:r w:rsidR="00BE1CA0" w:rsidRPr="007804E1">
        <w:rPr>
          <w:rFonts w:ascii="Liberation Serif" w:hAnsi="Liberation Serif" w:cs="Liberation Serif"/>
          <w:sz w:val="28"/>
          <w:szCs w:val="28"/>
        </w:rPr>
        <w:t xml:space="preserve"> </w:t>
      </w:r>
      <w:r w:rsidR="00D702B6" w:rsidRPr="007804E1">
        <w:rPr>
          <w:rFonts w:ascii="Liberation Serif" w:hAnsi="Liberation Serif" w:cs="Liberation Serif"/>
          <w:sz w:val="28"/>
          <w:szCs w:val="28"/>
        </w:rPr>
        <w:t>настоящему порядку.</w:t>
      </w:r>
    </w:p>
    <w:p w14:paraId="6BE3A1B4" w14:textId="4A46B630" w:rsidR="008230E9" w:rsidRPr="007804E1" w:rsidRDefault="004B21F2" w:rsidP="008230E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804E1">
        <w:rPr>
          <w:rFonts w:ascii="Liberation Serif" w:hAnsi="Liberation Serif" w:cs="Liberation Serif"/>
          <w:sz w:val="28"/>
          <w:szCs w:val="28"/>
        </w:rPr>
        <w:t>Для выдачи</w:t>
      </w:r>
      <w:r w:rsidR="00E04DE7" w:rsidRPr="007804E1">
        <w:rPr>
          <w:rFonts w:ascii="Liberation Serif" w:hAnsi="Liberation Serif" w:cs="Liberation Serif"/>
          <w:sz w:val="28"/>
          <w:szCs w:val="28"/>
        </w:rPr>
        <w:t xml:space="preserve"> </w:t>
      </w:r>
      <w:r w:rsidRPr="007804E1">
        <w:rPr>
          <w:rFonts w:ascii="Liberation Serif" w:hAnsi="Liberation Serif" w:cs="Liberation Serif"/>
          <w:sz w:val="28"/>
          <w:szCs w:val="28"/>
        </w:rPr>
        <w:t xml:space="preserve">справки о среднедушевом доходе семьи </w:t>
      </w:r>
      <w:r w:rsidR="00331649" w:rsidRPr="007804E1">
        <w:rPr>
          <w:rFonts w:ascii="Liberation Serif" w:hAnsi="Liberation Serif" w:cs="Liberation Serif"/>
          <w:sz w:val="28"/>
          <w:szCs w:val="28"/>
        </w:rPr>
        <w:t>заявитель</w:t>
      </w:r>
      <w:r w:rsidR="00E04DE7" w:rsidRPr="007804E1">
        <w:rPr>
          <w:rFonts w:ascii="Liberation Serif" w:hAnsi="Liberation Serif" w:cs="Liberation Serif"/>
          <w:sz w:val="28"/>
          <w:szCs w:val="28"/>
        </w:rPr>
        <w:t xml:space="preserve"> предъявляет паспорт или иной документ, удостоверяющий личность.</w:t>
      </w:r>
      <w:r w:rsidR="008230E9" w:rsidRPr="007804E1">
        <w:rPr>
          <w:rFonts w:ascii="Liberation Serif" w:hAnsi="Liberation Serif" w:cs="Liberation Serif"/>
          <w:sz w:val="28"/>
          <w:szCs w:val="28"/>
        </w:rPr>
        <w:t xml:space="preserve"> Законный представитель дополнительно предъявляет документ, подтверждающий его полномочия.</w:t>
      </w:r>
    </w:p>
    <w:p w14:paraId="3F42D7C0" w14:textId="77777777" w:rsidR="00E04DE7" w:rsidRPr="007804E1" w:rsidRDefault="00E04DE7" w:rsidP="00E7606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804E1">
        <w:rPr>
          <w:rFonts w:ascii="Liberation Serif" w:hAnsi="Liberation Serif" w:cs="Liberation Serif"/>
          <w:sz w:val="28"/>
          <w:szCs w:val="28"/>
        </w:rPr>
        <w:t>К заявлению прилагаются следующие документы:</w:t>
      </w:r>
    </w:p>
    <w:p w14:paraId="025BC947" w14:textId="77777777" w:rsidR="00E25891" w:rsidRPr="007804E1" w:rsidRDefault="00E25891" w:rsidP="002A724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804E1">
        <w:rPr>
          <w:rFonts w:ascii="Liberation Serif" w:hAnsi="Liberation Serif" w:cs="Liberation Serif"/>
          <w:sz w:val="28"/>
          <w:szCs w:val="28"/>
        </w:rPr>
        <w:lastRenderedPageBreak/>
        <w:t>1) свидетельство о рождении ребенка</w:t>
      </w:r>
      <w:r w:rsidR="003E1F01" w:rsidRPr="007804E1">
        <w:rPr>
          <w:rFonts w:ascii="Liberation Serif" w:hAnsi="Liberation Serif" w:cs="Liberation Serif"/>
          <w:sz w:val="28"/>
          <w:szCs w:val="28"/>
        </w:rPr>
        <w:t xml:space="preserve"> – в случае, если </w:t>
      </w:r>
      <w:r w:rsidRPr="007804E1">
        <w:rPr>
          <w:rFonts w:ascii="Liberation Serif" w:hAnsi="Liberation Serif" w:cs="Liberation Serif"/>
          <w:sz w:val="28"/>
          <w:szCs w:val="28"/>
        </w:rPr>
        <w:t>государственн</w:t>
      </w:r>
      <w:r w:rsidR="003E1F01" w:rsidRPr="007804E1">
        <w:rPr>
          <w:rFonts w:ascii="Liberation Serif" w:hAnsi="Liberation Serif" w:cs="Liberation Serif"/>
          <w:sz w:val="28"/>
          <w:szCs w:val="28"/>
        </w:rPr>
        <w:t>ая</w:t>
      </w:r>
      <w:r w:rsidRPr="007804E1">
        <w:rPr>
          <w:rFonts w:ascii="Liberation Serif" w:hAnsi="Liberation Serif" w:cs="Liberation Serif"/>
          <w:sz w:val="28"/>
          <w:szCs w:val="28"/>
        </w:rPr>
        <w:t xml:space="preserve"> регистраци</w:t>
      </w:r>
      <w:r w:rsidR="003E1F01" w:rsidRPr="007804E1">
        <w:rPr>
          <w:rFonts w:ascii="Liberation Serif" w:hAnsi="Liberation Serif" w:cs="Liberation Serif"/>
          <w:sz w:val="28"/>
          <w:szCs w:val="28"/>
        </w:rPr>
        <w:t>я</w:t>
      </w:r>
      <w:r w:rsidRPr="007804E1">
        <w:rPr>
          <w:rFonts w:ascii="Liberation Serif" w:hAnsi="Liberation Serif" w:cs="Liberation Serif"/>
          <w:sz w:val="28"/>
          <w:szCs w:val="28"/>
        </w:rPr>
        <w:t xml:space="preserve"> рождения ребенка </w:t>
      </w:r>
      <w:r w:rsidR="003E1F01" w:rsidRPr="007804E1">
        <w:rPr>
          <w:rFonts w:ascii="Liberation Serif" w:hAnsi="Liberation Serif" w:cs="Liberation Serif"/>
          <w:sz w:val="28"/>
          <w:szCs w:val="28"/>
        </w:rPr>
        <w:t xml:space="preserve">производилась </w:t>
      </w:r>
      <w:r w:rsidRPr="007804E1">
        <w:rPr>
          <w:rFonts w:ascii="Liberation Serif" w:hAnsi="Liberation Serif" w:cs="Liberation Serif"/>
          <w:sz w:val="28"/>
          <w:szCs w:val="28"/>
        </w:rPr>
        <w:t>за пределами Свердловской области</w:t>
      </w:r>
      <w:r w:rsidR="002A7248" w:rsidRPr="007804E1">
        <w:rPr>
          <w:rFonts w:ascii="Liberation Serif" w:hAnsi="Liberation Serif" w:cs="Liberation Serif"/>
          <w:sz w:val="28"/>
          <w:szCs w:val="28"/>
        </w:rPr>
        <w:t>, а с 1 января 2021 года – свидетельство о рождении ребенка, выданное компетентными органами иностранного государства, и его нотариально удостоверенный перевод на русский язык</w:t>
      </w:r>
      <w:r w:rsidR="004A1C6B" w:rsidRPr="007804E1">
        <w:rPr>
          <w:rFonts w:ascii="Liberation Serif" w:hAnsi="Liberation Serif" w:cs="Liberation Serif"/>
          <w:sz w:val="28"/>
          <w:szCs w:val="28"/>
        </w:rPr>
        <w:t>;</w:t>
      </w:r>
    </w:p>
    <w:p w14:paraId="325DB01F" w14:textId="5D2D6A18" w:rsidR="005F505F" w:rsidRPr="00A64A8E" w:rsidRDefault="008230E9" w:rsidP="005F505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804E1">
        <w:rPr>
          <w:rFonts w:ascii="Liberation Serif" w:hAnsi="Liberation Serif" w:cs="Liberation Serif"/>
          <w:sz w:val="28"/>
          <w:szCs w:val="28"/>
        </w:rPr>
        <w:t>2)</w:t>
      </w:r>
      <w:r w:rsidR="00E25891" w:rsidRPr="007804E1">
        <w:rPr>
          <w:rFonts w:ascii="Liberation Serif" w:hAnsi="Liberation Serif" w:cs="Liberation Serif"/>
          <w:sz w:val="28"/>
          <w:szCs w:val="28"/>
        </w:rPr>
        <w:t> </w:t>
      </w:r>
      <w:r w:rsidR="005F505F" w:rsidRPr="007804E1">
        <w:rPr>
          <w:rFonts w:ascii="Liberation Serif" w:hAnsi="Liberation Serif" w:cs="Liberation Serif"/>
          <w:sz w:val="28"/>
          <w:szCs w:val="28"/>
        </w:rPr>
        <w:t>справка органов записи актов гражданского состояния об основании внесения в свидетельство о рождении сведений об отце ребенка</w:t>
      </w:r>
      <w:r w:rsidR="007D2329" w:rsidRPr="007804E1">
        <w:rPr>
          <w:rFonts w:ascii="Liberation Serif" w:hAnsi="Liberation Serif" w:cs="Liberation Serif"/>
          <w:sz w:val="28"/>
          <w:szCs w:val="28"/>
        </w:rPr>
        <w:t xml:space="preserve"> </w:t>
      </w:r>
      <w:r w:rsidR="00203223" w:rsidRPr="007804E1">
        <w:rPr>
          <w:rFonts w:ascii="Liberation Serif" w:hAnsi="Liberation Serif" w:cs="Liberation Serif"/>
          <w:sz w:val="28"/>
          <w:szCs w:val="28"/>
        </w:rPr>
        <w:t>– в случае</w:t>
      </w:r>
      <w:r w:rsidR="007804E1">
        <w:rPr>
          <w:rFonts w:ascii="Liberation Serif" w:hAnsi="Liberation Serif" w:cs="Liberation Serif"/>
          <w:sz w:val="28"/>
          <w:szCs w:val="28"/>
        </w:rPr>
        <w:t>,</w:t>
      </w:r>
      <w:r w:rsidR="005F505F" w:rsidRPr="007804E1">
        <w:rPr>
          <w:rFonts w:ascii="Liberation Serif" w:hAnsi="Liberation Serif" w:cs="Liberation Serif"/>
          <w:sz w:val="28"/>
          <w:szCs w:val="28"/>
        </w:rPr>
        <w:t xml:space="preserve"> если сведения были внесены в</w:t>
      </w:r>
      <w:r w:rsidR="007D2329" w:rsidRPr="007804E1">
        <w:rPr>
          <w:rFonts w:ascii="Liberation Serif" w:hAnsi="Liberation Serif" w:cs="Liberation Serif"/>
          <w:sz w:val="28"/>
          <w:szCs w:val="28"/>
        </w:rPr>
        <w:t xml:space="preserve"> </w:t>
      </w:r>
      <w:r w:rsidR="005F505F" w:rsidRPr="007804E1">
        <w:rPr>
          <w:rFonts w:ascii="Liberation Serif" w:hAnsi="Liberation Serif" w:cs="Liberation Serif"/>
          <w:sz w:val="28"/>
          <w:szCs w:val="28"/>
        </w:rPr>
        <w:t>свидетельство о</w:t>
      </w:r>
      <w:r w:rsidR="007804E1">
        <w:rPr>
          <w:rFonts w:ascii="Liberation Serif" w:hAnsi="Liberation Serif" w:cs="Liberation Serif"/>
          <w:sz w:val="28"/>
          <w:szCs w:val="28"/>
        </w:rPr>
        <w:t xml:space="preserve"> </w:t>
      </w:r>
      <w:r w:rsidR="005F505F" w:rsidRPr="007804E1">
        <w:rPr>
          <w:rFonts w:ascii="Liberation Serif" w:hAnsi="Liberation Serif" w:cs="Liberation Serif"/>
          <w:sz w:val="28"/>
          <w:szCs w:val="28"/>
        </w:rPr>
        <w:t>рождении по указанию матери (при</w:t>
      </w:r>
      <w:r w:rsidR="007804E1">
        <w:rPr>
          <w:rFonts w:ascii="Liberation Serif" w:hAnsi="Liberation Serif" w:cs="Liberation Serif"/>
          <w:sz w:val="28"/>
          <w:szCs w:val="28"/>
        </w:rPr>
        <w:t> </w:t>
      </w:r>
      <w:r w:rsidR="005F505F" w:rsidRPr="007804E1">
        <w:rPr>
          <w:rFonts w:ascii="Liberation Serif" w:hAnsi="Liberation Serif" w:cs="Liberation Serif"/>
          <w:sz w:val="28"/>
          <w:szCs w:val="28"/>
        </w:rPr>
        <w:t xml:space="preserve">государственной регистрации рождения ребенка за пределами Свердловской </w:t>
      </w:r>
      <w:r w:rsidR="005F505F" w:rsidRPr="00A64A8E">
        <w:rPr>
          <w:rFonts w:ascii="Liberation Serif" w:hAnsi="Liberation Serif" w:cs="Liberation Serif"/>
          <w:sz w:val="28"/>
          <w:szCs w:val="28"/>
        </w:rPr>
        <w:t>области</w:t>
      </w:r>
      <w:r w:rsidR="007D2329" w:rsidRPr="00A64A8E">
        <w:rPr>
          <w:rFonts w:ascii="Liberation Serif" w:hAnsi="Liberation Serif" w:cs="Liberation Serif"/>
          <w:sz w:val="28"/>
          <w:szCs w:val="28"/>
        </w:rPr>
        <w:t>)</w:t>
      </w:r>
      <w:r w:rsidR="003B2165">
        <w:rPr>
          <w:rFonts w:ascii="Liberation Serif" w:hAnsi="Liberation Serif" w:cs="Liberation Serif"/>
          <w:sz w:val="28"/>
          <w:szCs w:val="28"/>
        </w:rPr>
        <w:t xml:space="preserve">. </w:t>
      </w:r>
      <w:r w:rsidR="003B2165" w:rsidRPr="00BC69F4">
        <w:rPr>
          <w:rFonts w:ascii="Liberation Serif" w:hAnsi="Liberation Serif" w:cs="Liberation Serif"/>
          <w:sz w:val="28"/>
          <w:szCs w:val="28"/>
        </w:rPr>
        <w:t>С 1 января 2021 года предоставление справки органов записи актов гражданского состояния об основании внесения в свидетельство о рождении сведений об отце ребенка не требуется;</w:t>
      </w:r>
    </w:p>
    <w:p w14:paraId="16456B2F" w14:textId="02651823" w:rsidR="00E76066" w:rsidRPr="007804E1" w:rsidRDefault="007B65A5" w:rsidP="00E7606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804E1">
        <w:rPr>
          <w:rFonts w:ascii="Liberation Serif" w:hAnsi="Liberation Serif" w:cs="Liberation Serif"/>
          <w:sz w:val="28"/>
          <w:szCs w:val="28"/>
        </w:rPr>
        <w:t>3) </w:t>
      </w:r>
      <w:r w:rsidR="003E1F01" w:rsidRPr="007804E1">
        <w:rPr>
          <w:rFonts w:ascii="Liberation Serif" w:hAnsi="Liberation Serif" w:cs="Liberation Serif"/>
          <w:sz w:val="28"/>
          <w:szCs w:val="28"/>
        </w:rPr>
        <w:t>документы, подтверждающие</w:t>
      </w:r>
      <w:r w:rsidR="00E04DE7" w:rsidRPr="007804E1">
        <w:rPr>
          <w:rFonts w:ascii="Liberation Serif" w:hAnsi="Liberation Serif" w:cs="Liberation Serif"/>
          <w:sz w:val="28"/>
          <w:szCs w:val="28"/>
        </w:rPr>
        <w:t xml:space="preserve"> доход </w:t>
      </w:r>
      <w:r w:rsidR="00331649" w:rsidRPr="007804E1">
        <w:rPr>
          <w:rFonts w:ascii="Liberation Serif" w:hAnsi="Liberation Serif" w:cs="Liberation Serif"/>
          <w:sz w:val="28"/>
          <w:szCs w:val="28"/>
        </w:rPr>
        <w:t>заявителя</w:t>
      </w:r>
      <w:r w:rsidR="00E04DE7" w:rsidRPr="007804E1">
        <w:rPr>
          <w:rFonts w:ascii="Liberation Serif" w:hAnsi="Liberation Serif" w:cs="Liberation Serif"/>
          <w:sz w:val="28"/>
          <w:szCs w:val="28"/>
        </w:rPr>
        <w:t xml:space="preserve"> и</w:t>
      </w:r>
      <w:r w:rsidR="00331649" w:rsidRPr="007804E1">
        <w:rPr>
          <w:rFonts w:ascii="Liberation Serif" w:hAnsi="Liberation Serif" w:cs="Liberation Serif"/>
          <w:sz w:val="28"/>
          <w:szCs w:val="28"/>
        </w:rPr>
        <w:t xml:space="preserve"> </w:t>
      </w:r>
      <w:r w:rsidR="00E04DE7" w:rsidRPr="007804E1">
        <w:rPr>
          <w:rFonts w:ascii="Liberation Serif" w:hAnsi="Liberation Serif" w:cs="Liberation Serif"/>
          <w:sz w:val="28"/>
          <w:szCs w:val="28"/>
        </w:rPr>
        <w:t>членов его семьи за</w:t>
      </w:r>
      <w:r w:rsidR="00331649" w:rsidRPr="007804E1">
        <w:rPr>
          <w:rFonts w:ascii="Liberation Serif" w:hAnsi="Liberation Serif" w:cs="Liberation Serif"/>
          <w:sz w:val="28"/>
          <w:szCs w:val="28"/>
        </w:rPr>
        <w:t> </w:t>
      </w:r>
      <w:r w:rsidR="00E04DE7" w:rsidRPr="007804E1">
        <w:rPr>
          <w:rFonts w:ascii="Liberation Serif" w:hAnsi="Liberation Serif" w:cs="Liberation Serif"/>
          <w:sz w:val="28"/>
          <w:szCs w:val="28"/>
        </w:rPr>
        <w:t>3</w:t>
      </w:r>
      <w:r w:rsidR="00331649" w:rsidRPr="007804E1">
        <w:rPr>
          <w:rFonts w:ascii="Liberation Serif" w:hAnsi="Liberation Serif" w:cs="Liberation Serif"/>
          <w:sz w:val="28"/>
          <w:szCs w:val="28"/>
        </w:rPr>
        <w:t> </w:t>
      </w:r>
      <w:r w:rsidR="00E04DE7" w:rsidRPr="007804E1">
        <w:rPr>
          <w:rFonts w:ascii="Liberation Serif" w:hAnsi="Liberation Serif" w:cs="Liberation Serif"/>
          <w:sz w:val="28"/>
          <w:szCs w:val="28"/>
        </w:rPr>
        <w:t xml:space="preserve">календарных месяца, предшествующих месяцу обращения </w:t>
      </w:r>
      <w:r w:rsidR="003E1F01" w:rsidRPr="007804E1">
        <w:rPr>
          <w:rFonts w:ascii="Liberation Serif" w:hAnsi="Liberation Serif" w:cs="Liberation Serif"/>
          <w:sz w:val="28"/>
          <w:szCs w:val="28"/>
        </w:rPr>
        <w:t>за выдачей справки о среднедушевом доходе семьи</w:t>
      </w:r>
      <w:r w:rsidR="00331649" w:rsidRPr="007804E1">
        <w:rPr>
          <w:rFonts w:ascii="Liberation Serif" w:hAnsi="Liberation Serif" w:cs="Liberation Serif"/>
          <w:sz w:val="28"/>
          <w:szCs w:val="28"/>
        </w:rPr>
        <w:t>, за исключением документов, находящихся в 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 предоставлении государственных и муниципальных услуг</w:t>
      </w:r>
      <w:r w:rsidR="00E04DE7" w:rsidRPr="007804E1">
        <w:rPr>
          <w:rFonts w:ascii="Liberation Serif" w:hAnsi="Liberation Serif" w:cs="Liberation Serif"/>
          <w:sz w:val="28"/>
          <w:szCs w:val="28"/>
        </w:rPr>
        <w:t>;</w:t>
      </w:r>
    </w:p>
    <w:p w14:paraId="002D9B02" w14:textId="051D789A" w:rsidR="00475423" w:rsidRPr="007804E1" w:rsidRDefault="007B65A5" w:rsidP="0033164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804E1">
        <w:rPr>
          <w:rFonts w:ascii="Liberation Serif" w:hAnsi="Liberation Serif" w:cs="Liberation Serif"/>
          <w:sz w:val="28"/>
          <w:szCs w:val="28"/>
        </w:rPr>
        <w:t>4</w:t>
      </w:r>
      <w:r w:rsidR="00E76066" w:rsidRPr="007804E1">
        <w:rPr>
          <w:rFonts w:ascii="Liberation Serif" w:hAnsi="Liberation Serif" w:cs="Liberation Serif"/>
          <w:sz w:val="28"/>
          <w:szCs w:val="28"/>
        </w:rPr>
        <w:t>) </w:t>
      </w:r>
      <w:r w:rsidR="00475423" w:rsidRPr="007804E1">
        <w:rPr>
          <w:rFonts w:ascii="Liberation Serif" w:hAnsi="Liberation Serif" w:cs="Liberation Serif"/>
          <w:sz w:val="28"/>
          <w:szCs w:val="28"/>
        </w:rPr>
        <w:t xml:space="preserve">трудовая книжка </w:t>
      </w:r>
      <w:r w:rsidR="00331649" w:rsidRPr="007804E1">
        <w:rPr>
          <w:rFonts w:ascii="Liberation Serif" w:hAnsi="Liberation Serif" w:cs="Liberation Serif"/>
          <w:sz w:val="28"/>
          <w:szCs w:val="28"/>
        </w:rPr>
        <w:t>заявителя (супруга заявителя)</w:t>
      </w:r>
      <w:r w:rsidR="00475423" w:rsidRPr="007804E1">
        <w:rPr>
          <w:rFonts w:ascii="Liberation Serif" w:hAnsi="Liberation Serif" w:cs="Liberation Serif"/>
          <w:sz w:val="28"/>
          <w:szCs w:val="28"/>
        </w:rPr>
        <w:t xml:space="preserve"> – </w:t>
      </w:r>
      <w:r w:rsidR="00331649" w:rsidRPr="007804E1">
        <w:rPr>
          <w:rFonts w:ascii="Liberation Serif" w:hAnsi="Liberation Serif" w:cs="Liberation Serif"/>
          <w:sz w:val="28"/>
          <w:szCs w:val="28"/>
        </w:rPr>
        <w:t>при отсутствии у</w:t>
      </w:r>
      <w:r w:rsidR="007804E1">
        <w:rPr>
          <w:rFonts w:ascii="Liberation Serif" w:hAnsi="Liberation Serif" w:cs="Liberation Serif"/>
          <w:sz w:val="28"/>
          <w:szCs w:val="28"/>
        </w:rPr>
        <w:t> </w:t>
      </w:r>
      <w:r w:rsidR="00331649" w:rsidRPr="007804E1">
        <w:rPr>
          <w:rFonts w:ascii="Liberation Serif" w:hAnsi="Liberation Serif" w:cs="Liberation Serif"/>
          <w:sz w:val="28"/>
          <w:szCs w:val="28"/>
        </w:rPr>
        <w:t>заявителя (супруга заявителя</w:t>
      </w:r>
      <w:r w:rsidR="007804E1">
        <w:rPr>
          <w:rFonts w:ascii="Liberation Serif" w:hAnsi="Liberation Serif" w:cs="Liberation Serif"/>
          <w:sz w:val="28"/>
          <w:szCs w:val="28"/>
        </w:rPr>
        <w:t>)</w:t>
      </w:r>
      <w:r w:rsidR="00331649" w:rsidRPr="007804E1">
        <w:rPr>
          <w:rFonts w:ascii="Liberation Serif" w:hAnsi="Liberation Serif" w:cs="Liberation Serif"/>
          <w:sz w:val="28"/>
          <w:szCs w:val="28"/>
        </w:rPr>
        <w:t xml:space="preserve"> доходов от трудовой деятельности </w:t>
      </w:r>
      <w:r w:rsidR="00475423" w:rsidRPr="007804E1">
        <w:rPr>
          <w:rFonts w:ascii="Liberation Serif" w:hAnsi="Liberation Serif" w:cs="Liberation Serif"/>
          <w:sz w:val="28"/>
          <w:szCs w:val="28"/>
        </w:rPr>
        <w:t>(сведения об</w:t>
      </w:r>
      <w:r w:rsidR="007804E1">
        <w:rPr>
          <w:rFonts w:ascii="Liberation Serif" w:hAnsi="Liberation Serif" w:cs="Liberation Serif"/>
          <w:sz w:val="28"/>
          <w:szCs w:val="28"/>
        </w:rPr>
        <w:t> </w:t>
      </w:r>
      <w:r w:rsidR="00475423" w:rsidRPr="007804E1">
        <w:rPr>
          <w:rFonts w:ascii="Liberation Serif" w:hAnsi="Liberation Serif" w:cs="Liberation Serif"/>
          <w:sz w:val="28"/>
          <w:szCs w:val="28"/>
        </w:rPr>
        <w:t>отсутствии трудовой книжки указываются в заявлении)</w:t>
      </w:r>
      <w:r w:rsidR="00331649" w:rsidRPr="007804E1">
        <w:rPr>
          <w:rFonts w:ascii="Liberation Serif" w:hAnsi="Liberation Serif" w:cs="Liberation Serif"/>
          <w:sz w:val="28"/>
          <w:szCs w:val="28"/>
        </w:rPr>
        <w:t>;</w:t>
      </w:r>
    </w:p>
    <w:p w14:paraId="7BB34B66" w14:textId="56A86D48" w:rsidR="00E91689" w:rsidRPr="007804E1" w:rsidRDefault="007B65A5" w:rsidP="00E9168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804E1">
        <w:rPr>
          <w:rFonts w:ascii="Liberation Serif" w:hAnsi="Liberation Serif" w:cs="Liberation Serif"/>
          <w:sz w:val="28"/>
          <w:szCs w:val="28"/>
        </w:rPr>
        <w:t>5) справка об обучении супруга</w:t>
      </w:r>
      <w:r w:rsidR="00E358FD" w:rsidRPr="007804E1">
        <w:rPr>
          <w:rFonts w:ascii="Liberation Serif" w:hAnsi="Liberation Serif" w:cs="Liberation Serif"/>
          <w:sz w:val="28"/>
          <w:szCs w:val="28"/>
        </w:rPr>
        <w:t xml:space="preserve"> (супруги)</w:t>
      </w:r>
      <w:r w:rsidRPr="007804E1">
        <w:rPr>
          <w:rFonts w:ascii="Liberation Serif" w:hAnsi="Liberation Serif" w:cs="Liberation Serif"/>
          <w:sz w:val="28"/>
          <w:szCs w:val="28"/>
        </w:rPr>
        <w:t xml:space="preserve"> заявителя</w:t>
      </w:r>
      <w:r w:rsidR="00E358FD" w:rsidRPr="007804E1">
        <w:rPr>
          <w:rFonts w:ascii="Liberation Serif" w:hAnsi="Liberation Serif" w:cs="Liberation Serif"/>
          <w:sz w:val="28"/>
          <w:szCs w:val="28"/>
        </w:rPr>
        <w:t xml:space="preserve"> </w:t>
      </w:r>
      <w:r w:rsidRPr="007804E1">
        <w:rPr>
          <w:rFonts w:ascii="Liberation Serif" w:hAnsi="Liberation Serif" w:cs="Liberation Serif"/>
          <w:sz w:val="28"/>
          <w:szCs w:val="28"/>
        </w:rPr>
        <w:t xml:space="preserve">в военной профессиональной образовательной организации или военной образовательной организации высшего образования </w:t>
      </w:r>
      <w:r w:rsidR="00E91689" w:rsidRPr="007804E1">
        <w:rPr>
          <w:rFonts w:ascii="Liberation Serif" w:hAnsi="Liberation Serif" w:cs="Liberation Serif"/>
          <w:sz w:val="28"/>
          <w:szCs w:val="28"/>
        </w:rPr>
        <w:t>–</w:t>
      </w:r>
      <w:r w:rsidRPr="007804E1">
        <w:rPr>
          <w:rFonts w:ascii="Liberation Serif" w:hAnsi="Liberation Serif" w:cs="Liberation Serif"/>
          <w:sz w:val="28"/>
          <w:szCs w:val="28"/>
        </w:rPr>
        <w:t xml:space="preserve"> в случае обучения супруга (супруги) заявителя в военной профессиональной образовательной организации или военной образовательной организации высшего образования;</w:t>
      </w:r>
    </w:p>
    <w:p w14:paraId="3F02787F" w14:textId="7C24E5A7" w:rsidR="007B65A5" w:rsidRPr="007804E1" w:rsidRDefault="00E91689" w:rsidP="00E9168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804E1">
        <w:rPr>
          <w:rFonts w:ascii="Liberation Serif" w:hAnsi="Liberation Serif" w:cs="Liberation Serif"/>
          <w:sz w:val="28"/>
          <w:szCs w:val="28"/>
        </w:rPr>
        <w:t>6) </w:t>
      </w:r>
      <w:r w:rsidR="007B65A5" w:rsidRPr="007804E1">
        <w:rPr>
          <w:rFonts w:ascii="Liberation Serif" w:hAnsi="Liberation Serif" w:cs="Liberation Serif"/>
          <w:sz w:val="28"/>
          <w:szCs w:val="28"/>
        </w:rPr>
        <w:t xml:space="preserve">решение суда о направлении супруга (супруги) </w:t>
      </w:r>
      <w:r w:rsidR="007804E1" w:rsidRPr="007804E1">
        <w:rPr>
          <w:rFonts w:ascii="Liberation Serif" w:hAnsi="Liberation Serif" w:cs="Liberation Serif"/>
          <w:sz w:val="28"/>
          <w:szCs w:val="28"/>
        </w:rPr>
        <w:t>заявителя на</w:t>
      </w:r>
      <w:r w:rsidR="00E358FD" w:rsidRPr="007804E1">
        <w:rPr>
          <w:rFonts w:ascii="Liberation Serif" w:hAnsi="Liberation Serif" w:cs="Liberation Serif"/>
          <w:sz w:val="28"/>
          <w:szCs w:val="28"/>
        </w:rPr>
        <w:t> </w:t>
      </w:r>
      <w:r w:rsidR="007B65A5" w:rsidRPr="007804E1">
        <w:rPr>
          <w:rFonts w:ascii="Liberation Serif" w:hAnsi="Liberation Serif" w:cs="Liberation Serif"/>
          <w:sz w:val="28"/>
          <w:szCs w:val="28"/>
        </w:rPr>
        <w:t xml:space="preserve">принудительное лечение либо документ из следственных органов или решение суда о прохождении судебно-медицинской экспертизы </w:t>
      </w:r>
      <w:r w:rsidR="00E358FD" w:rsidRPr="007804E1">
        <w:rPr>
          <w:rFonts w:ascii="Liberation Serif" w:hAnsi="Liberation Serif" w:cs="Liberation Serif"/>
          <w:sz w:val="28"/>
          <w:szCs w:val="28"/>
        </w:rPr>
        <w:t>–</w:t>
      </w:r>
      <w:r w:rsidR="007B65A5" w:rsidRPr="007804E1">
        <w:rPr>
          <w:rFonts w:ascii="Liberation Serif" w:hAnsi="Liberation Serif" w:cs="Liberation Serif"/>
          <w:sz w:val="28"/>
          <w:szCs w:val="28"/>
        </w:rPr>
        <w:t xml:space="preserve"> в случае нахождения супруга (супруги) заявител</w:t>
      </w:r>
      <w:r w:rsidR="007804E1">
        <w:rPr>
          <w:rFonts w:ascii="Liberation Serif" w:hAnsi="Liberation Serif" w:cs="Liberation Serif"/>
          <w:sz w:val="28"/>
          <w:szCs w:val="28"/>
        </w:rPr>
        <w:t xml:space="preserve">я </w:t>
      </w:r>
      <w:r w:rsidR="007B65A5" w:rsidRPr="007804E1">
        <w:rPr>
          <w:rFonts w:ascii="Liberation Serif" w:hAnsi="Liberation Serif" w:cs="Liberation Serif"/>
          <w:sz w:val="28"/>
          <w:szCs w:val="28"/>
        </w:rPr>
        <w:t>на</w:t>
      </w:r>
      <w:r w:rsidR="007804E1">
        <w:rPr>
          <w:rFonts w:ascii="Liberation Serif" w:hAnsi="Liberation Serif" w:cs="Liberation Serif"/>
          <w:sz w:val="28"/>
          <w:szCs w:val="28"/>
        </w:rPr>
        <w:t xml:space="preserve"> </w:t>
      </w:r>
      <w:r w:rsidR="007B65A5" w:rsidRPr="007804E1">
        <w:rPr>
          <w:rFonts w:ascii="Liberation Serif" w:hAnsi="Liberation Serif" w:cs="Liberation Serif"/>
          <w:sz w:val="28"/>
          <w:szCs w:val="28"/>
        </w:rPr>
        <w:t>принудительном лечении либо прохождения судебно-медицинской экспертизы;</w:t>
      </w:r>
    </w:p>
    <w:p w14:paraId="70A0574B" w14:textId="27872BCB" w:rsidR="00E76066" w:rsidRPr="007804E1" w:rsidRDefault="00395A92" w:rsidP="00E7606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804E1">
        <w:rPr>
          <w:rFonts w:ascii="Liberation Serif" w:hAnsi="Liberation Serif" w:cs="Liberation Serif"/>
          <w:sz w:val="28"/>
          <w:szCs w:val="28"/>
        </w:rPr>
        <w:t>7</w:t>
      </w:r>
      <w:r w:rsidR="00331649" w:rsidRPr="007804E1">
        <w:rPr>
          <w:rFonts w:ascii="Liberation Serif" w:hAnsi="Liberation Serif" w:cs="Liberation Serif"/>
          <w:sz w:val="28"/>
          <w:szCs w:val="28"/>
        </w:rPr>
        <w:t>) </w:t>
      </w:r>
      <w:r w:rsidR="00E76066" w:rsidRPr="007804E1">
        <w:rPr>
          <w:rFonts w:ascii="Liberation Serif" w:hAnsi="Liberation Serif" w:cs="Liberation Serif"/>
          <w:sz w:val="28"/>
          <w:szCs w:val="28"/>
        </w:rPr>
        <w:t xml:space="preserve">документ, подтверждающий полномочия представителя </w:t>
      </w:r>
      <w:r w:rsidR="00037ADD" w:rsidRPr="007804E1">
        <w:rPr>
          <w:rFonts w:ascii="Liberation Serif" w:hAnsi="Liberation Serif" w:cs="Liberation Serif"/>
          <w:sz w:val="28"/>
          <w:szCs w:val="28"/>
        </w:rPr>
        <w:t>заявителя</w:t>
      </w:r>
      <w:r w:rsidR="00E76066" w:rsidRPr="007804E1">
        <w:rPr>
          <w:rFonts w:ascii="Liberation Serif" w:hAnsi="Liberation Serif" w:cs="Liberation Serif"/>
          <w:sz w:val="28"/>
          <w:szCs w:val="28"/>
        </w:rPr>
        <w:t xml:space="preserve">, оформленный в порядке, предусмотренном гражданским законодательством Российской Федерации, – в случае обращения </w:t>
      </w:r>
      <w:r w:rsidR="00037ADD" w:rsidRPr="007804E1">
        <w:rPr>
          <w:rFonts w:ascii="Liberation Serif" w:hAnsi="Liberation Serif" w:cs="Liberation Serif"/>
          <w:sz w:val="28"/>
          <w:szCs w:val="28"/>
        </w:rPr>
        <w:t>заявителя</w:t>
      </w:r>
      <w:r w:rsidR="00E76066" w:rsidRPr="007804E1">
        <w:rPr>
          <w:rFonts w:ascii="Liberation Serif" w:hAnsi="Liberation Serif" w:cs="Liberation Serif"/>
          <w:sz w:val="28"/>
          <w:szCs w:val="28"/>
        </w:rPr>
        <w:t xml:space="preserve"> через представителя</w:t>
      </w:r>
      <w:r w:rsidR="00E04DE7" w:rsidRPr="007804E1">
        <w:rPr>
          <w:rFonts w:ascii="Liberation Serif" w:hAnsi="Liberation Serif" w:cs="Liberation Serif"/>
          <w:sz w:val="28"/>
          <w:szCs w:val="28"/>
        </w:rPr>
        <w:t>;</w:t>
      </w:r>
    </w:p>
    <w:p w14:paraId="5241C199" w14:textId="07C532AA" w:rsidR="007076AE" w:rsidRPr="007804E1" w:rsidRDefault="00395A92" w:rsidP="007076A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804E1">
        <w:rPr>
          <w:rFonts w:ascii="Liberation Serif" w:hAnsi="Liberation Serif" w:cs="Liberation Serif"/>
          <w:sz w:val="28"/>
          <w:szCs w:val="28"/>
        </w:rPr>
        <w:t>8</w:t>
      </w:r>
      <w:r w:rsidR="007076AE" w:rsidRPr="007804E1">
        <w:rPr>
          <w:rFonts w:ascii="Liberation Serif" w:hAnsi="Liberation Serif" w:cs="Liberation Serif"/>
          <w:sz w:val="28"/>
          <w:szCs w:val="28"/>
        </w:rPr>
        <w:t xml:space="preserve">) письменное согласие на обработку персональных данных супруга (супруги) </w:t>
      </w:r>
      <w:r w:rsidR="00331649" w:rsidRPr="007804E1">
        <w:rPr>
          <w:rFonts w:ascii="Liberation Serif" w:hAnsi="Liberation Serif" w:cs="Liberation Serif"/>
          <w:sz w:val="28"/>
          <w:szCs w:val="28"/>
        </w:rPr>
        <w:t>заявителя</w:t>
      </w:r>
      <w:r w:rsidR="00FA4F8D" w:rsidRPr="007804E1">
        <w:rPr>
          <w:rFonts w:ascii="Liberation Serif" w:hAnsi="Liberation Serif" w:cs="Liberation Serif"/>
          <w:sz w:val="28"/>
          <w:szCs w:val="28"/>
        </w:rPr>
        <w:t>.</w:t>
      </w:r>
    </w:p>
    <w:p w14:paraId="3FACDB48" w14:textId="77777777" w:rsidR="00FA4F8D" w:rsidRPr="007804E1" w:rsidRDefault="00FA4F8D" w:rsidP="00FA4F8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804E1">
        <w:rPr>
          <w:rFonts w:ascii="Liberation Serif" w:hAnsi="Liberation Serif" w:cs="Liberation Serif"/>
          <w:sz w:val="28"/>
          <w:szCs w:val="28"/>
        </w:rPr>
        <w:t xml:space="preserve">Документы, указанные в </w:t>
      </w:r>
      <w:hyperlink r:id="rId11" w:history="1">
        <w:r w:rsidRPr="007804E1">
          <w:rPr>
            <w:rFonts w:ascii="Liberation Serif" w:hAnsi="Liberation Serif" w:cs="Liberation Serif"/>
            <w:sz w:val="28"/>
            <w:szCs w:val="28"/>
          </w:rPr>
          <w:t xml:space="preserve">части </w:t>
        </w:r>
        <w:r w:rsidR="00E64F96" w:rsidRPr="007804E1">
          <w:rPr>
            <w:rFonts w:ascii="Liberation Serif" w:hAnsi="Liberation Serif" w:cs="Liberation Serif"/>
            <w:sz w:val="28"/>
            <w:szCs w:val="28"/>
          </w:rPr>
          <w:t>третьей</w:t>
        </w:r>
      </w:hyperlink>
      <w:r w:rsidRPr="007804E1">
        <w:rPr>
          <w:rFonts w:ascii="Liberation Serif" w:hAnsi="Liberation Serif" w:cs="Liberation Serif"/>
          <w:sz w:val="28"/>
          <w:szCs w:val="28"/>
        </w:rPr>
        <w:t xml:space="preserve"> настоящего пункта, прилагаются в подлинниках либо в копиях, заверенных в установленном порядке.</w:t>
      </w:r>
      <w:bookmarkStart w:id="1" w:name="Par8"/>
      <w:bookmarkEnd w:id="1"/>
    </w:p>
    <w:p w14:paraId="2CB61B7E" w14:textId="1A20133A" w:rsidR="004D0034" w:rsidRPr="007804E1" w:rsidRDefault="00FA4F8D" w:rsidP="004D003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804E1">
        <w:rPr>
          <w:rFonts w:ascii="Liberation Serif" w:hAnsi="Liberation Serif" w:cs="Liberation Serif"/>
          <w:sz w:val="28"/>
          <w:szCs w:val="28"/>
        </w:rPr>
        <w:t>3. </w:t>
      </w:r>
      <w:r w:rsidR="00BE5819" w:rsidRPr="007804E1">
        <w:rPr>
          <w:rFonts w:ascii="Liberation Serif" w:hAnsi="Liberation Serif" w:cs="Liberation Serif"/>
          <w:sz w:val="28"/>
          <w:szCs w:val="28"/>
        </w:rPr>
        <w:t xml:space="preserve">Заявление и документы, </w:t>
      </w:r>
      <w:r w:rsidR="00BE5819" w:rsidRPr="00BC69F4">
        <w:rPr>
          <w:rFonts w:ascii="Liberation Serif" w:hAnsi="Liberation Serif" w:cs="Liberation Serif"/>
          <w:sz w:val="28"/>
          <w:szCs w:val="28"/>
        </w:rPr>
        <w:t xml:space="preserve">указанные в </w:t>
      </w:r>
      <w:r w:rsidR="003F30C2" w:rsidRPr="00BC69F4">
        <w:rPr>
          <w:rFonts w:ascii="Liberation Serif" w:hAnsi="Liberation Serif" w:cs="Liberation Serif"/>
          <w:sz w:val="28"/>
          <w:szCs w:val="28"/>
        </w:rPr>
        <w:t>част</w:t>
      </w:r>
      <w:r w:rsidR="004E08E7" w:rsidRPr="00BC69F4">
        <w:rPr>
          <w:rFonts w:ascii="Liberation Serif" w:hAnsi="Liberation Serif" w:cs="Liberation Serif"/>
          <w:sz w:val="28"/>
          <w:szCs w:val="28"/>
        </w:rPr>
        <w:t>ях второй</w:t>
      </w:r>
      <w:r w:rsidR="00BC69F4" w:rsidRPr="00BC69F4">
        <w:rPr>
          <w:rFonts w:ascii="Liberation Serif" w:hAnsi="Liberation Serif" w:cs="Liberation Serif"/>
          <w:sz w:val="28"/>
          <w:szCs w:val="28"/>
        </w:rPr>
        <w:t xml:space="preserve"> и </w:t>
      </w:r>
      <w:r w:rsidR="003F30C2" w:rsidRPr="00BC69F4">
        <w:rPr>
          <w:rFonts w:ascii="Liberation Serif" w:hAnsi="Liberation Serif" w:cs="Liberation Serif"/>
          <w:sz w:val="28"/>
          <w:szCs w:val="28"/>
        </w:rPr>
        <w:t xml:space="preserve">третьей </w:t>
      </w:r>
      <w:r w:rsidR="00BE5819" w:rsidRPr="00BC69F4">
        <w:rPr>
          <w:rFonts w:ascii="Liberation Serif" w:hAnsi="Liberation Serif" w:cs="Liberation Serif"/>
          <w:sz w:val="28"/>
          <w:szCs w:val="28"/>
        </w:rPr>
        <w:t>пункт</w:t>
      </w:r>
      <w:r w:rsidR="003F30C2" w:rsidRPr="00BC69F4">
        <w:rPr>
          <w:rFonts w:ascii="Liberation Serif" w:hAnsi="Liberation Serif" w:cs="Liberation Serif"/>
          <w:sz w:val="28"/>
          <w:szCs w:val="28"/>
        </w:rPr>
        <w:t>а</w:t>
      </w:r>
      <w:r w:rsidR="00BE5819" w:rsidRPr="00BC69F4">
        <w:rPr>
          <w:rFonts w:ascii="Liberation Serif" w:hAnsi="Liberation Serif" w:cs="Liberation Serif"/>
          <w:sz w:val="28"/>
          <w:szCs w:val="28"/>
        </w:rPr>
        <w:t xml:space="preserve"> 2</w:t>
      </w:r>
      <w:r w:rsidR="00BE5819" w:rsidRPr="007804E1">
        <w:rPr>
          <w:rFonts w:ascii="Liberation Serif" w:hAnsi="Liberation Serif" w:cs="Liberation Serif"/>
          <w:sz w:val="28"/>
          <w:szCs w:val="28"/>
        </w:rPr>
        <w:t xml:space="preserve"> настоящего порядка, могут быть поданы в управление социальной политики через многофункциональный центр предоставления государственных и муниципальных услуг (далее – многофункциональный центр), </w:t>
      </w:r>
      <w:r w:rsidR="00D53F14" w:rsidRPr="007804E1">
        <w:rPr>
          <w:rFonts w:ascii="Liberation Serif" w:hAnsi="Liberation Serif" w:cs="Liberation Serif"/>
          <w:sz w:val="28"/>
          <w:szCs w:val="28"/>
        </w:rPr>
        <w:t xml:space="preserve">а также с использованием </w:t>
      </w:r>
      <w:r w:rsidR="00D53F14" w:rsidRPr="007804E1">
        <w:rPr>
          <w:rFonts w:ascii="Liberation Serif" w:hAnsi="Liberation Serif" w:cs="Liberation Serif"/>
          <w:sz w:val="28"/>
          <w:szCs w:val="28"/>
        </w:rPr>
        <w:lastRenderedPageBreak/>
        <w:t>информационно-телекоммуникационных технологий, включая использование единого портала государственных и муниципальных услуг и других средств информационно-телекоммуникационных технологий</w:t>
      </w:r>
      <w:r w:rsidR="003F2E1A" w:rsidRPr="007804E1">
        <w:rPr>
          <w:rFonts w:ascii="Liberation Serif" w:hAnsi="Liberation Serif" w:cs="Liberation Serif"/>
          <w:sz w:val="28"/>
          <w:szCs w:val="28"/>
        </w:rPr>
        <w:t xml:space="preserve"> (далее – информационно-телекоммуникационные технологии)</w:t>
      </w:r>
      <w:r w:rsidR="00D53F14" w:rsidRPr="007804E1">
        <w:rPr>
          <w:rFonts w:ascii="Liberation Serif" w:hAnsi="Liberation Serif" w:cs="Liberation Serif"/>
          <w:sz w:val="28"/>
          <w:szCs w:val="28"/>
        </w:rPr>
        <w:t xml:space="preserve"> в случаях и порядке, установленных законодательством Российской Федерации, </w:t>
      </w:r>
      <w:r w:rsidR="00522820" w:rsidRPr="007804E1">
        <w:rPr>
          <w:rFonts w:ascii="Liberation Serif" w:hAnsi="Liberation Serif" w:cs="Liberation Serif"/>
          <w:sz w:val="28"/>
          <w:szCs w:val="28"/>
        </w:rPr>
        <w:t>в форме электронных документов.</w:t>
      </w:r>
      <w:r w:rsidR="004D0034" w:rsidRPr="007804E1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4CA0140C" w14:textId="066B3F72" w:rsidR="0062216B" w:rsidRPr="00C211E9" w:rsidRDefault="0062216B" w:rsidP="004D003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69F4">
        <w:rPr>
          <w:rFonts w:ascii="Liberation Serif" w:hAnsi="Liberation Serif" w:cs="Liberation Serif"/>
          <w:sz w:val="28"/>
          <w:szCs w:val="28"/>
        </w:rPr>
        <w:t>В последнем случае заявление и электронная копия (электронный образ) каждого документа должны быть подписаны простой электронной подписью или</w:t>
      </w:r>
      <w:r w:rsidR="00653F5D" w:rsidRPr="00BC69F4">
        <w:rPr>
          <w:rFonts w:ascii="Liberation Serif" w:hAnsi="Liberation Serif" w:cs="Liberation Serif"/>
          <w:sz w:val="28"/>
          <w:szCs w:val="28"/>
        </w:rPr>
        <w:t> </w:t>
      </w:r>
      <w:r w:rsidRPr="00BC69F4">
        <w:rPr>
          <w:rFonts w:ascii="Liberation Serif" w:hAnsi="Liberation Serif" w:cs="Liberation Serif"/>
          <w:sz w:val="28"/>
          <w:szCs w:val="28"/>
        </w:rPr>
        <w:t xml:space="preserve">усиленной квалифицированной электронной подписью. При использовании простой электронной подписи </w:t>
      </w:r>
      <w:r w:rsidR="00C211E9" w:rsidRPr="00BC69F4">
        <w:rPr>
          <w:rFonts w:ascii="Liberation Serif" w:hAnsi="Liberation Serif" w:cs="Liberation Serif"/>
          <w:sz w:val="28"/>
          <w:szCs w:val="28"/>
        </w:rPr>
        <w:t xml:space="preserve">заявление и </w:t>
      </w:r>
      <w:r w:rsidRPr="00BC69F4">
        <w:rPr>
          <w:rFonts w:ascii="Liberation Serif" w:hAnsi="Liberation Serif" w:cs="Liberation Serif"/>
          <w:sz w:val="28"/>
          <w:szCs w:val="28"/>
        </w:rPr>
        <w:t xml:space="preserve">документы, указанные </w:t>
      </w:r>
      <w:r w:rsidR="00C211E9" w:rsidRPr="00BC69F4">
        <w:rPr>
          <w:rFonts w:ascii="Liberation Serif" w:hAnsi="Liberation Serif" w:cs="Liberation Serif"/>
          <w:sz w:val="28"/>
          <w:szCs w:val="28"/>
        </w:rPr>
        <w:br/>
      </w:r>
      <w:r w:rsidRPr="00BC69F4">
        <w:rPr>
          <w:rFonts w:ascii="Liberation Serif" w:hAnsi="Liberation Serif" w:cs="Liberation Serif"/>
          <w:sz w:val="28"/>
          <w:szCs w:val="28"/>
        </w:rPr>
        <w:t>в частях второй</w:t>
      </w:r>
      <w:r w:rsidR="00BC69F4">
        <w:rPr>
          <w:rFonts w:ascii="Liberation Serif" w:hAnsi="Liberation Serif" w:cs="Liberation Serif"/>
          <w:sz w:val="28"/>
          <w:szCs w:val="28"/>
        </w:rPr>
        <w:t xml:space="preserve"> и </w:t>
      </w:r>
      <w:r w:rsidRPr="00BC69F4">
        <w:rPr>
          <w:rFonts w:ascii="Liberation Serif" w:hAnsi="Liberation Serif" w:cs="Liberation Serif"/>
          <w:sz w:val="28"/>
          <w:szCs w:val="28"/>
        </w:rPr>
        <w:t>третьей пункта 2 настоящего порядка, представляются на</w:t>
      </w:r>
      <w:r w:rsidR="00C211E9" w:rsidRPr="00BC69F4">
        <w:rPr>
          <w:rFonts w:ascii="Liberation Serif" w:hAnsi="Liberation Serif" w:cs="Liberation Serif"/>
          <w:sz w:val="28"/>
          <w:szCs w:val="28"/>
        </w:rPr>
        <w:t> </w:t>
      </w:r>
      <w:r w:rsidRPr="00BC69F4">
        <w:rPr>
          <w:rFonts w:ascii="Liberation Serif" w:hAnsi="Liberation Serif" w:cs="Liberation Serif"/>
          <w:sz w:val="28"/>
          <w:szCs w:val="28"/>
        </w:rPr>
        <w:t>бумажном носителе в управление социальной политики в течение пяти дней со</w:t>
      </w:r>
      <w:r w:rsidR="00C211E9" w:rsidRPr="00BC69F4">
        <w:rPr>
          <w:rFonts w:ascii="Liberation Serif" w:hAnsi="Liberation Serif" w:cs="Liberation Serif"/>
          <w:sz w:val="28"/>
          <w:szCs w:val="28"/>
        </w:rPr>
        <w:t> </w:t>
      </w:r>
      <w:r w:rsidRPr="00BC69F4">
        <w:rPr>
          <w:rFonts w:ascii="Liberation Serif" w:hAnsi="Liberation Serif" w:cs="Liberation Serif"/>
          <w:sz w:val="28"/>
          <w:szCs w:val="28"/>
        </w:rPr>
        <w:t>дня подачи заявления.</w:t>
      </w:r>
    </w:p>
    <w:p w14:paraId="5D447AC4" w14:textId="71F7EB4F" w:rsidR="00395A92" w:rsidRPr="007804E1" w:rsidRDefault="00037ADD" w:rsidP="00395A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804E1">
        <w:rPr>
          <w:rFonts w:ascii="Liberation Serif" w:hAnsi="Liberation Serif" w:cs="Liberation Serif"/>
          <w:sz w:val="28"/>
          <w:szCs w:val="28"/>
        </w:rPr>
        <w:t>4. </w:t>
      </w:r>
      <w:r w:rsidR="00395A92" w:rsidRPr="007804E1">
        <w:rPr>
          <w:rFonts w:ascii="Liberation Serif" w:hAnsi="Liberation Serif" w:cs="Liberation Serif"/>
          <w:sz w:val="28"/>
          <w:szCs w:val="28"/>
        </w:rPr>
        <w:t>Днем принятия заявления считается день поступления заявления в управление социальной политики либо день регистрации в управлении социальной политики заявления, направленного с использованием информационно-телекоммуникационных технологий. В последнем случае регистрация заявления осуществляется не позднее рабочего дня, следующего за днем подачи заявления в управление социальной политики.</w:t>
      </w:r>
    </w:p>
    <w:p w14:paraId="1F987571" w14:textId="7166FF04" w:rsidR="004927F2" w:rsidRPr="007804E1" w:rsidRDefault="004927F2" w:rsidP="0005206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804E1">
        <w:rPr>
          <w:rFonts w:ascii="Liberation Serif" w:hAnsi="Liberation Serif" w:cs="Liberation Serif"/>
          <w:sz w:val="28"/>
          <w:szCs w:val="28"/>
        </w:rPr>
        <w:t xml:space="preserve">При подаче заявления и документов, указанных </w:t>
      </w:r>
      <w:r w:rsidR="004E08E7">
        <w:rPr>
          <w:rFonts w:ascii="Liberation Serif" w:hAnsi="Liberation Serif" w:cs="Liberation Serif"/>
          <w:sz w:val="28"/>
          <w:szCs w:val="28"/>
        </w:rPr>
        <w:t xml:space="preserve">в </w:t>
      </w:r>
      <w:r w:rsidR="004E08E7" w:rsidRPr="00BC69F4">
        <w:rPr>
          <w:rFonts w:ascii="Liberation Serif" w:hAnsi="Liberation Serif" w:cs="Liberation Serif"/>
          <w:sz w:val="28"/>
          <w:szCs w:val="28"/>
        </w:rPr>
        <w:t>частях второй</w:t>
      </w:r>
      <w:r w:rsidR="00BE211D" w:rsidRPr="00BC69F4">
        <w:rPr>
          <w:rFonts w:ascii="Liberation Serif" w:hAnsi="Liberation Serif" w:cs="Liberation Serif"/>
          <w:sz w:val="28"/>
          <w:szCs w:val="28"/>
        </w:rPr>
        <w:t xml:space="preserve"> и </w:t>
      </w:r>
      <w:r w:rsidR="004E08E7" w:rsidRPr="00BC69F4">
        <w:rPr>
          <w:rFonts w:ascii="Liberation Serif" w:hAnsi="Liberation Serif" w:cs="Liberation Serif"/>
          <w:sz w:val="28"/>
          <w:szCs w:val="28"/>
        </w:rPr>
        <w:t>третьей</w:t>
      </w:r>
      <w:r w:rsidR="004E08E7" w:rsidRPr="004E08E7">
        <w:rPr>
          <w:rFonts w:ascii="Liberation Serif" w:hAnsi="Liberation Serif" w:cs="Liberation Serif"/>
          <w:sz w:val="28"/>
          <w:szCs w:val="28"/>
        </w:rPr>
        <w:t xml:space="preserve"> </w:t>
      </w:r>
      <w:r w:rsidR="00C16303" w:rsidRPr="00C16303">
        <w:rPr>
          <w:rFonts w:ascii="Liberation Serif" w:hAnsi="Liberation Serif" w:cs="Liberation Serif"/>
          <w:sz w:val="28"/>
          <w:szCs w:val="28"/>
        </w:rPr>
        <w:t>пункта</w:t>
      </w:r>
      <w:hyperlink r:id="rId12" w:history="1">
        <w:r w:rsidRPr="007804E1">
          <w:rPr>
            <w:rFonts w:ascii="Liberation Serif" w:hAnsi="Liberation Serif" w:cs="Liberation Serif"/>
            <w:sz w:val="28"/>
            <w:szCs w:val="28"/>
          </w:rPr>
          <w:t xml:space="preserve"> 2</w:t>
        </w:r>
      </w:hyperlink>
      <w:r w:rsidRPr="007804E1">
        <w:rPr>
          <w:rFonts w:ascii="Liberation Serif" w:hAnsi="Liberation Serif" w:cs="Liberation Serif"/>
          <w:sz w:val="28"/>
          <w:szCs w:val="28"/>
        </w:rPr>
        <w:t xml:space="preserve"> настоящего порядка, в форме электронных документов управление социальной политики не</w:t>
      </w:r>
      <w:r w:rsidR="004E08E7">
        <w:rPr>
          <w:rFonts w:ascii="Liberation Serif" w:hAnsi="Liberation Serif" w:cs="Liberation Serif"/>
          <w:sz w:val="28"/>
          <w:szCs w:val="28"/>
        </w:rPr>
        <w:t xml:space="preserve"> </w:t>
      </w:r>
      <w:r w:rsidRPr="007804E1">
        <w:rPr>
          <w:rFonts w:ascii="Liberation Serif" w:hAnsi="Liberation Serif" w:cs="Liberation Serif"/>
          <w:sz w:val="28"/>
          <w:szCs w:val="28"/>
        </w:rPr>
        <w:t xml:space="preserve">позднее рабочего дня, следующего за днем </w:t>
      </w:r>
      <w:r w:rsidR="00452A13" w:rsidRPr="007804E1">
        <w:rPr>
          <w:rFonts w:ascii="Liberation Serif" w:hAnsi="Liberation Serif" w:cs="Liberation Serif"/>
          <w:sz w:val="28"/>
          <w:szCs w:val="28"/>
        </w:rPr>
        <w:t>принятия</w:t>
      </w:r>
      <w:r w:rsidRPr="007804E1">
        <w:rPr>
          <w:rFonts w:ascii="Liberation Serif" w:hAnsi="Liberation Serif" w:cs="Liberation Serif"/>
          <w:sz w:val="28"/>
          <w:szCs w:val="28"/>
        </w:rPr>
        <w:t xml:space="preserve"> заявления, направляет заявителю электронное сообщение о принятии или об отказе в</w:t>
      </w:r>
      <w:r w:rsidR="00005564">
        <w:rPr>
          <w:rFonts w:ascii="Liberation Serif" w:hAnsi="Liberation Serif" w:cs="Liberation Serif"/>
          <w:sz w:val="28"/>
          <w:szCs w:val="28"/>
        </w:rPr>
        <w:t> </w:t>
      </w:r>
      <w:r w:rsidRPr="007804E1">
        <w:rPr>
          <w:rFonts w:ascii="Liberation Serif" w:hAnsi="Liberation Serif" w:cs="Liberation Serif"/>
          <w:sz w:val="28"/>
          <w:szCs w:val="28"/>
        </w:rPr>
        <w:t>принятии заявления.</w:t>
      </w:r>
    </w:p>
    <w:p w14:paraId="2538F5C6" w14:textId="2932D390" w:rsidR="00F05351" w:rsidRPr="007804E1" w:rsidRDefault="004927F2" w:rsidP="00F0535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804E1">
        <w:rPr>
          <w:rFonts w:ascii="Liberation Serif" w:hAnsi="Liberation Serif" w:cs="Liberation Serif"/>
          <w:sz w:val="28"/>
          <w:szCs w:val="28"/>
        </w:rPr>
        <w:t>5. </w:t>
      </w:r>
      <w:r w:rsidR="00F05351" w:rsidRPr="007804E1">
        <w:rPr>
          <w:rFonts w:ascii="Liberation Serif" w:hAnsi="Liberation Serif" w:cs="Liberation Serif"/>
          <w:sz w:val="28"/>
          <w:szCs w:val="28"/>
        </w:rPr>
        <w:t>Управление социальной политики отказывает в при</w:t>
      </w:r>
      <w:r w:rsidR="00A213FA">
        <w:rPr>
          <w:rFonts w:ascii="Liberation Serif" w:hAnsi="Liberation Serif" w:cs="Liberation Serif"/>
          <w:sz w:val="28"/>
          <w:szCs w:val="28"/>
        </w:rPr>
        <w:t>нятии</w:t>
      </w:r>
      <w:r w:rsidR="00F05351" w:rsidRPr="007804E1">
        <w:rPr>
          <w:rFonts w:ascii="Liberation Serif" w:hAnsi="Liberation Serif" w:cs="Liberation Serif"/>
          <w:sz w:val="28"/>
          <w:szCs w:val="28"/>
        </w:rPr>
        <w:t xml:space="preserve"> заявления в следующих случаях:</w:t>
      </w:r>
    </w:p>
    <w:p w14:paraId="15397C6E" w14:textId="77777777" w:rsidR="00F05351" w:rsidRPr="007804E1" w:rsidRDefault="00F05351" w:rsidP="00F0535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804E1">
        <w:rPr>
          <w:rFonts w:ascii="Liberation Serif" w:hAnsi="Liberation Serif" w:cs="Liberation Serif"/>
          <w:sz w:val="28"/>
          <w:szCs w:val="28"/>
        </w:rPr>
        <w:t>1) заявление подано лицом, не имеющим на это полномочий;</w:t>
      </w:r>
    </w:p>
    <w:p w14:paraId="59675716" w14:textId="77777777" w:rsidR="00F05351" w:rsidRPr="007804E1" w:rsidRDefault="00F05351" w:rsidP="00F0535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804E1">
        <w:rPr>
          <w:rFonts w:ascii="Liberation Serif" w:hAnsi="Liberation Serif" w:cs="Liberation Serif"/>
          <w:sz w:val="28"/>
          <w:szCs w:val="28"/>
        </w:rPr>
        <w:t>2) к заявлению не приложены документы, предусмотренные частью третьей пункта 2 настоящего порядка;</w:t>
      </w:r>
    </w:p>
    <w:p w14:paraId="6C84B9A3" w14:textId="47AF88F2" w:rsidR="00F05351" w:rsidRPr="007804E1" w:rsidRDefault="00F05351" w:rsidP="00F0535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804E1">
        <w:rPr>
          <w:rFonts w:ascii="Liberation Serif" w:hAnsi="Liberation Serif" w:cs="Liberation Serif"/>
          <w:sz w:val="28"/>
          <w:szCs w:val="28"/>
        </w:rPr>
        <w:t xml:space="preserve">3) заявление и документы, </w:t>
      </w:r>
      <w:r w:rsidR="00C23F3B" w:rsidRPr="007804E1">
        <w:rPr>
          <w:rFonts w:ascii="Liberation Serif" w:hAnsi="Liberation Serif" w:cs="Liberation Serif"/>
          <w:sz w:val="28"/>
          <w:szCs w:val="28"/>
        </w:rPr>
        <w:t xml:space="preserve">указанные в </w:t>
      </w:r>
      <w:r w:rsidR="004E08E7" w:rsidRPr="00BC69F4">
        <w:rPr>
          <w:rFonts w:ascii="Liberation Serif" w:hAnsi="Liberation Serif" w:cs="Liberation Serif"/>
          <w:sz w:val="28"/>
          <w:szCs w:val="28"/>
        </w:rPr>
        <w:t>частях второй</w:t>
      </w:r>
      <w:r w:rsidR="00BE211D" w:rsidRPr="00BC69F4">
        <w:rPr>
          <w:rFonts w:ascii="Liberation Serif" w:hAnsi="Liberation Serif" w:cs="Liberation Serif"/>
          <w:sz w:val="28"/>
          <w:szCs w:val="28"/>
        </w:rPr>
        <w:t xml:space="preserve"> и т</w:t>
      </w:r>
      <w:r w:rsidR="004E08E7" w:rsidRPr="00BC69F4">
        <w:rPr>
          <w:rFonts w:ascii="Liberation Serif" w:hAnsi="Liberation Serif" w:cs="Liberation Serif"/>
          <w:sz w:val="28"/>
          <w:szCs w:val="28"/>
        </w:rPr>
        <w:t xml:space="preserve">ретьей </w:t>
      </w:r>
      <w:r w:rsidR="00C16303" w:rsidRPr="00BC69F4">
        <w:rPr>
          <w:rFonts w:ascii="Liberation Serif" w:hAnsi="Liberation Serif" w:cs="Liberation Serif"/>
          <w:sz w:val="28"/>
          <w:szCs w:val="28"/>
        </w:rPr>
        <w:t>пункта</w:t>
      </w:r>
      <w:r w:rsidR="00C23F3B" w:rsidRPr="007804E1">
        <w:rPr>
          <w:rFonts w:ascii="Liberation Serif" w:hAnsi="Liberation Serif" w:cs="Liberation Serif"/>
          <w:sz w:val="28"/>
          <w:szCs w:val="28"/>
        </w:rPr>
        <w:t xml:space="preserve"> 2 настоящего порядка, </w:t>
      </w:r>
      <w:r w:rsidRPr="007804E1">
        <w:rPr>
          <w:rFonts w:ascii="Liberation Serif" w:hAnsi="Liberation Serif" w:cs="Liberation Serif"/>
          <w:sz w:val="28"/>
          <w:szCs w:val="28"/>
        </w:rPr>
        <w:t>направленные в форме электронных документов, не</w:t>
      </w:r>
      <w:r w:rsidR="004E08E7">
        <w:rPr>
          <w:rFonts w:ascii="Liberation Serif" w:hAnsi="Liberation Serif" w:cs="Liberation Serif"/>
          <w:sz w:val="28"/>
          <w:szCs w:val="28"/>
        </w:rPr>
        <w:t> </w:t>
      </w:r>
      <w:r w:rsidRPr="007804E1">
        <w:rPr>
          <w:rFonts w:ascii="Liberation Serif" w:hAnsi="Liberation Serif" w:cs="Liberation Serif"/>
          <w:sz w:val="28"/>
          <w:szCs w:val="28"/>
        </w:rPr>
        <w:t>подписаны в</w:t>
      </w:r>
      <w:r w:rsidR="004E08E7">
        <w:rPr>
          <w:rFonts w:ascii="Liberation Serif" w:hAnsi="Liberation Serif" w:cs="Liberation Serif"/>
          <w:sz w:val="28"/>
          <w:szCs w:val="28"/>
        </w:rPr>
        <w:t xml:space="preserve"> </w:t>
      </w:r>
      <w:r w:rsidRPr="007804E1">
        <w:rPr>
          <w:rFonts w:ascii="Liberation Serif" w:hAnsi="Liberation Serif" w:cs="Liberation Serif"/>
          <w:sz w:val="28"/>
          <w:szCs w:val="28"/>
        </w:rPr>
        <w:t>соответствии с</w:t>
      </w:r>
      <w:r w:rsidR="004E08E7">
        <w:rPr>
          <w:rFonts w:ascii="Liberation Serif" w:hAnsi="Liberation Serif" w:cs="Liberation Serif"/>
          <w:sz w:val="28"/>
          <w:szCs w:val="28"/>
        </w:rPr>
        <w:t xml:space="preserve"> </w:t>
      </w:r>
      <w:r w:rsidRPr="007804E1">
        <w:rPr>
          <w:rFonts w:ascii="Liberation Serif" w:hAnsi="Liberation Serif" w:cs="Liberation Serif"/>
          <w:sz w:val="28"/>
          <w:szCs w:val="28"/>
        </w:rPr>
        <w:t>част</w:t>
      </w:r>
      <w:r w:rsidR="009659ED">
        <w:rPr>
          <w:rFonts w:ascii="Liberation Serif" w:hAnsi="Liberation Serif" w:cs="Liberation Serif"/>
          <w:sz w:val="28"/>
          <w:szCs w:val="28"/>
        </w:rPr>
        <w:t>ью</w:t>
      </w:r>
      <w:r w:rsidRPr="007804E1">
        <w:rPr>
          <w:rFonts w:ascii="Liberation Serif" w:hAnsi="Liberation Serif" w:cs="Liberation Serif"/>
          <w:sz w:val="28"/>
          <w:szCs w:val="28"/>
        </w:rPr>
        <w:t xml:space="preserve"> второй пункта 3 настоящего порядка;</w:t>
      </w:r>
    </w:p>
    <w:p w14:paraId="3AD28977" w14:textId="77777777" w:rsidR="00F05351" w:rsidRPr="007804E1" w:rsidRDefault="00F05351" w:rsidP="00F0535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804E1">
        <w:rPr>
          <w:rFonts w:ascii="Liberation Serif" w:hAnsi="Liberation Serif" w:cs="Liberation Serif"/>
          <w:sz w:val="28"/>
          <w:szCs w:val="28"/>
        </w:rPr>
        <w:t>4) выявлено несоблюдение установленных законодательством Российской Федерации условий признания действительности усиленной квалифицированной электронной подписи.</w:t>
      </w:r>
    </w:p>
    <w:p w14:paraId="673B9C00" w14:textId="589C163F" w:rsidR="00037ADD" w:rsidRPr="007804E1" w:rsidRDefault="00F05351" w:rsidP="0047542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804E1">
        <w:rPr>
          <w:rFonts w:ascii="Liberation Serif" w:hAnsi="Liberation Serif" w:cs="Liberation Serif"/>
          <w:sz w:val="28"/>
          <w:szCs w:val="28"/>
        </w:rPr>
        <w:t>6. </w:t>
      </w:r>
      <w:r w:rsidR="00475423" w:rsidRPr="007804E1">
        <w:rPr>
          <w:rFonts w:ascii="Liberation Serif" w:hAnsi="Liberation Serif" w:cs="Liberation Serif"/>
          <w:sz w:val="28"/>
          <w:szCs w:val="28"/>
        </w:rPr>
        <w:t xml:space="preserve">Управление социальной политики в течение двух рабочих дней со дня принятия заявления запрашивает в порядке межведомственного взаимодействия </w:t>
      </w:r>
      <w:r w:rsidR="00037ADD" w:rsidRPr="007804E1">
        <w:rPr>
          <w:rFonts w:ascii="Liberation Serif" w:hAnsi="Liberation Serif" w:cs="Liberation Serif"/>
          <w:sz w:val="28"/>
          <w:szCs w:val="28"/>
        </w:rPr>
        <w:t xml:space="preserve">документы, содержащие </w:t>
      </w:r>
      <w:r w:rsidR="00475423" w:rsidRPr="007804E1">
        <w:rPr>
          <w:rFonts w:ascii="Liberation Serif" w:hAnsi="Liberation Serif" w:cs="Liberation Serif"/>
          <w:sz w:val="28"/>
          <w:szCs w:val="28"/>
        </w:rPr>
        <w:t>сведения</w:t>
      </w:r>
      <w:r w:rsidR="00037ADD" w:rsidRPr="007804E1">
        <w:rPr>
          <w:rFonts w:ascii="Liberation Serif" w:hAnsi="Liberation Serif" w:cs="Liberation Serif"/>
          <w:sz w:val="28"/>
          <w:szCs w:val="28"/>
        </w:rPr>
        <w:t>:</w:t>
      </w:r>
    </w:p>
    <w:p w14:paraId="74DC9A24" w14:textId="77777777" w:rsidR="00475423" w:rsidRPr="007804E1" w:rsidRDefault="00037ADD" w:rsidP="0047542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804E1">
        <w:rPr>
          <w:rFonts w:ascii="Liberation Serif" w:hAnsi="Liberation Serif" w:cs="Liberation Serif"/>
          <w:sz w:val="28"/>
          <w:szCs w:val="28"/>
        </w:rPr>
        <w:t>1) </w:t>
      </w:r>
      <w:r w:rsidR="00475423" w:rsidRPr="007804E1">
        <w:rPr>
          <w:rFonts w:ascii="Liberation Serif" w:hAnsi="Liberation Serif" w:cs="Liberation Serif"/>
          <w:sz w:val="28"/>
          <w:szCs w:val="28"/>
        </w:rPr>
        <w:t>о государственной регистрации рождения ребенка на территории Свердловской области, а с 1 января 2021 года – на территории Российской Федерации</w:t>
      </w:r>
      <w:r w:rsidRPr="007804E1">
        <w:rPr>
          <w:rFonts w:ascii="Liberation Serif" w:hAnsi="Liberation Serif" w:cs="Liberation Serif"/>
          <w:sz w:val="28"/>
          <w:szCs w:val="28"/>
        </w:rPr>
        <w:t>;</w:t>
      </w:r>
    </w:p>
    <w:p w14:paraId="5DE7D935" w14:textId="4BC7CC70" w:rsidR="0009554B" w:rsidRPr="007804E1" w:rsidRDefault="00F645D2" w:rsidP="0009554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804E1">
        <w:rPr>
          <w:rFonts w:ascii="Liberation Serif" w:hAnsi="Liberation Serif" w:cs="Liberation Serif"/>
          <w:sz w:val="28"/>
          <w:szCs w:val="28"/>
        </w:rPr>
        <w:t>2) </w:t>
      </w:r>
      <w:r w:rsidR="0009554B" w:rsidRPr="007804E1">
        <w:rPr>
          <w:rFonts w:ascii="Liberation Serif" w:hAnsi="Liberation Serif" w:cs="Liberation Serif"/>
          <w:sz w:val="28"/>
          <w:szCs w:val="28"/>
        </w:rPr>
        <w:t>об основании внесения в свидетельство о рождении сведений об отце ребенка – в случае, если сведения были внесены в свидетельство о рождении по указанию матери (при государственной регистрации рождения ребенка на территории Свердловской области, а с 1 января 20</w:t>
      </w:r>
      <w:r w:rsidR="007D2329" w:rsidRPr="007804E1">
        <w:rPr>
          <w:rFonts w:ascii="Liberation Serif" w:hAnsi="Liberation Serif" w:cs="Liberation Serif"/>
          <w:sz w:val="28"/>
          <w:szCs w:val="28"/>
        </w:rPr>
        <w:t>21</w:t>
      </w:r>
      <w:r w:rsidR="0009554B" w:rsidRPr="007804E1">
        <w:rPr>
          <w:rFonts w:ascii="Liberation Serif" w:hAnsi="Liberation Serif" w:cs="Liberation Serif"/>
          <w:sz w:val="28"/>
          <w:szCs w:val="28"/>
        </w:rPr>
        <w:t xml:space="preserve"> года – на территории Российской Федерации);</w:t>
      </w:r>
    </w:p>
    <w:p w14:paraId="4E1257BB" w14:textId="26E13B54" w:rsidR="00037ADD" w:rsidRPr="007804E1" w:rsidRDefault="0009554B" w:rsidP="00037AD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804E1">
        <w:rPr>
          <w:rFonts w:ascii="Liberation Serif" w:hAnsi="Liberation Serif" w:cs="Liberation Serif"/>
          <w:sz w:val="28"/>
          <w:szCs w:val="28"/>
        </w:rPr>
        <w:lastRenderedPageBreak/>
        <w:t>3) </w:t>
      </w:r>
      <w:r w:rsidR="00037ADD" w:rsidRPr="007804E1">
        <w:rPr>
          <w:rFonts w:ascii="Liberation Serif" w:hAnsi="Liberation Serif" w:cs="Liberation Serif"/>
          <w:sz w:val="28"/>
          <w:szCs w:val="28"/>
        </w:rPr>
        <w:t>о доходах заявителя и членов его семьи,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</w:t>
      </w:r>
      <w:r w:rsidR="00F645D2" w:rsidRPr="007804E1">
        <w:rPr>
          <w:rFonts w:ascii="Liberation Serif" w:hAnsi="Liberation Serif" w:cs="Liberation Serif"/>
          <w:sz w:val="28"/>
          <w:szCs w:val="28"/>
        </w:rPr>
        <w:t>рственных и муниципальных услуг;</w:t>
      </w:r>
    </w:p>
    <w:p w14:paraId="7D855B45" w14:textId="5E0B3953" w:rsidR="0009554B" w:rsidRPr="007804E1" w:rsidRDefault="00DB249B" w:rsidP="0009554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804E1">
        <w:rPr>
          <w:rFonts w:ascii="Liberation Serif" w:hAnsi="Liberation Serif" w:cs="Liberation Serif"/>
          <w:sz w:val="28"/>
          <w:szCs w:val="28"/>
        </w:rPr>
        <w:t>4</w:t>
      </w:r>
      <w:r w:rsidR="00F645D2" w:rsidRPr="00C27EA4">
        <w:rPr>
          <w:rFonts w:ascii="Liberation Serif" w:hAnsi="Liberation Serif" w:cs="Liberation Serif"/>
          <w:sz w:val="28"/>
          <w:szCs w:val="28"/>
        </w:rPr>
        <w:t>) </w:t>
      </w:r>
      <w:r w:rsidR="0009554B" w:rsidRPr="00C27EA4">
        <w:rPr>
          <w:rFonts w:ascii="Liberation Serif" w:hAnsi="Liberation Serif" w:cs="Liberation Serif"/>
          <w:sz w:val="28"/>
          <w:szCs w:val="28"/>
        </w:rPr>
        <w:t>о регистрации несовершеннолетних детей, являющихся членами семьи заявителя, по месту жительства или по месту пребывания на территории Свердловской области</w:t>
      </w:r>
      <w:r w:rsidR="0009554B" w:rsidRPr="007804E1">
        <w:rPr>
          <w:rFonts w:ascii="Liberation Serif" w:hAnsi="Liberation Serif" w:cs="Liberation Serif"/>
          <w:sz w:val="28"/>
          <w:szCs w:val="28"/>
        </w:rPr>
        <w:t>;</w:t>
      </w:r>
    </w:p>
    <w:p w14:paraId="3D517DF9" w14:textId="48E3227F" w:rsidR="001172DD" w:rsidRPr="007804E1" w:rsidRDefault="00DB249B" w:rsidP="001172D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804E1">
        <w:rPr>
          <w:rFonts w:ascii="Liberation Serif" w:hAnsi="Liberation Serif" w:cs="Liberation Serif"/>
          <w:sz w:val="28"/>
          <w:szCs w:val="28"/>
        </w:rPr>
        <w:t>5</w:t>
      </w:r>
      <w:r w:rsidR="001172DD" w:rsidRPr="007804E1">
        <w:rPr>
          <w:rFonts w:ascii="Liberation Serif" w:hAnsi="Liberation Serif" w:cs="Liberation Serif"/>
          <w:sz w:val="28"/>
          <w:szCs w:val="28"/>
        </w:rPr>
        <w:t>) об уклонении от уплаты алиментов либо о невозможности взыскания алиментов в отношении ребенка – в случае неполучения алиментов на ребенка;</w:t>
      </w:r>
    </w:p>
    <w:p w14:paraId="1355E625" w14:textId="04F27BBE" w:rsidR="001172DD" w:rsidRPr="007804E1" w:rsidRDefault="00DB249B" w:rsidP="001172D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804E1">
        <w:rPr>
          <w:rFonts w:ascii="Liberation Serif" w:hAnsi="Liberation Serif" w:cs="Liberation Serif"/>
          <w:sz w:val="28"/>
          <w:szCs w:val="28"/>
        </w:rPr>
        <w:t>6</w:t>
      </w:r>
      <w:r w:rsidR="001172DD" w:rsidRPr="007804E1">
        <w:rPr>
          <w:rFonts w:ascii="Liberation Serif" w:hAnsi="Liberation Serif" w:cs="Liberation Serif"/>
          <w:sz w:val="28"/>
          <w:szCs w:val="28"/>
        </w:rPr>
        <w:t xml:space="preserve">) о призыве супруга </w:t>
      </w:r>
      <w:r w:rsidR="001172DD" w:rsidRPr="00C27EA4">
        <w:rPr>
          <w:rFonts w:ascii="Liberation Serif" w:hAnsi="Liberation Serif" w:cs="Liberation Serif"/>
          <w:sz w:val="28"/>
          <w:szCs w:val="28"/>
        </w:rPr>
        <w:t xml:space="preserve">заявителя </w:t>
      </w:r>
      <w:r w:rsidR="001172DD" w:rsidRPr="007804E1">
        <w:rPr>
          <w:rFonts w:ascii="Liberation Serif" w:hAnsi="Liberation Serif" w:cs="Liberation Serif"/>
          <w:sz w:val="28"/>
          <w:szCs w:val="28"/>
        </w:rPr>
        <w:t>на военную службу</w:t>
      </w:r>
      <w:r w:rsidR="00C27EA4">
        <w:rPr>
          <w:rFonts w:ascii="Liberation Serif" w:hAnsi="Liberation Serif" w:cs="Liberation Serif"/>
          <w:sz w:val="28"/>
          <w:szCs w:val="28"/>
        </w:rPr>
        <w:t xml:space="preserve"> </w:t>
      </w:r>
      <w:r w:rsidR="001172DD" w:rsidRPr="007804E1">
        <w:rPr>
          <w:rFonts w:ascii="Liberation Serif" w:hAnsi="Liberation Serif" w:cs="Liberation Serif"/>
          <w:sz w:val="28"/>
          <w:szCs w:val="28"/>
        </w:rPr>
        <w:t>– в случае призыва супруга заявителя на военную службу;</w:t>
      </w:r>
    </w:p>
    <w:p w14:paraId="4FF1EC90" w14:textId="6581EB28" w:rsidR="001172DD" w:rsidRPr="007804E1" w:rsidRDefault="00DB249B" w:rsidP="001172D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804E1">
        <w:rPr>
          <w:rFonts w:ascii="Liberation Serif" w:hAnsi="Liberation Serif" w:cs="Liberation Serif"/>
          <w:sz w:val="28"/>
          <w:szCs w:val="28"/>
        </w:rPr>
        <w:t>7</w:t>
      </w:r>
      <w:r w:rsidR="001172DD" w:rsidRPr="007804E1">
        <w:rPr>
          <w:rFonts w:ascii="Liberation Serif" w:hAnsi="Liberation Serif" w:cs="Liberation Serif"/>
          <w:sz w:val="28"/>
          <w:szCs w:val="28"/>
        </w:rPr>
        <w:t>) о нахождении супруга (супруги) заявителя под стражей или отбывании наказания в виде лишения свободы – в случае нахождения супруга (супруги) заявителя под стражей либо отбывания им наказания в виде лишения свободы.</w:t>
      </w:r>
    </w:p>
    <w:p w14:paraId="30BC7621" w14:textId="77777777" w:rsidR="00037ADD" w:rsidRPr="007804E1" w:rsidRDefault="00037ADD" w:rsidP="00AC07C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804E1">
        <w:rPr>
          <w:rFonts w:ascii="Liberation Serif" w:hAnsi="Liberation Serif" w:cs="Liberation Serif"/>
          <w:sz w:val="28"/>
          <w:szCs w:val="28"/>
        </w:rPr>
        <w:t xml:space="preserve">Заявитель </w:t>
      </w:r>
      <w:r w:rsidR="00475423" w:rsidRPr="007804E1">
        <w:rPr>
          <w:rFonts w:ascii="Liberation Serif" w:hAnsi="Liberation Serif" w:cs="Liberation Serif"/>
          <w:sz w:val="28"/>
          <w:szCs w:val="28"/>
        </w:rPr>
        <w:t xml:space="preserve">вправе представить </w:t>
      </w:r>
      <w:r w:rsidRPr="007804E1">
        <w:rPr>
          <w:rFonts w:ascii="Liberation Serif" w:hAnsi="Liberation Serif" w:cs="Liberation Serif"/>
          <w:sz w:val="28"/>
          <w:szCs w:val="28"/>
        </w:rPr>
        <w:t>документы, содержащие сведения, указанные в </w:t>
      </w:r>
      <w:hyperlink r:id="rId13" w:history="1">
        <w:r w:rsidRPr="007804E1">
          <w:rPr>
            <w:rFonts w:ascii="Liberation Serif" w:hAnsi="Liberation Serif" w:cs="Liberation Serif"/>
            <w:sz w:val="28"/>
            <w:szCs w:val="28"/>
          </w:rPr>
          <w:t>части первой</w:t>
        </w:r>
      </w:hyperlink>
      <w:r w:rsidRPr="007804E1">
        <w:rPr>
          <w:rFonts w:ascii="Liberation Serif" w:hAnsi="Liberation Serif" w:cs="Liberation Serif"/>
          <w:sz w:val="28"/>
          <w:szCs w:val="28"/>
        </w:rPr>
        <w:t xml:space="preserve"> настоящего пункта, по собственной инициативе.</w:t>
      </w:r>
    </w:p>
    <w:p w14:paraId="2CF154B9" w14:textId="45FF2185" w:rsidR="00E64F96" w:rsidRPr="007804E1" w:rsidRDefault="002F714C" w:rsidP="009A751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804E1">
        <w:rPr>
          <w:rFonts w:ascii="Liberation Serif" w:hAnsi="Liberation Serif" w:cs="Liberation Serif"/>
          <w:sz w:val="28"/>
          <w:szCs w:val="28"/>
        </w:rPr>
        <w:t>7</w:t>
      </w:r>
      <w:r w:rsidR="009A751A" w:rsidRPr="007804E1">
        <w:rPr>
          <w:rFonts w:ascii="Liberation Serif" w:hAnsi="Liberation Serif" w:cs="Liberation Serif"/>
          <w:sz w:val="28"/>
          <w:szCs w:val="28"/>
        </w:rPr>
        <w:t>. </w:t>
      </w:r>
      <w:r w:rsidR="009A751A" w:rsidRPr="007804E1">
        <w:rPr>
          <w:rFonts w:ascii="Liberation Serif" w:hAnsi="Liberation Serif" w:cs="Liberation Serif"/>
          <w:bCs/>
          <w:sz w:val="28"/>
          <w:szCs w:val="28"/>
        </w:rPr>
        <w:t xml:space="preserve">Порядок исчисления размера среднедушевого дохода семьи для предоставления </w:t>
      </w:r>
      <w:r w:rsidR="009A751A" w:rsidRPr="007804E1">
        <w:rPr>
          <w:rFonts w:ascii="Liberation Serif" w:hAnsi="Liberation Serif" w:cs="Liberation Serif"/>
          <w:iCs/>
          <w:sz w:val="28"/>
          <w:szCs w:val="28"/>
          <w:lang w:eastAsia="en-US"/>
        </w:rPr>
        <w:t xml:space="preserve">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утвержден </w:t>
      </w:r>
      <w:r w:rsidR="009A751A" w:rsidRPr="007804E1">
        <w:rPr>
          <w:rFonts w:ascii="Liberation Serif" w:hAnsi="Liberation Serif" w:cs="Liberation Serif"/>
          <w:iCs/>
          <w:sz w:val="28"/>
          <w:szCs w:val="28"/>
        </w:rPr>
        <w:t xml:space="preserve">постановлением Правительства Свердловской области от 18.12.2013 № 1548-ПП «О </w:t>
      </w:r>
      <w:r w:rsidR="0026402B" w:rsidRPr="007804E1">
        <w:rPr>
          <w:rFonts w:ascii="Liberation Serif" w:hAnsi="Liberation Serif" w:cs="Liberation Serif"/>
          <w:iCs/>
          <w:sz w:val="28"/>
          <w:szCs w:val="28"/>
        </w:rPr>
        <w:t xml:space="preserve">порядке предоставления </w:t>
      </w:r>
      <w:r w:rsidR="009A751A" w:rsidRPr="007804E1">
        <w:rPr>
          <w:rFonts w:ascii="Liberation Serif" w:hAnsi="Liberation Serif" w:cs="Liberation Serif"/>
          <w:iCs/>
          <w:sz w:val="28"/>
          <w:szCs w:val="28"/>
        </w:rPr>
        <w:t xml:space="preserve">компенсации платы, взимаемой с родителей (законных представителей) </w:t>
      </w:r>
      <w:r w:rsidR="0026402B" w:rsidRPr="007804E1">
        <w:rPr>
          <w:rFonts w:ascii="Liberation Serif" w:hAnsi="Liberation Serif" w:cs="Liberation Serif"/>
          <w:iCs/>
          <w:sz w:val="28"/>
          <w:szCs w:val="28"/>
        </w:rPr>
        <w:t>за </w:t>
      </w:r>
      <w:r w:rsidR="009A751A" w:rsidRPr="007804E1">
        <w:rPr>
          <w:rFonts w:ascii="Liberation Serif" w:hAnsi="Liberation Serif" w:cs="Liberation Serif"/>
          <w:iCs/>
          <w:sz w:val="28"/>
          <w:szCs w:val="28"/>
        </w:rPr>
        <w:t xml:space="preserve">присмотр и уход за детьми, осваивающими образовательные программы дошкольного образования </w:t>
      </w:r>
      <w:r w:rsidR="0026402B" w:rsidRPr="007804E1">
        <w:rPr>
          <w:rFonts w:ascii="Liberation Serif" w:hAnsi="Liberation Serif" w:cs="Liberation Serif"/>
          <w:iCs/>
          <w:sz w:val="28"/>
          <w:szCs w:val="28"/>
        </w:rPr>
        <w:t xml:space="preserve">в </w:t>
      </w:r>
      <w:r w:rsidR="009A751A" w:rsidRPr="007804E1">
        <w:rPr>
          <w:rFonts w:ascii="Liberation Serif" w:hAnsi="Liberation Serif" w:cs="Liberation Serif"/>
          <w:iCs/>
          <w:sz w:val="28"/>
          <w:szCs w:val="28"/>
        </w:rPr>
        <w:t>организациях, осуществляющих образовательную деятельность».</w:t>
      </w:r>
    </w:p>
    <w:p w14:paraId="1B00E85E" w14:textId="74E0E1B4" w:rsidR="002F714C" w:rsidRPr="007804E1" w:rsidRDefault="005F505F" w:rsidP="003114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ar22"/>
      <w:bookmarkEnd w:id="2"/>
      <w:r w:rsidRPr="007804E1">
        <w:rPr>
          <w:rFonts w:ascii="Liberation Serif" w:hAnsi="Liberation Serif" w:cs="Liberation Serif"/>
          <w:sz w:val="28"/>
          <w:szCs w:val="28"/>
        </w:rPr>
        <w:t>8</w:t>
      </w:r>
      <w:r w:rsidR="004E3A7B" w:rsidRPr="007804E1">
        <w:rPr>
          <w:rFonts w:ascii="Liberation Serif" w:hAnsi="Liberation Serif" w:cs="Liberation Serif"/>
          <w:sz w:val="28"/>
          <w:szCs w:val="28"/>
        </w:rPr>
        <w:t>. </w:t>
      </w:r>
      <w:r w:rsidR="00E04DE7" w:rsidRPr="002E7D4F">
        <w:rPr>
          <w:rFonts w:ascii="Liberation Serif" w:hAnsi="Liberation Serif" w:cs="Liberation Serif"/>
          <w:sz w:val="28"/>
          <w:szCs w:val="28"/>
        </w:rPr>
        <w:t xml:space="preserve">В случае если </w:t>
      </w:r>
      <w:r w:rsidR="002F714C" w:rsidRPr="002E7D4F">
        <w:rPr>
          <w:rFonts w:ascii="Liberation Serif" w:hAnsi="Liberation Serif" w:cs="Liberation Serif"/>
          <w:sz w:val="28"/>
          <w:szCs w:val="28"/>
        </w:rPr>
        <w:t>заявителю</w:t>
      </w:r>
      <w:r w:rsidR="00DB249B" w:rsidRPr="002E7D4F">
        <w:rPr>
          <w:rFonts w:ascii="Liberation Serif" w:hAnsi="Liberation Serif" w:cs="Liberation Serif"/>
          <w:sz w:val="28"/>
          <w:szCs w:val="28"/>
        </w:rPr>
        <w:t xml:space="preserve">, </w:t>
      </w:r>
      <w:r w:rsidR="008A7366" w:rsidRPr="002E7D4F">
        <w:rPr>
          <w:rFonts w:ascii="Liberation Serif" w:hAnsi="Liberation Serif" w:cs="Liberation Serif"/>
          <w:sz w:val="28"/>
          <w:szCs w:val="28"/>
        </w:rPr>
        <w:t>являющемуся</w:t>
      </w:r>
      <w:r w:rsidR="00DB249B" w:rsidRPr="002E7D4F">
        <w:rPr>
          <w:rFonts w:ascii="Liberation Serif" w:hAnsi="Liberation Serif" w:cs="Liberation Serif"/>
          <w:sz w:val="28"/>
          <w:szCs w:val="28"/>
        </w:rPr>
        <w:t xml:space="preserve"> родителем (законным представителем) ребенка, посещающего государственную, муниципальную или частную образовательную организацию, реализующую образовательную программу дошкольного образования</w:t>
      </w:r>
      <w:r w:rsidR="008A7366" w:rsidRPr="002E7D4F">
        <w:rPr>
          <w:rFonts w:ascii="Liberation Serif" w:hAnsi="Liberation Serif" w:cs="Liberation Serif"/>
          <w:sz w:val="28"/>
          <w:szCs w:val="28"/>
        </w:rPr>
        <w:t xml:space="preserve"> (далее – образовательная организация),</w:t>
      </w:r>
      <w:r w:rsidR="00E04DE7" w:rsidRPr="002E7D4F">
        <w:rPr>
          <w:rFonts w:ascii="Liberation Serif" w:hAnsi="Liberation Serif" w:cs="Liberation Serif"/>
          <w:sz w:val="28"/>
          <w:szCs w:val="28"/>
        </w:rPr>
        <w:t xml:space="preserve"> </w:t>
      </w:r>
      <w:r w:rsidR="00E04DE7" w:rsidRPr="007804E1">
        <w:rPr>
          <w:rFonts w:ascii="Liberation Serif" w:hAnsi="Liberation Serif" w:cs="Liberation Serif"/>
          <w:sz w:val="28"/>
          <w:szCs w:val="28"/>
        </w:rPr>
        <w:t>на</w:t>
      </w:r>
      <w:r w:rsidR="008A7366" w:rsidRPr="007804E1">
        <w:rPr>
          <w:rFonts w:ascii="Liberation Serif" w:hAnsi="Liberation Serif" w:cs="Liberation Serif"/>
          <w:sz w:val="28"/>
          <w:szCs w:val="28"/>
        </w:rPr>
        <w:t> </w:t>
      </w:r>
      <w:r w:rsidR="00E04DE7" w:rsidRPr="007804E1">
        <w:rPr>
          <w:rFonts w:ascii="Liberation Serif" w:hAnsi="Liberation Serif" w:cs="Liberation Serif"/>
          <w:sz w:val="28"/>
          <w:szCs w:val="28"/>
        </w:rPr>
        <w:t xml:space="preserve">день </w:t>
      </w:r>
      <w:r w:rsidR="00DB249B" w:rsidRPr="007804E1">
        <w:rPr>
          <w:rFonts w:ascii="Liberation Serif" w:hAnsi="Liberation Serif" w:cs="Liberation Serif"/>
          <w:sz w:val="28"/>
          <w:szCs w:val="28"/>
        </w:rPr>
        <w:t>принятия</w:t>
      </w:r>
      <w:r w:rsidR="00E63969" w:rsidRPr="007804E1">
        <w:rPr>
          <w:rFonts w:ascii="Liberation Serif" w:hAnsi="Liberation Serif" w:cs="Liberation Serif"/>
          <w:sz w:val="28"/>
          <w:szCs w:val="28"/>
        </w:rPr>
        <w:t xml:space="preserve"> </w:t>
      </w:r>
      <w:r w:rsidR="00E04DE7" w:rsidRPr="007804E1">
        <w:rPr>
          <w:rFonts w:ascii="Liberation Serif" w:hAnsi="Liberation Serif" w:cs="Liberation Serif"/>
          <w:sz w:val="28"/>
          <w:szCs w:val="28"/>
        </w:rPr>
        <w:t>заявления назначено и</w:t>
      </w:r>
      <w:r w:rsidR="002E7D4F">
        <w:rPr>
          <w:rFonts w:ascii="Liberation Serif" w:hAnsi="Liberation Serif" w:cs="Liberation Serif"/>
          <w:sz w:val="28"/>
          <w:szCs w:val="28"/>
        </w:rPr>
        <w:t xml:space="preserve"> </w:t>
      </w:r>
      <w:r w:rsidR="00E04DE7" w:rsidRPr="007804E1">
        <w:rPr>
          <w:rFonts w:ascii="Liberation Serif" w:hAnsi="Liberation Serif" w:cs="Liberation Serif"/>
          <w:sz w:val="28"/>
          <w:szCs w:val="28"/>
        </w:rPr>
        <w:t xml:space="preserve">выплачивается ежемесячное пособие </w:t>
      </w:r>
      <w:r w:rsidR="002E7D4F" w:rsidRPr="007804E1">
        <w:rPr>
          <w:rFonts w:ascii="Liberation Serif" w:hAnsi="Liberation Serif" w:cs="Liberation Serif"/>
          <w:sz w:val="28"/>
          <w:szCs w:val="28"/>
        </w:rPr>
        <w:t>в</w:t>
      </w:r>
      <w:r w:rsidR="002E7D4F">
        <w:rPr>
          <w:rFonts w:ascii="Liberation Serif" w:hAnsi="Liberation Serif" w:cs="Liberation Serif"/>
          <w:sz w:val="28"/>
          <w:szCs w:val="28"/>
        </w:rPr>
        <w:t> </w:t>
      </w:r>
      <w:r w:rsidR="002E7D4F" w:rsidRPr="007804E1">
        <w:rPr>
          <w:rFonts w:ascii="Liberation Serif" w:hAnsi="Liberation Serif" w:cs="Liberation Serif"/>
          <w:sz w:val="28"/>
          <w:szCs w:val="28"/>
        </w:rPr>
        <w:t xml:space="preserve">соответствии с </w:t>
      </w:r>
      <w:hyperlink r:id="rId14" w:history="1">
        <w:r w:rsidR="002E7D4F" w:rsidRPr="007804E1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="002E7D4F" w:rsidRPr="007804E1">
        <w:rPr>
          <w:rFonts w:ascii="Liberation Serif" w:hAnsi="Liberation Serif" w:cs="Liberation Serif"/>
          <w:sz w:val="28"/>
          <w:szCs w:val="28"/>
        </w:rPr>
        <w:t xml:space="preserve"> Свердловской области от</w:t>
      </w:r>
      <w:r w:rsidR="002E7D4F">
        <w:rPr>
          <w:rFonts w:ascii="Liberation Serif" w:hAnsi="Liberation Serif" w:cs="Liberation Serif"/>
          <w:sz w:val="28"/>
          <w:szCs w:val="28"/>
        </w:rPr>
        <w:t xml:space="preserve"> </w:t>
      </w:r>
      <w:r w:rsidR="002E7D4F" w:rsidRPr="007804E1">
        <w:rPr>
          <w:rFonts w:ascii="Liberation Serif" w:hAnsi="Liberation Serif" w:cs="Liberation Serif"/>
          <w:sz w:val="28"/>
          <w:szCs w:val="28"/>
        </w:rPr>
        <w:t>14</w:t>
      </w:r>
      <w:r w:rsidR="002E7D4F">
        <w:rPr>
          <w:rFonts w:ascii="Liberation Serif" w:hAnsi="Liberation Serif" w:cs="Liberation Serif"/>
          <w:sz w:val="28"/>
          <w:szCs w:val="28"/>
        </w:rPr>
        <w:t xml:space="preserve"> </w:t>
      </w:r>
      <w:r w:rsidR="002E7D4F" w:rsidRPr="007804E1">
        <w:rPr>
          <w:rFonts w:ascii="Liberation Serif" w:hAnsi="Liberation Serif" w:cs="Liberation Serif"/>
          <w:sz w:val="28"/>
          <w:szCs w:val="28"/>
        </w:rPr>
        <w:t xml:space="preserve">декабря 2004 года № 204-ОЗ «О ежемесячном пособии на ребенка» (далее – </w:t>
      </w:r>
      <w:hyperlink r:id="rId15" w:history="1">
        <w:r w:rsidR="002E7D4F" w:rsidRPr="007804E1">
          <w:rPr>
            <w:rFonts w:ascii="Liberation Serif" w:hAnsi="Liberation Serif" w:cs="Liberation Serif"/>
            <w:sz w:val="28"/>
            <w:szCs w:val="28"/>
          </w:rPr>
          <w:t>Закон</w:t>
        </w:r>
      </w:hyperlink>
      <w:r w:rsidR="002E7D4F" w:rsidRPr="007804E1">
        <w:rPr>
          <w:rFonts w:ascii="Liberation Serif" w:hAnsi="Liberation Serif" w:cs="Liberation Serif"/>
          <w:sz w:val="28"/>
          <w:szCs w:val="28"/>
        </w:rPr>
        <w:t xml:space="preserve"> Свердловской области от</w:t>
      </w:r>
      <w:r w:rsidR="002E7D4F">
        <w:rPr>
          <w:rFonts w:ascii="Liberation Serif" w:hAnsi="Liberation Serif" w:cs="Liberation Serif"/>
          <w:sz w:val="28"/>
          <w:szCs w:val="28"/>
        </w:rPr>
        <w:t> </w:t>
      </w:r>
      <w:r w:rsidR="002E7D4F" w:rsidRPr="007804E1">
        <w:rPr>
          <w:rFonts w:ascii="Liberation Serif" w:hAnsi="Liberation Serif" w:cs="Liberation Serif"/>
          <w:sz w:val="28"/>
          <w:szCs w:val="28"/>
        </w:rPr>
        <w:t>14</w:t>
      </w:r>
      <w:r w:rsidR="002E7D4F">
        <w:rPr>
          <w:rFonts w:ascii="Liberation Serif" w:hAnsi="Liberation Serif" w:cs="Liberation Serif"/>
          <w:sz w:val="28"/>
          <w:szCs w:val="28"/>
        </w:rPr>
        <w:t> </w:t>
      </w:r>
      <w:r w:rsidR="002E7D4F" w:rsidRPr="007804E1">
        <w:rPr>
          <w:rFonts w:ascii="Liberation Serif" w:hAnsi="Liberation Serif" w:cs="Liberation Serif"/>
          <w:sz w:val="28"/>
          <w:szCs w:val="28"/>
        </w:rPr>
        <w:t xml:space="preserve">декабря 2004 года № 204-ОЗ) </w:t>
      </w:r>
      <w:r w:rsidR="00E04DE7" w:rsidRPr="007804E1">
        <w:rPr>
          <w:rFonts w:ascii="Liberation Serif" w:hAnsi="Liberation Serif" w:cs="Liberation Serif"/>
          <w:sz w:val="28"/>
          <w:szCs w:val="28"/>
        </w:rPr>
        <w:t>на</w:t>
      </w:r>
      <w:r w:rsidR="008A7366" w:rsidRPr="007804E1">
        <w:rPr>
          <w:rFonts w:ascii="Liberation Serif" w:hAnsi="Liberation Serif" w:cs="Liberation Serif"/>
          <w:sz w:val="28"/>
          <w:szCs w:val="28"/>
        </w:rPr>
        <w:t xml:space="preserve"> этого </w:t>
      </w:r>
      <w:r w:rsidR="00E04DE7" w:rsidRPr="007804E1">
        <w:rPr>
          <w:rFonts w:ascii="Liberation Serif" w:hAnsi="Liberation Serif" w:cs="Liberation Serif"/>
          <w:sz w:val="28"/>
          <w:szCs w:val="28"/>
        </w:rPr>
        <w:t>ребенка</w:t>
      </w:r>
      <w:r w:rsidR="004A1C6B" w:rsidRPr="007804E1">
        <w:rPr>
          <w:rFonts w:ascii="Liberation Serif" w:hAnsi="Liberation Serif" w:cs="Liberation Serif"/>
          <w:sz w:val="28"/>
          <w:szCs w:val="28"/>
        </w:rPr>
        <w:t xml:space="preserve">, </w:t>
      </w:r>
      <w:r w:rsidR="0031146A" w:rsidRPr="007804E1">
        <w:rPr>
          <w:rFonts w:ascii="Liberation Serif" w:hAnsi="Liberation Serif" w:cs="Liberation Serif"/>
          <w:sz w:val="28"/>
          <w:szCs w:val="28"/>
        </w:rPr>
        <w:t>представлени</w:t>
      </w:r>
      <w:r w:rsidR="00F84801" w:rsidRPr="007804E1">
        <w:rPr>
          <w:rFonts w:ascii="Liberation Serif" w:hAnsi="Liberation Serif" w:cs="Liberation Serif"/>
          <w:sz w:val="28"/>
          <w:szCs w:val="28"/>
        </w:rPr>
        <w:t>я</w:t>
      </w:r>
      <w:r w:rsidR="0031146A" w:rsidRPr="007804E1">
        <w:rPr>
          <w:rFonts w:ascii="Liberation Serif" w:hAnsi="Liberation Serif" w:cs="Liberation Serif"/>
          <w:sz w:val="28"/>
          <w:szCs w:val="28"/>
        </w:rPr>
        <w:t xml:space="preserve"> документов, указанных в подпункт</w:t>
      </w:r>
      <w:r w:rsidR="006F2C39" w:rsidRPr="007804E1">
        <w:rPr>
          <w:rFonts w:ascii="Liberation Serif" w:hAnsi="Liberation Serif" w:cs="Liberation Serif"/>
          <w:sz w:val="28"/>
          <w:szCs w:val="28"/>
        </w:rPr>
        <w:t>ах</w:t>
      </w:r>
      <w:r w:rsidR="0031146A" w:rsidRPr="007804E1">
        <w:rPr>
          <w:rFonts w:ascii="Liberation Serif" w:hAnsi="Liberation Serif" w:cs="Liberation Serif"/>
          <w:sz w:val="28"/>
          <w:szCs w:val="28"/>
        </w:rPr>
        <w:t xml:space="preserve"> </w:t>
      </w:r>
      <w:r w:rsidR="00E63969" w:rsidRPr="007804E1">
        <w:rPr>
          <w:rFonts w:ascii="Liberation Serif" w:hAnsi="Liberation Serif" w:cs="Liberation Serif"/>
          <w:sz w:val="28"/>
          <w:szCs w:val="28"/>
        </w:rPr>
        <w:t>1–</w:t>
      </w:r>
      <w:r w:rsidR="00DB249B" w:rsidRPr="007804E1">
        <w:rPr>
          <w:rFonts w:ascii="Liberation Serif" w:hAnsi="Liberation Serif" w:cs="Liberation Serif"/>
          <w:sz w:val="28"/>
          <w:szCs w:val="28"/>
        </w:rPr>
        <w:t>6</w:t>
      </w:r>
      <w:r w:rsidR="006F2C39" w:rsidRPr="007804E1">
        <w:rPr>
          <w:rFonts w:ascii="Liberation Serif" w:hAnsi="Liberation Serif" w:cs="Liberation Serif"/>
          <w:sz w:val="28"/>
          <w:szCs w:val="28"/>
        </w:rPr>
        <w:t xml:space="preserve"> и </w:t>
      </w:r>
      <w:r w:rsidR="00DB249B" w:rsidRPr="007804E1">
        <w:rPr>
          <w:rFonts w:ascii="Liberation Serif" w:hAnsi="Liberation Serif" w:cs="Liberation Serif"/>
          <w:sz w:val="28"/>
          <w:szCs w:val="28"/>
        </w:rPr>
        <w:t>8</w:t>
      </w:r>
      <w:r w:rsidR="0031146A" w:rsidRPr="007804E1">
        <w:rPr>
          <w:rFonts w:ascii="Liberation Serif" w:hAnsi="Liberation Serif" w:cs="Liberation Serif"/>
          <w:sz w:val="28"/>
          <w:szCs w:val="28"/>
        </w:rPr>
        <w:t xml:space="preserve"> </w:t>
      </w:r>
      <w:r w:rsidR="00E63969" w:rsidRPr="007804E1">
        <w:rPr>
          <w:rFonts w:ascii="Liberation Serif" w:hAnsi="Liberation Serif" w:cs="Liberation Serif"/>
          <w:sz w:val="28"/>
          <w:szCs w:val="28"/>
        </w:rPr>
        <w:t>части</w:t>
      </w:r>
      <w:r w:rsidR="008A7366" w:rsidRPr="007804E1">
        <w:rPr>
          <w:rFonts w:ascii="Liberation Serif" w:hAnsi="Liberation Serif" w:cs="Liberation Serif"/>
          <w:sz w:val="28"/>
          <w:szCs w:val="28"/>
        </w:rPr>
        <w:t xml:space="preserve"> </w:t>
      </w:r>
      <w:r w:rsidR="0031146A" w:rsidRPr="007804E1">
        <w:rPr>
          <w:rFonts w:ascii="Liberation Serif" w:hAnsi="Liberation Serif" w:cs="Liberation Serif"/>
          <w:sz w:val="28"/>
          <w:szCs w:val="28"/>
        </w:rPr>
        <w:t xml:space="preserve">третьей </w:t>
      </w:r>
      <w:r w:rsidR="00AC07CB" w:rsidRPr="007804E1">
        <w:rPr>
          <w:rFonts w:ascii="Liberation Serif" w:hAnsi="Liberation Serif" w:cs="Liberation Serif"/>
          <w:sz w:val="28"/>
          <w:szCs w:val="28"/>
        </w:rPr>
        <w:t xml:space="preserve">пункта </w:t>
      </w:r>
      <w:r w:rsidR="0031146A" w:rsidRPr="007804E1">
        <w:rPr>
          <w:rFonts w:ascii="Liberation Serif" w:hAnsi="Liberation Serif" w:cs="Liberation Serif"/>
          <w:sz w:val="28"/>
          <w:szCs w:val="28"/>
        </w:rPr>
        <w:t>2</w:t>
      </w:r>
      <w:r w:rsidR="006F2C39" w:rsidRPr="007804E1">
        <w:rPr>
          <w:rFonts w:ascii="Liberation Serif" w:hAnsi="Liberation Serif" w:cs="Liberation Serif"/>
          <w:sz w:val="28"/>
          <w:szCs w:val="28"/>
        </w:rPr>
        <w:t xml:space="preserve"> настоящего порядка, не</w:t>
      </w:r>
      <w:r w:rsidR="002E7D4F">
        <w:rPr>
          <w:rFonts w:ascii="Liberation Serif" w:hAnsi="Liberation Serif" w:cs="Liberation Serif"/>
          <w:sz w:val="28"/>
          <w:szCs w:val="28"/>
        </w:rPr>
        <w:t> </w:t>
      </w:r>
      <w:r w:rsidR="006F2C39" w:rsidRPr="007804E1">
        <w:rPr>
          <w:rFonts w:ascii="Liberation Serif" w:hAnsi="Liberation Serif" w:cs="Liberation Serif"/>
          <w:sz w:val="28"/>
          <w:szCs w:val="28"/>
        </w:rPr>
        <w:t>требуется.</w:t>
      </w:r>
    </w:p>
    <w:p w14:paraId="107DAD2A" w14:textId="778A0219" w:rsidR="00EF2B47" w:rsidRPr="007804E1" w:rsidRDefault="00DB249B" w:rsidP="00E6396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804E1">
        <w:rPr>
          <w:rFonts w:ascii="Liberation Serif" w:hAnsi="Liberation Serif" w:cs="Liberation Serif"/>
          <w:sz w:val="28"/>
          <w:szCs w:val="28"/>
        </w:rPr>
        <w:t>9</w:t>
      </w:r>
      <w:r w:rsidR="009A751A" w:rsidRPr="007804E1">
        <w:rPr>
          <w:rFonts w:ascii="Liberation Serif" w:hAnsi="Liberation Serif" w:cs="Liberation Serif"/>
          <w:sz w:val="28"/>
          <w:szCs w:val="28"/>
        </w:rPr>
        <w:t>. </w:t>
      </w:r>
      <w:r w:rsidR="00E63969" w:rsidRPr="007804E1">
        <w:rPr>
          <w:rFonts w:ascii="Liberation Serif" w:hAnsi="Liberation Serif" w:cs="Liberation Serif"/>
          <w:sz w:val="28"/>
          <w:szCs w:val="28"/>
        </w:rPr>
        <w:t>Справка о среднедушевом доходе семьи оформляется управлением социальной политики по форме</w:t>
      </w:r>
      <w:r w:rsidR="00D43161" w:rsidRPr="007804E1">
        <w:rPr>
          <w:rFonts w:ascii="Liberation Serif" w:hAnsi="Liberation Serif" w:cs="Liberation Serif"/>
          <w:sz w:val="28"/>
          <w:szCs w:val="28"/>
        </w:rPr>
        <w:t xml:space="preserve"> сог</w:t>
      </w:r>
      <w:r w:rsidR="00885616" w:rsidRPr="007804E1">
        <w:rPr>
          <w:rFonts w:ascii="Liberation Serif" w:hAnsi="Liberation Serif" w:cs="Liberation Serif"/>
          <w:sz w:val="28"/>
          <w:szCs w:val="28"/>
        </w:rPr>
        <w:t>л</w:t>
      </w:r>
      <w:r w:rsidR="00D43161" w:rsidRPr="007804E1">
        <w:rPr>
          <w:rFonts w:ascii="Liberation Serif" w:hAnsi="Liberation Serif" w:cs="Liberation Serif"/>
          <w:sz w:val="28"/>
          <w:szCs w:val="28"/>
        </w:rPr>
        <w:t xml:space="preserve">асно </w:t>
      </w:r>
      <w:r w:rsidR="00DC246D" w:rsidRPr="007804E1">
        <w:rPr>
          <w:rFonts w:ascii="Liberation Serif" w:hAnsi="Liberation Serif" w:cs="Liberation Serif"/>
          <w:sz w:val="28"/>
          <w:szCs w:val="28"/>
        </w:rPr>
        <w:t xml:space="preserve">приложению </w:t>
      </w:r>
      <w:r w:rsidRPr="007804E1">
        <w:rPr>
          <w:rFonts w:ascii="Liberation Serif" w:hAnsi="Liberation Serif" w:cs="Liberation Serif"/>
          <w:sz w:val="28"/>
          <w:szCs w:val="28"/>
        </w:rPr>
        <w:t>№ 2 к настоящему порядку</w:t>
      </w:r>
      <w:r w:rsidR="00EF2B47" w:rsidRPr="007804E1">
        <w:rPr>
          <w:rFonts w:ascii="Liberation Serif" w:hAnsi="Liberation Serif" w:cs="Liberation Serif"/>
          <w:sz w:val="28"/>
          <w:szCs w:val="28"/>
        </w:rPr>
        <w:t>.</w:t>
      </w:r>
      <w:r w:rsidR="00E63969" w:rsidRPr="007804E1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4DC6F59C" w14:textId="0C9734B8" w:rsidR="00E63969" w:rsidRDefault="00EF2B47" w:rsidP="00E6396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804E1">
        <w:rPr>
          <w:rFonts w:ascii="Liberation Serif" w:hAnsi="Liberation Serif" w:cs="Liberation Serif"/>
          <w:sz w:val="28"/>
          <w:szCs w:val="28"/>
        </w:rPr>
        <w:t>1</w:t>
      </w:r>
      <w:r w:rsidR="00DB249B" w:rsidRPr="007804E1">
        <w:rPr>
          <w:rFonts w:ascii="Liberation Serif" w:hAnsi="Liberation Serif" w:cs="Liberation Serif"/>
          <w:sz w:val="28"/>
          <w:szCs w:val="28"/>
        </w:rPr>
        <w:t>0</w:t>
      </w:r>
      <w:r w:rsidRPr="007804E1">
        <w:rPr>
          <w:rFonts w:ascii="Liberation Serif" w:hAnsi="Liberation Serif" w:cs="Liberation Serif"/>
          <w:sz w:val="28"/>
          <w:szCs w:val="28"/>
        </w:rPr>
        <w:t xml:space="preserve">. Управление социальной политики оформляет справку о среднедушевом доходе семьи </w:t>
      </w:r>
      <w:r w:rsidR="00E63969" w:rsidRPr="007804E1">
        <w:rPr>
          <w:rFonts w:ascii="Liberation Serif" w:hAnsi="Liberation Serif" w:cs="Liberation Serif"/>
          <w:sz w:val="28"/>
          <w:szCs w:val="28"/>
        </w:rPr>
        <w:t xml:space="preserve">в </w:t>
      </w:r>
      <w:r w:rsidR="006615E3" w:rsidRPr="007804E1">
        <w:rPr>
          <w:rFonts w:ascii="Liberation Serif" w:hAnsi="Liberation Serif" w:cs="Liberation Serif"/>
          <w:sz w:val="28"/>
          <w:szCs w:val="28"/>
        </w:rPr>
        <w:t xml:space="preserve">течение </w:t>
      </w:r>
      <w:r w:rsidR="00367E38" w:rsidRPr="007804E1">
        <w:rPr>
          <w:rFonts w:ascii="Liberation Serif" w:hAnsi="Liberation Serif" w:cs="Liberation Serif"/>
          <w:sz w:val="28"/>
          <w:szCs w:val="28"/>
        </w:rPr>
        <w:t>пяти дней</w:t>
      </w:r>
      <w:r w:rsidR="00E63969" w:rsidRPr="007804E1">
        <w:rPr>
          <w:rFonts w:ascii="Liberation Serif" w:hAnsi="Liberation Serif" w:cs="Liberation Serif"/>
          <w:sz w:val="28"/>
          <w:szCs w:val="28"/>
        </w:rPr>
        <w:t xml:space="preserve"> со дня принятия заявления </w:t>
      </w:r>
      <w:r w:rsidR="00367E38" w:rsidRPr="007804E1">
        <w:rPr>
          <w:rFonts w:ascii="Liberation Serif" w:hAnsi="Liberation Serif" w:cs="Liberation Serif"/>
          <w:sz w:val="28"/>
          <w:szCs w:val="28"/>
        </w:rPr>
        <w:t>и</w:t>
      </w:r>
      <w:r w:rsidR="006615E3" w:rsidRPr="007804E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63969" w:rsidRPr="007804E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поступления сведений, указанных </w:t>
      </w:r>
      <w:r w:rsidR="006615E3" w:rsidRPr="007804E1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367E38" w:rsidRPr="007804E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63969" w:rsidRPr="007804E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части первой пункта </w:t>
      </w:r>
      <w:r w:rsidR="00367E38" w:rsidRPr="007804E1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E63969" w:rsidRPr="007804E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порядка</w:t>
      </w:r>
      <w:r w:rsidR="00E63969" w:rsidRPr="007804E1">
        <w:rPr>
          <w:rFonts w:ascii="Liberation Serif" w:hAnsi="Liberation Serif" w:cs="Liberation Serif"/>
          <w:sz w:val="28"/>
          <w:szCs w:val="28"/>
        </w:rPr>
        <w:t>.</w:t>
      </w:r>
    </w:p>
    <w:p w14:paraId="29FE8C53" w14:textId="64159E21" w:rsidR="00BE211D" w:rsidRPr="00BE211D" w:rsidRDefault="00C211E9" w:rsidP="00BE21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69F4">
        <w:rPr>
          <w:rFonts w:ascii="Liberation Serif" w:hAnsi="Liberation Serif" w:cs="Liberation Serif"/>
          <w:sz w:val="28"/>
          <w:szCs w:val="28"/>
        </w:rPr>
        <w:lastRenderedPageBreak/>
        <w:t xml:space="preserve">11. Управление социальной политики отказывает в </w:t>
      </w:r>
      <w:r w:rsidR="00BE211D" w:rsidRPr="00BC69F4">
        <w:rPr>
          <w:rFonts w:ascii="Liberation Serif" w:hAnsi="Liberation Serif" w:cs="Liberation Serif"/>
          <w:sz w:val="28"/>
          <w:szCs w:val="28"/>
        </w:rPr>
        <w:t xml:space="preserve">выдаче </w:t>
      </w:r>
      <w:r w:rsidRPr="00BC69F4">
        <w:rPr>
          <w:rFonts w:ascii="Liberation Serif" w:hAnsi="Liberation Serif" w:cs="Liberation Serif"/>
          <w:sz w:val="28"/>
          <w:szCs w:val="28"/>
        </w:rPr>
        <w:t xml:space="preserve">справки о среднедушевом доходе в случае, если </w:t>
      </w:r>
      <w:r w:rsidR="00BE211D" w:rsidRPr="00BC69F4">
        <w:rPr>
          <w:rFonts w:ascii="Liberation Serif" w:hAnsi="Liberation Serif" w:cs="Liberation Serif"/>
          <w:sz w:val="28"/>
          <w:szCs w:val="28"/>
        </w:rPr>
        <w:t>по истечении срока, предусмотренного частью второй пункта 3 настоящего порядка, заявителем не представлены подлинники или заверенные в установленном порядке копии документов, предусмотренных частями второй и третьей пункта 2 настоящего порядка</w:t>
      </w:r>
      <w:r w:rsidRPr="00BC69F4">
        <w:rPr>
          <w:rFonts w:ascii="Liberation Serif" w:hAnsi="Liberation Serif" w:cs="Liberation Serif"/>
          <w:sz w:val="28"/>
          <w:szCs w:val="28"/>
        </w:rPr>
        <w:t>.</w:t>
      </w:r>
      <w:r w:rsidR="00BE211D" w:rsidRPr="00BE211D">
        <w:t xml:space="preserve"> </w:t>
      </w:r>
    </w:p>
    <w:p w14:paraId="7286F007" w14:textId="77777777" w:rsidR="00BC69F4" w:rsidRDefault="00BC69F4" w:rsidP="00BC69F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69F4">
        <w:rPr>
          <w:rFonts w:ascii="Liberation Serif" w:hAnsi="Liberation Serif" w:cs="Liberation Serif"/>
          <w:sz w:val="28"/>
          <w:szCs w:val="28"/>
        </w:rPr>
        <w:t>Копия решения о</w:t>
      </w:r>
      <w:r>
        <w:rPr>
          <w:rFonts w:ascii="Liberation Serif" w:hAnsi="Liberation Serif" w:cs="Liberation Serif"/>
          <w:sz w:val="28"/>
          <w:szCs w:val="28"/>
        </w:rPr>
        <w:t xml:space="preserve">б </w:t>
      </w:r>
      <w:r w:rsidRPr="00BC69F4">
        <w:rPr>
          <w:rFonts w:ascii="Liberation Serif" w:hAnsi="Liberation Serif" w:cs="Liberation Serif"/>
          <w:sz w:val="28"/>
          <w:szCs w:val="28"/>
        </w:rPr>
        <w:t>отказе в выдаче справки о среднедушевом доходе направляется заявителю в форме электронного документа 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BC69F4">
        <w:rPr>
          <w:rFonts w:ascii="Liberation Serif" w:hAnsi="Liberation Serif" w:cs="Liberation Serif"/>
          <w:sz w:val="28"/>
          <w:szCs w:val="28"/>
        </w:rPr>
        <w:t>течение пяти дней со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BC69F4">
        <w:rPr>
          <w:rFonts w:ascii="Liberation Serif" w:hAnsi="Liberation Serif" w:cs="Liberation Serif"/>
          <w:sz w:val="28"/>
          <w:szCs w:val="28"/>
        </w:rPr>
        <w:t>дня принятия этого решения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14:paraId="2E998BEF" w14:textId="4BA7C2D7" w:rsidR="00DF4648" w:rsidRPr="007804E1" w:rsidRDefault="00AD20F6" w:rsidP="00DF464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Par24"/>
      <w:bookmarkStart w:id="4" w:name="Par26"/>
      <w:bookmarkStart w:id="5" w:name="Par28"/>
      <w:bookmarkEnd w:id="3"/>
      <w:bookmarkEnd w:id="4"/>
      <w:bookmarkEnd w:id="5"/>
      <w:r w:rsidRPr="007804E1">
        <w:rPr>
          <w:rFonts w:ascii="Liberation Serif" w:hAnsi="Liberation Serif" w:cs="Liberation Serif"/>
          <w:sz w:val="28"/>
          <w:szCs w:val="28"/>
        </w:rPr>
        <w:t>1</w:t>
      </w:r>
      <w:r w:rsidR="00C211E9">
        <w:rPr>
          <w:rFonts w:ascii="Liberation Serif" w:hAnsi="Liberation Serif" w:cs="Liberation Serif"/>
          <w:sz w:val="28"/>
          <w:szCs w:val="28"/>
        </w:rPr>
        <w:t>2</w:t>
      </w:r>
      <w:r w:rsidR="00A54C37" w:rsidRPr="007804E1">
        <w:rPr>
          <w:rFonts w:ascii="Liberation Serif" w:hAnsi="Liberation Serif" w:cs="Liberation Serif"/>
          <w:sz w:val="28"/>
          <w:szCs w:val="28"/>
        </w:rPr>
        <w:t>. </w:t>
      </w:r>
      <w:r w:rsidR="0041636F" w:rsidRPr="007804E1">
        <w:rPr>
          <w:rFonts w:ascii="Liberation Serif" w:hAnsi="Liberation Serif" w:cs="Liberation Serif"/>
          <w:sz w:val="28"/>
          <w:szCs w:val="28"/>
        </w:rPr>
        <w:t>Справка о среднедушевом доходе семьи выдается заявителю</w:t>
      </w:r>
      <w:r w:rsidR="00DF4648" w:rsidRPr="007804E1">
        <w:rPr>
          <w:rFonts w:ascii="Liberation Serif" w:hAnsi="Liberation Serif" w:cs="Liberation Serif"/>
          <w:sz w:val="28"/>
          <w:szCs w:val="28"/>
        </w:rPr>
        <w:t xml:space="preserve"> при личном обращении в управление социальной политики либо направляется</w:t>
      </w:r>
      <w:r w:rsidR="00C23D7A" w:rsidRPr="007804E1">
        <w:rPr>
          <w:rFonts w:ascii="Liberation Serif" w:hAnsi="Liberation Serif" w:cs="Liberation Serif"/>
          <w:sz w:val="28"/>
          <w:szCs w:val="28"/>
        </w:rPr>
        <w:t xml:space="preserve"> управлением социальной политики</w:t>
      </w:r>
      <w:r w:rsidR="00DF4648" w:rsidRPr="007804E1">
        <w:rPr>
          <w:rFonts w:ascii="Liberation Serif" w:hAnsi="Liberation Serif" w:cs="Liberation Serif"/>
          <w:sz w:val="28"/>
          <w:szCs w:val="28"/>
        </w:rPr>
        <w:t xml:space="preserve"> в</w:t>
      </w:r>
      <w:r w:rsidR="00C23D7A" w:rsidRPr="007804E1">
        <w:rPr>
          <w:rFonts w:ascii="Liberation Serif" w:hAnsi="Liberation Serif" w:cs="Liberation Serif"/>
          <w:sz w:val="28"/>
          <w:szCs w:val="28"/>
        </w:rPr>
        <w:t xml:space="preserve"> </w:t>
      </w:r>
      <w:r w:rsidR="00DF4648" w:rsidRPr="007804E1">
        <w:rPr>
          <w:rFonts w:ascii="Liberation Serif" w:hAnsi="Liberation Serif" w:cs="Liberation Serif"/>
          <w:sz w:val="28"/>
          <w:szCs w:val="28"/>
        </w:rPr>
        <w:t xml:space="preserve">многофункциональный центр (в случае подачи заявления </w:t>
      </w:r>
      <w:r w:rsidR="00C23D7A" w:rsidRPr="007804E1">
        <w:rPr>
          <w:rFonts w:ascii="Liberation Serif" w:hAnsi="Liberation Serif" w:cs="Liberation Serif"/>
          <w:sz w:val="28"/>
          <w:szCs w:val="28"/>
        </w:rPr>
        <w:t>через</w:t>
      </w:r>
      <w:r w:rsidR="00DF4648" w:rsidRPr="007804E1">
        <w:rPr>
          <w:rFonts w:ascii="Liberation Serif" w:hAnsi="Liberation Serif" w:cs="Liberation Serif"/>
          <w:sz w:val="28"/>
          <w:szCs w:val="28"/>
        </w:rPr>
        <w:t> многофункциональный центр)</w:t>
      </w:r>
      <w:r w:rsidR="00C23D7A" w:rsidRPr="007804E1">
        <w:rPr>
          <w:rFonts w:ascii="Liberation Serif" w:hAnsi="Liberation Serif" w:cs="Liberation Serif"/>
          <w:sz w:val="28"/>
          <w:szCs w:val="28"/>
        </w:rPr>
        <w:t xml:space="preserve"> </w:t>
      </w:r>
      <w:r w:rsidR="00DF4648" w:rsidRPr="007804E1">
        <w:rPr>
          <w:rFonts w:ascii="Liberation Serif" w:hAnsi="Liberation Serif" w:cs="Liberation Serif"/>
          <w:sz w:val="28"/>
          <w:szCs w:val="28"/>
        </w:rPr>
        <w:t>не позднее рабочего дня, следующего за днем ее</w:t>
      </w:r>
      <w:r w:rsidR="00C23D7A" w:rsidRPr="007804E1">
        <w:rPr>
          <w:rFonts w:ascii="Liberation Serif" w:hAnsi="Liberation Serif" w:cs="Liberation Serif"/>
          <w:sz w:val="28"/>
          <w:szCs w:val="28"/>
        </w:rPr>
        <w:t> </w:t>
      </w:r>
      <w:r w:rsidR="00DF4648" w:rsidRPr="007804E1">
        <w:rPr>
          <w:rFonts w:ascii="Liberation Serif" w:hAnsi="Liberation Serif" w:cs="Liberation Serif"/>
          <w:sz w:val="28"/>
          <w:szCs w:val="28"/>
        </w:rPr>
        <w:t>оформления.</w:t>
      </w:r>
    </w:p>
    <w:p w14:paraId="2D5CA04B" w14:textId="27EE0CC6" w:rsidR="00C53423" w:rsidRPr="007804E1" w:rsidRDefault="00A83D47" w:rsidP="00E87C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804E1">
        <w:rPr>
          <w:rFonts w:ascii="Liberation Serif" w:hAnsi="Liberation Serif" w:cs="Liberation Serif"/>
          <w:sz w:val="28"/>
          <w:szCs w:val="28"/>
        </w:rPr>
        <w:t>1</w:t>
      </w:r>
      <w:r w:rsidR="00C211E9">
        <w:rPr>
          <w:rFonts w:ascii="Liberation Serif" w:hAnsi="Liberation Serif" w:cs="Liberation Serif"/>
          <w:sz w:val="28"/>
          <w:szCs w:val="28"/>
        </w:rPr>
        <w:t>3</w:t>
      </w:r>
      <w:r w:rsidR="0041636F" w:rsidRPr="007804E1">
        <w:rPr>
          <w:rFonts w:ascii="Liberation Serif" w:hAnsi="Liberation Serif" w:cs="Liberation Serif"/>
          <w:sz w:val="28"/>
          <w:szCs w:val="28"/>
        </w:rPr>
        <w:t>. </w:t>
      </w:r>
      <w:r w:rsidR="00E04DE7" w:rsidRPr="007804E1">
        <w:rPr>
          <w:rFonts w:ascii="Liberation Serif" w:hAnsi="Liberation Serif" w:cs="Liberation Serif"/>
          <w:sz w:val="28"/>
          <w:szCs w:val="28"/>
        </w:rPr>
        <w:t>Управление социальной политики ведет регистрацию и учет выданных справок о среднедушевом доходе семьи.</w:t>
      </w:r>
    </w:p>
    <w:p w14:paraId="6C401F46" w14:textId="312BBDB2" w:rsidR="00226C2C" w:rsidRPr="007804E1" w:rsidRDefault="00226C2C" w:rsidP="00FB6604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7804E1">
        <w:rPr>
          <w:rFonts w:ascii="Liberation Serif" w:hAnsi="Liberation Serif" w:cs="Liberation Serif"/>
          <w:b/>
          <w:bCs/>
          <w:sz w:val="28"/>
          <w:szCs w:val="28"/>
        </w:rPr>
        <w:br w:type="page"/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72"/>
        <w:gridCol w:w="4941"/>
      </w:tblGrid>
      <w:tr w:rsidR="00852086" w:rsidRPr="007804E1" w14:paraId="264D6221" w14:textId="77777777" w:rsidTr="009A7D6E">
        <w:tc>
          <w:tcPr>
            <w:tcW w:w="4872" w:type="dxa"/>
          </w:tcPr>
          <w:p w14:paraId="72FCB64A" w14:textId="77777777" w:rsidR="00852086" w:rsidRPr="007804E1" w:rsidRDefault="00852086" w:rsidP="009A7D6E">
            <w:pPr>
              <w:pStyle w:val="ConsPlusTitle"/>
              <w:widowControl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941" w:type="dxa"/>
          </w:tcPr>
          <w:p w14:paraId="63EA2A72" w14:textId="77777777" w:rsidR="00B1491B" w:rsidRPr="007804E1" w:rsidRDefault="00852086" w:rsidP="004A1C6B">
            <w:pPr>
              <w:pStyle w:val="ConsPlusTitle"/>
              <w:ind w:left="15" w:firstLine="567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7804E1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 xml:space="preserve">Приложение </w:t>
            </w:r>
            <w:r w:rsidR="006A1926" w:rsidRPr="007804E1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№ 1</w:t>
            </w:r>
          </w:p>
          <w:p w14:paraId="296B311B" w14:textId="1A2EEE47" w:rsidR="00852086" w:rsidRPr="007804E1" w:rsidRDefault="00B1491B" w:rsidP="004A1C6B">
            <w:pPr>
              <w:pStyle w:val="ConsPlusTitle"/>
              <w:widowControl/>
              <w:ind w:left="582"/>
              <w:rPr>
                <w:rFonts w:ascii="Liberation Serif" w:hAnsi="Liberation Serif" w:cs="Liberation Serif"/>
                <w:b w:val="0"/>
                <w:iCs/>
                <w:sz w:val="28"/>
                <w:szCs w:val="28"/>
              </w:rPr>
            </w:pPr>
            <w:r w:rsidRPr="007804E1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к </w:t>
            </w:r>
            <w:r w:rsidR="0059079E" w:rsidRPr="007804E1">
              <w:rPr>
                <w:rFonts w:ascii="Liberation Serif" w:hAnsi="Liberation Serif" w:cs="Liberation Serif"/>
                <w:b w:val="0"/>
                <w:sz w:val="28"/>
                <w:szCs w:val="28"/>
              </w:rPr>
              <w:t>Порядку выдачи справки о</w:t>
            </w:r>
            <w:r w:rsidR="00B83CEC" w:rsidRPr="007804E1">
              <w:rPr>
                <w:rFonts w:ascii="Liberation Serif" w:hAnsi="Liberation Serif" w:cs="Liberation Serif"/>
                <w:b w:val="0"/>
                <w:sz w:val="28"/>
                <w:szCs w:val="28"/>
              </w:rPr>
              <w:t> </w:t>
            </w:r>
            <w:r w:rsidR="0059079E" w:rsidRPr="007804E1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среднедушевом доходе семьи для предоставления компенсации </w:t>
            </w:r>
            <w:r w:rsidR="0059079E" w:rsidRPr="007804E1">
              <w:rPr>
                <w:rFonts w:ascii="Liberation Serif" w:hAnsi="Liberation Serif" w:cs="Liberation Serif"/>
                <w:b w:val="0"/>
                <w:iCs/>
                <w:sz w:val="28"/>
                <w:szCs w:val="28"/>
              </w:rPr>
              <w:t>платы, взимаемой с родителей (законных представителей) за</w:t>
            </w:r>
            <w:r w:rsidR="00CB3F30" w:rsidRPr="007804E1">
              <w:rPr>
                <w:rFonts w:ascii="Liberation Serif" w:hAnsi="Liberation Serif" w:cs="Liberation Serif"/>
                <w:b w:val="0"/>
                <w:iCs/>
                <w:sz w:val="28"/>
                <w:szCs w:val="28"/>
              </w:rPr>
              <w:t> </w:t>
            </w:r>
            <w:r w:rsidR="0059079E" w:rsidRPr="007804E1">
              <w:rPr>
                <w:rFonts w:ascii="Liberation Serif" w:hAnsi="Liberation Serif" w:cs="Liberation Serif"/>
                <w:b w:val="0"/>
                <w:iCs/>
                <w:sz w:val="28"/>
                <w:szCs w:val="28"/>
              </w:rPr>
              <w:t>присмотр и</w:t>
            </w:r>
            <w:r w:rsidR="00B83CEC" w:rsidRPr="007804E1">
              <w:rPr>
                <w:rFonts w:ascii="Liberation Serif" w:hAnsi="Liberation Serif" w:cs="Liberation Serif"/>
                <w:b w:val="0"/>
                <w:iCs/>
                <w:sz w:val="28"/>
                <w:szCs w:val="28"/>
              </w:rPr>
              <w:t xml:space="preserve"> </w:t>
            </w:r>
            <w:r w:rsidR="0059079E" w:rsidRPr="007804E1">
              <w:rPr>
                <w:rFonts w:ascii="Liberation Serif" w:hAnsi="Liberation Serif" w:cs="Liberation Serif"/>
                <w:b w:val="0"/>
                <w:iCs/>
                <w:sz w:val="28"/>
                <w:szCs w:val="28"/>
              </w:rPr>
              <w:t>уход за</w:t>
            </w:r>
            <w:r w:rsidR="00CB3F30" w:rsidRPr="007804E1">
              <w:rPr>
                <w:rFonts w:ascii="Liberation Serif" w:hAnsi="Liberation Serif" w:cs="Liberation Serif"/>
                <w:b w:val="0"/>
                <w:iCs/>
                <w:sz w:val="28"/>
                <w:szCs w:val="28"/>
              </w:rPr>
              <w:t xml:space="preserve"> </w:t>
            </w:r>
            <w:r w:rsidR="0059079E" w:rsidRPr="007804E1">
              <w:rPr>
                <w:rFonts w:ascii="Liberation Serif" w:hAnsi="Liberation Serif" w:cs="Liberation Serif"/>
                <w:b w:val="0"/>
                <w:iCs/>
                <w:sz w:val="28"/>
                <w:szCs w:val="28"/>
              </w:rPr>
              <w:t>детьми, осваивающими образовательные программы дошкольного образования в</w:t>
            </w:r>
            <w:r w:rsidR="00CB3F30" w:rsidRPr="007804E1">
              <w:rPr>
                <w:rFonts w:ascii="Liberation Serif" w:hAnsi="Liberation Serif" w:cs="Liberation Serif"/>
                <w:b w:val="0"/>
                <w:iCs/>
                <w:sz w:val="28"/>
                <w:szCs w:val="28"/>
              </w:rPr>
              <w:t xml:space="preserve"> </w:t>
            </w:r>
            <w:r w:rsidR="0059079E" w:rsidRPr="007804E1">
              <w:rPr>
                <w:rFonts w:ascii="Liberation Serif" w:hAnsi="Liberation Serif" w:cs="Liberation Serif"/>
                <w:b w:val="0"/>
                <w:iCs/>
                <w:sz w:val="28"/>
                <w:szCs w:val="28"/>
              </w:rPr>
              <w:t>организациях, осуществляющих образовательную деятельность</w:t>
            </w:r>
          </w:p>
          <w:p w14:paraId="10479C8C" w14:textId="77777777" w:rsidR="0059079E" w:rsidRPr="007804E1" w:rsidRDefault="0059079E" w:rsidP="0059079E">
            <w:pPr>
              <w:pStyle w:val="ConsPlusTitle"/>
              <w:widowControl/>
              <w:rPr>
                <w:rFonts w:ascii="Liberation Serif" w:hAnsi="Liberation Serif" w:cs="Liberation Serif"/>
              </w:rPr>
            </w:pPr>
          </w:p>
        </w:tc>
      </w:tr>
    </w:tbl>
    <w:p w14:paraId="01BA5978" w14:textId="77777777" w:rsidR="00F670D0" w:rsidRPr="007804E1" w:rsidRDefault="00F670D0" w:rsidP="00F670D0">
      <w:pPr>
        <w:autoSpaceDE w:val="0"/>
        <w:autoSpaceDN w:val="0"/>
        <w:adjustRightInd w:val="0"/>
        <w:ind w:firstLine="5812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</w:p>
    <w:p w14:paraId="6506FD06" w14:textId="77777777" w:rsidR="00F670D0" w:rsidRPr="007804E1" w:rsidRDefault="00F670D0" w:rsidP="00F670D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  <w:r w:rsidRPr="007804E1">
        <w:rPr>
          <w:rFonts w:ascii="Liberation Serif" w:eastAsiaTheme="minorHAnsi" w:hAnsi="Liberation Serif" w:cs="Liberation Serif"/>
          <w:lang w:eastAsia="en-US"/>
        </w:rPr>
        <w:t>Начальнику управления социальной политики _________________________________________</w:t>
      </w:r>
    </w:p>
    <w:p w14:paraId="5825C45E" w14:textId="77777777" w:rsidR="00F670D0" w:rsidRPr="007804E1" w:rsidRDefault="00F670D0" w:rsidP="00F670D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3BEB3E4A" w14:textId="77777777" w:rsidR="00F670D0" w:rsidRPr="007804E1" w:rsidRDefault="00F670D0" w:rsidP="00F670D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7804E1">
        <w:rPr>
          <w:rFonts w:ascii="Liberation Serif" w:eastAsiaTheme="minorHAnsi" w:hAnsi="Liberation Serif" w:cs="Liberation Serif"/>
          <w:b/>
          <w:lang w:eastAsia="en-US"/>
        </w:rPr>
        <w:t>ЗАЯВЛЕНИЕ</w:t>
      </w:r>
    </w:p>
    <w:p w14:paraId="4AC16530" w14:textId="77777777" w:rsidR="00F670D0" w:rsidRPr="007804E1" w:rsidRDefault="00F670D0" w:rsidP="00F670D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7853C723" w14:textId="77777777" w:rsidR="00F670D0" w:rsidRPr="007804E1" w:rsidRDefault="00F670D0" w:rsidP="00F670D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  <w:r w:rsidRPr="007804E1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__________________________________________________________________________________</w:t>
      </w:r>
    </w:p>
    <w:p w14:paraId="410B8EB6" w14:textId="77777777" w:rsidR="00F670D0" w:rsidRPr="007804E1" w:rsidRDefault="00F670D0" w:rsidP="00F670D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7804E1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(фамилия, </w:t>
      </w:r>
      <w:r w:rsidR="0059079E" w:rsidRPr="007804E1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имя, отчество, статус </w:t>
      </w:r>
      <w:r w:rsidRPr="007804E1">
        <w:rPr>
          <w:rFonts w:ascii="Liberation Serif" w:eastAsiaTheme="minorHAnsi" w:hAnsi="Liberation Serif" w:cs="Liberation Serif"/>
          <w:sz w:val="20"/>
          <w:szCs w:val="20"/>
          <w:lang w:eastAsia="en-US"/>
        </w:rPr>
        <w:t>лица, имеющего право на получение государственной услуги)</w:t>
      </w:r>
    </w:p>
    <w:p w14:paraId="736EC5D7" w14:textId="77777777" w:rsidR="00F670D0" w:rsidRPr="007804E1" w:rsidRDefault="00F670D0" w:rsidP="00F670D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  <w:r w:rsidRPr="007804E1">
        <w:rPr>
          <w:rFonts w:ascii="Liberation Serif" w:eastAsiaTheme="minorHAnsi" w:hAnsi="Liberation Serif" w:cs="Liberation Serif"/>
          <w:lang w:eastAsia="en-US"/>
        </w:rPr>
        <w:t>Место жительства</w:t>
      </w:r>
      <w:r w:rsidR="00F40512" w:rsidRPr="007804E1">
        <w:rPr>
          <w:rFonts w:ascii="Liberation Serif" w:eastAsiaTheme="minorHAnsi" w:hAnsi="Liberation Serif" w:cs="Liberation Serif"/>
          <w:lang w:eastAsia="en-US"/>
        </w:rPr>
        <w:t xml:space="preserve"> или место пребывания </w:t>
      </w:r>
      <w:r w:rsidRPr="007804E1">
        <w:rPr>
          <w:rFonts w:ascii="Liberation Serif" w:eastAsiaTheme="minorHAnsi" w:hAnsi="Liberation Serif" w:cs="Liberation Serif"/>
          <w:lang w:eastAsia="en-US"/>
        </w:rPr>
        <w:t>___________________________________</w:t>
      </w:r>
      <w:r w:rsidR="00F40512" w:rsidRPr="007804E1">
        <w:rPr>
          <w:rFonts w:ascii="Liberation Serif" w:eastAsiaTheme="minorHAnsi" w:hAnsi="Liberation Serif" w:cs="Liberation Serif"/>
          <w:lang w:eastAsia="en-US"/>
        </w:rPr>
        <w:t>____________</w:t>
      </w:r>
    </w:p>
    <w:p w14:paraId="7BA8AE41" w14:textId="77777777" w:rsidR="00F40512" w:rsidRPr="007804E1" w:rsidRDefault="00F40512" w:rsidP="00F670D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18"/>
          <w:szCs w:val="18"/>
          <w:lang w:eastAsia="en-US"/>
        </w:rPr>
      </w:pPr>
      <w:r w:rsidRPr="007804E1">
        <w:rPr>
          <w:rFonts w:ascii="Liberation Serif" w:eastAsiaTheme="minorHAnsi" w:hAnsi="Liberation Serif" w:cs="Liberation Serif"/>
          <w:sz w:val="18"/>
          <w:szCs w:val="18"/>
          <w:lang w:eastAsia="en-US"/>
        </w:rPr>
        <w:t xml:space="preserve">                                </w:t>
      </w:r>
      <w:r w:rsidR="00460469" w:rsidRPr="007804E1">
        <w:rPr>
          <w:rFonts w:ascii="Liberation Serif" w:eastAsiaTheme="minorHAnsi" w:hAnsi="Liberation Serif" w:cs="Liberation Serif"/>
          <w:sz w:val="18"/>
          <w:szCs w:val="18"/>
          <w:lang w:eastAsia="en-US"/>
        </w:rPr>
        <w:t xml:space="preserve">                         </w:t>
      </w:r>
      <w:r w:rsidR="00F670D0" w:rsidRPr="007804E1">
        <w:rPr>
          <w:rFonts w:ascii="Liberation Serif" w:eastAsiaTheme="minorHAnsi" w:hAnsi="Liberation Serif" w:cs="Liberation Serif"/>
          <w:sz w:val="18"/>
          <w:szCs w:val="18"/>
          <w:lang w:eastAsia="en-US"/>
        </w:rPr>
        <w:t xml:space="preserve">(почтовый индекс, </w:t>
      </w:r>
      <w:r w:rsidR="00226C2C" w:rsidRPr="007804E1">
        <w:rPr>
          <w:rFonts w:ascii="Liberation Serif" w:eastAsiaTheme="minorHAnsi" w:hAnsi="Liberation Serif" w:cs="Liberation Serif"/>
          <w:sz w:val="18"/>
          <w:szCs w:val="18"/>
          <w:lang w:eastAsia="en-US"/>
        </w:rPr>
        <w:t>район, город</w:t>
      </w:r>
      <w:r w:rsidR="00F670D0" w:rsidRPr="007804E1">
        <w:rPr>
          <w:rFonts w:ascii="Liberation Serif" w:eastAsiaTheme="minorHAnsi" w:hAnsi="Liberation Serif" w:cs="Liberation Serif"/>
          <w:sz w:val="18"/>
          <w:szCs w:val="18"/>
          <w:lang w:eastAsia="en-US"/>
        </w:rPr>
        <w:t>, ино</w:t>
      </w:r>
      <w:r w:rsidR="00B94125" w:rsidRPr="007804E1">
        <w:rPr>
          <w:rFonts w:ascii="Liberation Serif" w:eastAsiaTheme="minorHAnsi" w:hAnsi="Liberation Serif" w:cs="Liberation Serif"/>
          <w:sz w:val="18"/>
          <w:szCs w:val="18"/>
          <w:lang w:eastAsia="en-US"/>
        </w:rPr>
        <w:t>й</w:t>
      </w:r>
      <w:r w:rsidR="00F670D0" w:rsidRPr="007804E1">
        <w:rPr>
          <w:rFonts w:ascii="Liberation Serif" w:eastAsiaTheme="minorHAnsi" w:hAnsi="Liberation Serif" w:cs="Liberation Serif"/>
          <w:sz w:val="18"/>
          <w:szCs w:val="18"/>
          <w:lang w:eastAsia="en-US"/>
        </w:rPr>
        <w:t xml:space="preserve"> населенн</w:t>
      </w:r>
      <w:r w:rsidR="00B94125" w:rsidRPr="007804E1">
        <w:rPr>
          <w:rFonts w:ascii="Liberation Serif" w:eastAsiaTheme="minorHAnsi" w:hAnsi="Liberation Serif" w:cs="Liberation Serif"/>
          <w:sz w:val="18"/>
          <w:szCs w:val="18"/>
          <w:lang w:eastAsia="en-US"/>
        </w:rPr>
        <w:t>ый пункт</w:t>
      </w:r>
      <w:r w:rsidR="00F670D0" w:rsidRPr="007804E1">
        <w:rPr>
          <w:rFonts w:ascii="Liberation Serif" w:eastAsiaTheme="minorHAnsi" w:hAnsi="Liberation Serif" w:cs="Liberation Serif"/>
          <w:sz w:val="18"/>
          <w:szCs w:val="18"/>
          <w:lang w:eastAsia="en-US"/>
        </w:rPr>
        <w:t xml:space="preserve">, </w:t>
      </w:r>
      <w:r w:rsidRPr="007804E1">
        <w:rPr>
          <w:rFonts w:ascii="Liberation Serif" w:eastAsiaTheme="minorHAnsi" w:hAnsi="Liberation Serif" w:cs="Liberation Serif"/>
          <w:sz w:val="18"/>
          <w:szCs w:val="18"/>
          <w:lang w:eastAsia="en-US"/>
        </w:rPr>
        <w:t>улица,</w:t>
      </w:r>
      <w:r w:rsidR="00460469" w:rsidRPr="007804E1">
        <w:rPr>
          <w:rFonts w:ascii="Liberation Serif" w:eastAsiaTheme="minorHAnsi" w:hAnsi="Liberation Serif" w:cs="Liberation Serif"/>
          <w:sz w:val="18"/>
          <w:szCs w:val="18"/>
          <w:lang w:eastAsia="en-US"/>
        </w:rPr>
        <w:t xml:space="preserve"> номер дома, корпуса, квартиры</w:t>
      </w:r>
    </w:p>
    <w:p w14:paraId="1131FC36" w14:textId="77777777" w:rsidR="00F670D0" w:rsidRPr="007804E1" w:rsidRDefault="00F670D0" w:rsidP="00F670D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  <w:r w:rsidRPr="007804E1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__________________________________________________________________________________</w:t>
      </w:r>
    </w:p>
    <w:p w14:paraId="45A55C30" w14:textId="77777777" w:rsidR="00F670D0" w:rsidRPr="007804E1" w:rsidRDefault="00F670D0" w:rsidP="00F670D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18"/>
          <w:szCs w:val="18"/>
          <w:lang w:eastAsia="en-US"/>
        </w:rPr>
      </w:pPr>
      <w:r w:rsidRPr="007804E1">
        <w:rPr>
          <w:rFonts w:ascii="Liberation Serif" w:eastAsiaTheme="minorHAnsi" w:hAnsi="Liberation Serif" w:cs="Liberation Serif"/>
          <w:sz w:val="18"/>
          <w:szCs w:val="18"/>
          <w:lang w:eastAsia="en-US"/>
        </w:rPr>
        <w:t>указываются на основании записи в паспорте или документе,</w:t>
      </w:r>
      <w:r w:rsidR="00226C2C" w:rsidRPr="007804E1">
        <w:rPr>
          <w:rFonts w:ascii="Liberation Serif" w:eastAsiaTheme="minorHAnsi" w:hAnsi="Liberation Serif" w:cs="Liberation Serif"/>
          <w:sz w:val="18"/>
          <w:szCs w:val="18"/>
          <w:lang w:eastAsia="en-US"/>
        </w:rPr>
        <w:t xml:space="preserve"> </w:t>
      </w:r>
      <w:r w:rsidR="00F40512" w:rsidRPr="007804E1">
        <w:rPr>
          <w:rFonts w:ascii="Liberation Serif" w:eastAsiaTheme="minorHAnsi" w:hAnsi="Liberation Serif" w:cs="Liberation Serif"/>
          <w:sz w:val="18"/>
          <w:szCs w:val="18"/>
          <w:lang w:eastAsia="en-US"/>
        </w:rPr>
        <w:t>подтверждающем регистрацию</w:t>
      </w:r>
      <w:r w:rsidR="00460469" w:rsidRPr="007804E1">
        <w:rPr>
          <w:rFonts w:ascii="Liberation Serif" w:eastAsiaTheme="minorHAnsi" w:hAnsi="Liberation Serif" w:cs="Liberation Serif"/>
          <w:sz w:val="18"/>
          <w:szCs w:val="18"/>
          <w:lang w:eastAsia="en-US"/>
        </w:rPr>
        <w:t xml:space="preserve"> по месту </w:t>
      </w:r>
      <w:r w:rsidR="00AC07CB" w:rsidRPr="007804E1">
        <w:rPr>
          <w:rFonts w:ascii="Liberation Serif" w:eastAsiaTheme="minorHAnsi" w:hAnsi="Liberation Serif" w:cs="Liberation Serif"/>
          <w:sz w:val="18"/>
          <w:szCs w:val="18"/>
          <w:lang w:eastAsia="en-US"/>
        </w:rPr>
        <w:t>жительства, _</w:t>
      </w:r>
      <w:r w:rsidRPr="007804E1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_________________________________________________________________________________</w:t>
      </w:r>
    </w:p>
    <w:p w14:paraId="73CE7C98" w14:textId="77777777" w:rsidR="00F670D0" w:rsidRPr="007804E1" w:rsidRDefault="00B94125" w:rsidP="00F670D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18"/>
          <w:szCs w:val="18"/>
          <w:lang w:eastAsia="en-US"/>
        </w:rPr>
      </w:pPr>
      <w:r w:rsidRPr="007804E1">
        <w:rPr>
          <w:rFonts w:ascii="Liberation Serif" w:eastAsiaTheme="minorHAnsi" w:hAnsi="Liberation Serif" w:cs="Liberation Serif"/>
          <w:sz w:val="18"/>
          <w:szCs w:val="18"/>
          <w:lang w:eastAsia="en-US"/>
        </w:rPr>
        <w:t>месту пребывания</w:t>
      </w:r>
      <w:r w:rsidR="00F670D0" w:rsidRPr="007804E1">
        <w:rPr>
          <w:rFonts w:ascii="Liberation Serif" w:eastAsiaTheme="minorHAnsi" w:hAnsi="Liberation Serif" w:cs="Liberation Serif"/>
          <w:sz w:val="18"/>
          <w:szCs w:val="18"/>
          <w:lang w:eastAsia="en-US"/>
        </w:rPr>
        <w:t xml:space="preserve"> (если предъявляется не паспорт, а иной документ, удостоверяющий личность), контактный телефон)</w:t>
      </w:r>
    </w:p>
    <w:p w14:paraId="538EC748" w14:textId="77777777" w:rsidR="00F670D0" w:rsidRPr="007804E1" w:rsidRDefault="00F670D0" w:rsidP="00F670D0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lang w:eastAsia="en-US"/>
        </w:rPr>
      </w:pPr>
    </w:p>
    <w:p w14:paraId="277FFCEF" w14:textId="77777777" w:rsidR="00F670D0" w:rsidRPr="007804E1" w:rsidRDefault="00F670D0" w:rsidP="00690A2D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  <w:r w:rsidRPr="007804E1">
        <w:rPr>
          <w:rFonts w:ascii="Liberation Serif" w:eastAsiaTheme="minorHAnsi" w:hAnsi="Liberation Serif" w:cs="Liberation Serif"/>
          <w:lang w:eastAsia="en-US"/>
        </w:rPr>
        <w:t>Документ, удостоверяющий личность: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419"/>
        <w:gridCol w:w="1954"/>
        <w:gridCol w:w="3515"/>
      </w:tblGrid>
      <w:tr w:rsidR="00F670D0" w:rsidRPr="007804E1" w14:paraId="1B348192" w14:textId="77777777" w:rsidTr="009A7D6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2640" w14:textId="77777777" w:rsidR="00F670D0" w:rsidRPr="007804E1" w:rsidRDefault="00F670D0" w:rsidP="00F670D0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7804E1">
              <w:rPr>
                <w:rFonts w:ascii="Liberation Serif" w:eastAsiaTheme="minorHAnsi" w:hAnsi="Liberation Serif" w:cs="Liberation Serif"/>
                <w:lang w:eastAsia="en-US"/>
              </w:rPr>
              <w:t>Серия, №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65C1" w14:textId="77777777" w:rsidR="00F670D0" w:rsidRPr="007804E1" w:rsidRDefault="00F670D0" w:rsidP="00F670D0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645E" w14:textId="77777777" w:rsidR="00F670D0" w:rsidRPr="007804E1" w:rsidRDefault="00F670D0" w:rsidP="00F670D0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7804E1">
              <w:rPr>
                <w:rFonts w:ascii="Liberation Serif" w:eastAsiaTheme="minorHAnsi" w:hAnsi="Liberation Serif" w:cs="Liberation Serif"/>
                <w:lang w:eastAsia="en-US"/>
              </w:rPr>
              <w:t>Гражданство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6062" w14:textId="77777777" w:rsidR="00F670D0" w:rsidRPr="007804E1" w:rsidRDefault="00F670D0" w:rsidP="00F670D0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F670D0" w:rsidRPr="007804E1" w14:paraId="7D626DBA" w14:textId="77777777" w:rsidTr="009A7D6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7C28" w14:textId="77777777" w:rsidR="00F670D0" w:rsidRPr="007804E1" w:rsidRDefault="00F670D0" w:rsidP="00F670D0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7804E1">
              <w:rPr>
                <w:rFonts w:ascii="Liberation Serif" w:eastAsiaTheme="minorHAnsi" w:hAnsi="Liberation Serif" w:cs="Liberation Serif"/>
                <w:lang w:eastAsia="en-US"/>
              </w:rPr>
              <w:t>Дата выдачи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D442" w14:textId="77777777" w:rsidR="00F670D0" w:rsidRPr="007804E1" w:rsidRDefault="00F670D0" w:rsidP="00F670D0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DDFE" w14:textId="77777777" w:rsidR="00F670D0" w:rsidRPr="007804E1" w:rsidRDefault="00F670D0" w:rsidP="00F670D0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7804E1">
              <w:rPr>
                <w:rFonts w:ascii="Liberation Serif" w:eastAsiaTheme="minorHAnsi" w:hAnsi="Liberation Serif" w:cs="Liberation Serif"/>
                <w:lang w:eastAsia="en-US"/>
              </w:rPr>
              <w:t>Дата рождения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100C" w14:textId="77777777" w:rsidR="00F670D0" w:rsidRPr="007804E1" w:rsidRDefault="00F670D0" w:rsidP="00F670D0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F670D0" w:rsidRPr="007804E1" w14:paraId="18239DFF" w14:textId="77777777" w:rsidTr="009A7D6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82D0" w14:textId="77777777" w:rsidR="00F670D0" w:rsidRPr="007804E1" w:rsidRDefault="00F670D0" w:rsidP="00F670D0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7804E1">
              <w:rPr>
                <w:rFonts w:ascii="Liberation Serif" w:eastAsiaTheme="minorHAnsi" w:hAnsi="Liberation Serif" w:cs="Liberation Serif"/>
                <w:lang w:eastAsia="en-US"/>
              </w:rPr>
              <w:t>Кем выдан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4458" w14:textId="77777777" w:rsidR="00F670D0" w:rsidRPr="007804E1" w:rsidRDefault="00F670D0" w:rsidP="00F670D0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DB8F" w14:textId="77777777" w:rsidR="00F670D0" w:rsidRPr="007804E1" w:rsidRDefault="00F670D0" w:rsidP="00F670D0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7804E1">
              <w:rPr>
                <w:rFonts w:ascii="Liberation Serif" w:eastAsiaTheme="minorHAnsi" w:hAnsi="Liberation Serif" w:cs="Liberation Serif"/>
                <w:lang w:eastAsia="en-US"/>
              </w:rPr>
              <w:t>Место рождения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AC87" w14:textId="77777777" w:rsidR="00F670D0" w:rsidRPr="007804E1" w:rsidRDefault="00F670D0" w:rsidP="00F670D0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</w:tbl>
    <w:p w14:paraId="29710925" w14:textId="77777777" w:rsidR="001045B9" w:rsidRPr="007804E1" w:rsidRDefault="001045B9" w:rsidP="001045B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804E1">
        <w:rPr>
          <w:rFonts w:ascii="Liberation Serif" w:hAnsi="Liberation Serif" w:cs="Liberation Serif"/>
          <w:sz w:val="24"/>
          <w:szCs w:val="24"/>
        </w:rPr>
        <w:t>Страхово</w:t>
      </w:r>
      <w:r w:rsidR="0059079E" w:rsidRPr="007804E1">
        <w:rPr>
          <w:rFonts w:ascii="Liberation Serif" w:hAnsi="Liberation Serif" w:cs="Liberation Serif"/>
          <w:sz w:val="24"/>
          <w:szCs w:val="24"/>
        </w:rPr>
        <w:t>й</w:t>
      </w:r>
      <w:r w:rsidRPr="007804E1">
        <w:rPr>
          <w:rFonts w:ascii="Liberation Serif" w:hAnsi="Liberation Serif" w:cs="Liberation Serif"/>
          <w:sz w:val="24"/>
          <w:szCs w:val="24"/>
        </w:rPr>
        <w:t xml:space="preserve"> </w:t>
      </w:r>
      <w:r w:rsidR="0059079E" w:rsidRPr="007804E1">
        <w:rPr>
          <w:rFonts w:ascii="Liberation Serif" w:hAnsi="Liberation Serif" w:cs="Liberation Serif"/>
          <w:sz w:val="24"/>
          <w:szCs w:val="24"/>
        </w:rPr>
        <w:t>номер индивидуального лицевого счета</w:t>
      </w:r>
      <w:r w:rsidRPr="007804E1">
        <w:rPr>
          <w:rFonts w:ascii="Liberation Serif" w:hAnsi="Liberation Serif" w:cs="Liberation Serif"/>
          <w:sz w:val="24"/>
          <w:szCs w:val="24"/>
        </w:rPr>
        <w:t xml:space="preserve"> (далее</w:t>
      </w:r>
      <w:r w:rsidR="00C5714A" w:rsidRPr="007804E1">
        <w:rPr>
          <w:rFonts w:ascii="Liberation Serif" w:hAnsi="Liberation Serif" w:cs="Liberation Serif"/>
          <w:sz w:val="24"/>
          <w:szCs w:val="24"/>
        </w:rPr>
        <w:t xml:space="preserve"> –</w:t>
      </w:r>
      <w:r w:rsidRPr="007804E1">
        <w:rPr>
          <w:rFonts w:ascii="Liberation Serif" w:hAnsi="Liberation Serif" w:cs="Liberation Serif"/>
          <w:sz w:val="24"/>
          <w:szCs w:val="24"/>
        </w:rPr>
        <w:t xml:space="preserve"> СНИЛС) </w:t>
      </w:r>
      <w:r w:rsidR="00C5714A" w:rsidRPr="007804E1">
        <w:rPr>
          <w:rFonts w:ascii="Liberation Serif" w:hAnsi="Liberation Serif" w:cs="Liberation Serif"/>
          <w:sz w:val="24"/>
          <w:szCs w:val="24"/>
        </w:rPr>
        <w:t>№_________</w:t>
      </w:r>
    </w:p>
    <w:p w14:paraId="70788B2F" w14:textId="77777777" w:rsidR="00F670D0" w:rsidRPr="007804E1" w:rsidRDefault="00F670D0" w:rsidP="00F670D0">
      <w:pPr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</w:p>
    <w:p w14:paraId="5B80737F" w14:textId="77777777" w:rsidR="00F670D0" w:rsidRPr="007804E1" w:rsidRDefault="00F670D0" w:rsidP="00F670D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  <w:r w:rsidRPr="007804E1">
        <w:rPr>
          <w:rFonts w:ascii="Liberation Serif" w:eastAsiaTheme="minorHAnsi" w:hAnsi="Liberation Serif" w:cs="Liberation Serif"/>
          <w:lang w:eastAsia="en-US"/>
        </w:rPr>
        <w:t>Сведения, указанные в заявлении, соответствуют документу, удостоверяющему личность.</w:t>
      </w:r>
    </w:p>
    <w:p w14:paraId="69DBBEDA" w14:textId="77777777" w:rsidR="00F670D0" w:rsidRPr="007804E1" w:rsidRDefault="00F670D0" w:rsidP="00F670D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  <w:r w:rsidRPr="007804E1">
        <w:rPr>
          <w:rFonts w:ascii="Liberation Serif" w:eastAsiaTheme="minorHAnsi" w:hAnsi="Liberation Serif" w:cs="Liberation Serif"/>
          <w:lang w:eastAsia="en-US"/>
        </w:rPr>
        <w:t>«___» ______________ 20__ г. ________________________________</w:t>
      </w:r>
    </w:p>
    <w:p w14:paraId="2E35AABB" w14:textId="77777777" w:rsidR="00F670D0" w:rsidRPr="007804E1" w:rsidRDefault="00F670D0" w:rsidP="00F670D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7804E1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</w:t>
      </w:r>
      <w:r w:rsidRPr="007804E1">
        <w:rPr>
          <w:rFonts w:ascii="Liberation Serif" w:eastAsiaTheme="minorHAnsi" w:hAnsi="Liberation Serif" w:cs="Liberation Serif"/>
          <w:sz w:val="20"/>
          <w:szCs w:val="20"/>
          <w:lang w:eastAsia="en-US"/>
        </w:rPr>
        <w:t>(подпись специалиста)</w:t>
      </w:r>
    </w:p>
    <w:p w14:paraId="5BE3933C" w14:textId="77777777" w:rsidR="00F670D0" w:rsidRPr="007804E1" w:rsidRDefault="00F670D0" w:rsidP="00F670D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449453B1" w14:textId="77777777" w:rsidR="001045B9" w:rsidRPr="007804E1" w:rsidRDefault="00F670D0" w:rsidP="0059079E">
      <w:pPr>
        <w:pStyle w:val="ConsPlusNonformat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7804E1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Прошу </w:t>
      </w:r>
      <w:r w:rsidR="0059079E" w:rsidRPr="007804E1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выдать справку </w:t>
      </w:r>
      <w:r w:rsidR="0059079E" w:rsidRPr="007804E1">
        <w:rPr>
          <w:rFonts w:ascii="Liberation Serif" w:hAnsi="Liberation Serif" w:cs="Liberation Serif"/>
          <w:sz w:val="24"/>
          <w:szCs w:val="24"/>
        </w:rPr>
        <w:t>о среднедушевом доходе семьи для предоставления компенсации</w:t>
      </w:r>
      <w:r w:rsidR="0059079E" w:rsidRPr="007804E1">
        <w:rPr>
          <w:rFonts w:ascii="Liberation Serif" w:hAnsi="Liberation Serif" w:cs="Liberation Serif"/>
          <w:iCs/>
          <w:sz w:val="24"/>
          <w:szCs w:val="24"/>
        </w:rPr>
        <w:t xml:space="preserve"> платы, взимаемой с</w:t>
      </w:r>
      <w:r w:rsidR="00803049" w:rsidRPr="007804E1">
        <w:rPr>
          <w:rFonts w:ascii="Liberation Serif" w:hAnsi="Liberation Serif" w:cs="Liberation Serif"/>
          <w:iCs/>
          <w:sz w:val="24"/>
          <w:szCs w:val="24"/>
        </w:rPr>
        <w:t xml:space="preserve"> </w:t>
      </w:r>
      <w:r w:rsidR="0059079E" w:rsidRPr="007804E1">
        <w:rPr>
          <w:rFonts w:ascii="Liberation Serif" w:hAnsi="Liberation Serif" w:cs="Liberation Serif"/>
          <w:iCs/>
          <w:sz w:val="24"/>
          <w:szCs w:val="24"/>
        </w:rPr>
        <w:t>родителей (законных представителей) за присмотр и уход за детьми, осваивающими образовательные программы дошкольного образования в</w:t>
      </w:r>
      <w:r w:rsidR="00276CA8" w:rsidRPr="007804E1">
        <w:rPr>
          <w:rFonts w:ascii="Liberation Serif" w:hAnsi="Liberation Serif" w:cs="Liberation Serif"/>
          <w:iCs/>
          <w:sz w:val="24"/>
          <w:szCs w:val="24"/>
        </w:rPr>
        <w:t xml:space="preserve"> </w:t>
      </w:r>
      <w:r w:rsidR="0059079E" w:rsidRPr="007804E1">
        <w:rPr>
          <w:rFonts w:ascii="Liberation Serif" w:hAnsi="Liberation Serif" w:cs="Liberation Serif"/>
          <w:iCs/>
          <w:sz w:val="24"/>
          <w:szCs w:val="24"/>
        </w:rPr>
        <w:t>организациях, осуществляющих образовательную деятельность</w:t>
      </w:r>
      <w:r w:rsidR="00276CA8" w:rsidRPr="007804E1">
        <w:rPr>
          <w:rFonts w:ascii="Liberation Serif" w:hAnsi="Liberation Serif" w:cs="Liberation Serif"/>
          <w:iCs/>
          <w:sz w:val="24"/>
          <w:szCs w:val="24"/>
        </w:rPr>
        <w:t xml:space="preserve"> _______________________________________________________</w:t>
      </w:r>
    </w:p>
    <w:p w14:paraId="095B808D" w14:textId="77777777" w:rsidR="00276CA8" w:rsidRDefault="00276CA8" w:rsidP="00276CA8">
      <w:pPr>
        <w:pStyle w:val="ConsPlusNonformat"/>
        <w:tabs>
          <w:tab w:val="left" w:pos="3375"/>
        </w:tabs>
        <w:jc w:val="center"/>
        <w:rPr>
          <w:rFonts w:ascii="Liberation Serif" w:hAnsi="Liberation Serif" w:cs="Liberation Serif"/>
        </w:rPr>
      </w:pPr>
      <w:r w:rsidRPr="007804E1">
        <w:rPr>
          <w:rFonts w:ascii="Liberation Serif" w:hAnsi="Liberation Serif" w:cs="Liberation Serif"/>
        </w:rPr>
        <w:t xml:space="preserve">                                                                    фамилия, имя, отчество ребенка, дата рождения, СНИЛС</w:t>
      </w:r>
    </w:p>
    <w:p w14:paraId="0BA3DFD4" w14:textId="77777777" w:rsidR="006D600C" w:rsidRPr="007804E1" w:rsidRDefault="006D600C" w:rsidP="00276CA8">
      <w:pPr>
        <w:pStyle w:val="ConsPlusNonformat"/>
        <w:tabs>
          <w:tab w:val="left" w:pos="3375"/>
        </w:tabs>
        <w:jc w:val="center"/>
        <w:rPr>
          <w:rFonts w:ascii="Liberation Serif" w:hAnsi="Liberation Serif" w:cs="Liberation Serif"/>
        </w:rPr>
      </w:pPr>
    </w:p>
    <w:p w14:paraId="611ED5C2" w14:textId="77777777" w:rsidR="00276CA8" w:rsidRPr="007804E1" w:rsidRDefault="00276CA8" w:rsidP="00276CA8">
      <w:pPr>
        <w:pStyle w:val="ConsPlusNonformat"/>
        <w:tabs>
          <w:tab w:val="left" w:pos="3375"/>
        </w:tabs>
        <w:rPr>
          <w:rFonts w:ascii="Liberation Serif" w:hAnsi="Liberation Serif" w:cs="Liberation Serif"/>
          <w:sz w:val="24"/>
          <w:szCs w:val="24"/>
        </w:rPr>
      </w:pPr>
      <w:r w:rsidRPr="007804E1">
        <w:rPr>
          <w:rFonts w:ascii="Liberation Serif" w:hAnsi="Liberation Serif" w:cs="Liberation Serif"/>
          <w:sz w:val="24"/>
          <w:szCs w:val="24"/>
        </w:rPr>
        <w:t>Состав семьи: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2126"/>
        <w:gridCol w:w="1985"/>
        <w:gridCol w:w="1694"/>
      </w:tblGrid>
      <w:tr w:rsidR="00276CA8" w:rsidRPr="007804E1" w14:paraId="05827410" w14:textId="77777777" w:rsidTr="00276CA8">
        <w:tc>
          <w:tcPr>
            <w:tcW w:w="704" w:type="dxa"/>
          </w:tcPr>
          <w:p w14:paraId="76FB6D75" w14:textId="77777777" w:rsidR="00276CA8" w:rsidRPr="007804E1" w:rsidRDefault="00276CA8" w:rsidP="00276CA8">
            <w:pPr>
              <w:pStyle w:val="ConsPlusNonformat"/>
              <w:tabs>
                <w:tab w:val="left" w:pos="3375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04E1"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14:paraId="26A3169E" w14:textId="77777777" w:rsidR="00276CA8" w:rsidRPr="007804E1" w:rsidRDefault="00276CA8" w:rsidP="00276CA8">
            <w:pPr>
              <w:pStyle w:val="ConsPlusNonformat"/>
              <w:tabs>
                <w:tab w:val="left" w:pos="3375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04E1">
              <w:rPr>
                <w:rFonts w:ascii="Liberation Serif" w:hAnsi="Liberation Serif" w:cs="Liberation Serif"/>
                <w:sz w:val="24"/>
                <w:szCs w:val="24"/>
              </w:rPr>
              <w:t>Фамилия, имя, отчество</w:t>
            </w:r>
          </w:p>
        </w:tc>
        <w:tc>
          <w:tcPr>
            <w:tcW w:w="2126" w:type="dxa"/>
          </w:tcPr>
          <w:p w14:paraId="59A781A4" w14:textId="77777777" w:rsidR="00276CA8" w:rsidRPr="007804E1" w:rsidRDefault="00276CA8" w:rsidP="00276CA8">
            <w:pPr>
              <w:pStyle w:val="ConsPlusNonformat"/>
              <w:tabs>
                <w:tab w:val="left" w:pos="3375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04E1">
              <w:rPr>
                <w:rFonts w:ascii="Liberation Serif" w:hAnsi="Liberation Serif" w:cs="Liberation Serif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985" w:type="dxa"/>
          </w:tcPr>
          <w:p w14:paraId="0A254D0B" w14:textId="77777777" w:rsidR="00276CA8" w:rsidRPr="007804E1" w:rsidRDefault="00276CA8" w:rsidP="00276CA8">
            <w:pPr>
              <w:pStyle w:val="ConsPlusNonformat"/>
              <w:tabs>
                <w:tab w:val="left" w:pos="3375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04E1">
              <w:rPr>
                <w:rFonts w:ascii="Liberation Serif" w:hAnsi="Liberation Serif" w:cs="Liberation Serif"/>
                <w:sz w:val="24"/>
                <w:szCs w:val="24"/>
              </w:rPr>
              <w:t>Степень родства</w:t>
            </w:r>
          </w:p>
        </w:tc>
        <w:tc>
          <w:tcPr>
            <w:tcW w:w="1694" w:type="dxa"/>
          </w:tcPr>
          <w:p w14:paraId="54095804" w14:textId="77777777" w:rsidR="00276CA8" w:rsidRPr="007804E1" w:rsidRDefault="00276CA8" w:rsidP="00276CA8">
            <w:pPr>
              <w:pStyle w:val="ConsPlusNonformat"/>
              <w:tabs>
                <w:tab w:val="left" w:pos="3375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04E1">
              <w:rPr>
                <w:rFonts w:ascii="Liberation Serif" w:hAnsi="Liberation Serif" w:cs="Liberation Serif"/>
                <w:sz w:val="24"/>
                <w:szCs w:val="24"/>
              </w:rPr>
              <w:t>Примечание</w:t>
            </w:r>
          </w:p>
        </w:tc>
      </w:tr>
      <w:tr w:rsidR="00276CA8" w:rsidRPr="007804E1" w14:paraId="75C7E50B" w14:textId="77777777" w:rsidTr="00276CA8">
        <w:tc>
          <w:tcPr>
            <w:tcW w:w="704" w:type="dxa"/>
          </w:tcPr>
          <w:p w14:paraId="78AB3EC9" w14:textId="77777777" w:rsidR="00276CA8" w:rsidRPr="007804E1" w:rsidRDefault="00276CA8" w:rsidP="00276CA8">
            <w:pPr>
              <w:pStyle w:val="ConsPlusNonformat"/>
              <w:tabs>
                <w:tab w:val="left" w:pos="3375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C948EF7" w14:textId="77777777" w:rsidR="00276CA8" w:rsidRPr="007804E1" w:rsidRDefault="00276CA8" w:rsidP="00276CA8">
            <w:pPr>
              <w:pStyle w:val="ConsPlusNonformat"/>
              <w:tabs>
                <w:tab w:val="left" w:pos="3375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A3D93F0" w14:textId="77777777" w:rsidR="00276CA8" w:rsidRPr="007804E1" w:rsidRDefault="00276CA8" w:rsidP="00276CA8">
            <w:pPr>
              <w:pStyle w:val="ConsPlusNonformat"/>
              <w:tabs>
                <w:tab w:val="left" w:pos="3375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76141D8" w14:textId="77777777" w:rsidR="00276CA8" w:rsidRPr="007804E1" w:rsidRDefault="00276CA8" w:rsidP="00276CA8">
            <w:pPr>
              <w:pStyle w:val="ConsPlusNonformat"/>
              <w:tabs>
                <w:tab w:val="left" w:pos="3375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94" w:type="dxa"/>
          </w:tcPr>
          <w:p w14:paraId="2927C546" w14:textId="77777777" w:rsidR="00276CA8" w:rsidRPr="007804E1" w:rsidRDefault="00276CA8" w:rsidP="00276CA8">
            <w:pPr>
              <w:pStyle w:val="ConsPlusNonformat"/>
              <w:tabs>
                <w:tab w:val="left" w:pos="3375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76CA8" w:rsidRPr="007804E1" w14:paraId="1B113796" w14:textId="77777777" w:rsidTr="00276CA8">
        <w:tc>
          <w:tcPr>
            <w:tcW w:w="704" w:type="dxa"/>
          </w:tcPr>
          <w:p w14:paraId="10AAD64D" w14:textId="77777777" w:rsidR="00276CA8" w:rsidRPr="007804E1" w:rsidRDefault="00276CA8" w:rsidP="00276CA8">
            <w:pPr>
              <w:pStyle w:val="ConsPlusNonformat"/>
              <w:tabs>
                <w:tab w:val="left" w:pos="3375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4EC12D4" w14:textId="77777777" w:rsidR="00276CA8" w:rsidRPr="007804E1" w:rsidRDefault="00276CA8" w:rsidP="00276CA8">
            <w:pPr>
              <w:pStyle w:val="ConsPlusNonformat"/>
              <w:tabs>
                <w:tab w:val="left" w:pos="3375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F9B1419" w14:textId="77777777" w:rsidR="00276CA8" w:rsidRPr="007804E1" w:rsidRDefault="00276CA8" w:rsidP="00276CA8">
            <w:pPr>
              <w:pStyle w:val="ConsPlusNonformat"/>
              <w:tabs>
                <w:tab w:val="left" w:pos="3375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B5EEF0E" w14:textId="77777777" w:rsidR="00276CA8" w:rsidRPr="007804E1" w:rsidRDefault="00276CA8" w:rsidP="00276CA8">
            <w:pPr>
              <w:pStyle w:val="ConsPlusNonformat"/>
              <w:tabs>
                <w:tab w:val="left" w:pos="3375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94" w:type="dxa"/>
          </w:tcPr>
          <w:p w14:paraId="7405BC2E" w14:textId="77777777" w:rsidR="00276CA8" w:rsidRPr="007804E1" w:rsidRDefault="00276CA8" w:rsidP="00276CA8">
            <w:pPr>
              <w:pStyle w:val="ConsPlusNonformat"/>
              <w:tabs>
                <w:tab w:val="left" w:pos="3375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76CA8" w:rsidRPr="007804E1" w14:paraId="7AA05D52" w14:textId="77777777" w:rsidTr="00276CA8">
        <w:tc>
          <w:tcPr>
            <w:tcW w:w="704" w:type="dxa"/>
          </w:tcPr>
          <w:p w14:paraId="7E8E272B" w14:textId="77777777" w:rsidR="00276CA8" w:rsidRPr="007804E1" w:rsidRDefault="00276CA8" w:rsidP="00276CA8">
            <w:pPr>
              <w:pStyle w:val="ConsPlusNonformat"/>
              <w:tabs>
                <w:tab w:val="left" w:pos="3375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E8186DF" w14:textId="77777777" w:rsidR="00276CA8" w:rsidRPr="007804E1" w:rsidRDefault="00276CA8" w:rsidP="00276CA8">
            <w:pPr>
              <w:pStyle w:val="ConsPlusNonformat"/>
              <w:tabs>
                <w:tab w:val="left" w:pos="3375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A1FE25E" w14:textId="77777777" w:rsidR="00276CA8" w:rsidRPr="007804E1" w:rsidRDefault="00276CA8" w:rsidP="00276CA8">
            <w:pPr>
              <w:pStyle w:val="ConsPlusNonformat"/>
              <w:tabs>
                <w:tab w:val="left" w:pos="3375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43C0351" w14:textId="77777777" w:rsidR="00276CA8" w:rsidRPr="007804E1" w:rsidRDefault="00276CA8" w:rsidP="00276CA8">
            <w:pPr>
              <w:pStyle w:val="ConsPlusNonformat"/>
              <w:tabs>
                <w:tab w:val="left" w:pos="3375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94" w:type="dxa"/>
          </w:tcPr>
          <w:p w14:paraId="3D582C18" w14:textId="77777777" w:rsidR="00276CA8" w:rsidRPr="007804E1" w:rsidRDefault="00276CA8" w:rsidP="00276CA8">
            <w:pPr>
              <w:pStyle w:val="ConsPlusNonformat"/>
              <w:tabs>
                <w:tab w:val="left" w:pos="3375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14:paraId="28CE7D71" w14:textId="77777777" w:rsidR="006D600C" w:rsidRDefault="006D600C" w:rsidP="00276CA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0CCFAEFA" w14:textId="77777777" w:rsidR="00F670D0" w:rsidRPr="007804E1" w:rsidRDefault="00F670D0" w:rsidP="00276CA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  <w:r w:rsidRPr="007804E1">
        <w:rPr>
          <w:rFonts w:ascii="Liberation Serif" w:eastAsiaTheme="minorHAnsi" w:hAnsi="Liberation Serif" w:cs="Liberation Serif"/>
          <w:lang w:eastAsia="en-US"/>
        </w:rPr>
        <w:t>Перечень прилагаемых документов:</w:t>
      </w:r>
    </w:p>
    <w:p w14:paraId="1678622C" w14:textId="77777777" w:rsidR="00F670D0" w:rsidRPr="007804E1" w:rsidRDefault="00F670D0" w:rsidP="00F670D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  <w:r w:rsidRPr="007804E1">
        <w:rPr>
          <w:rFonts w:ascii="Liberation Serif" w:eastAsiaTheme="minorHAnsi" w:hAnsi="Liberation Serif" w:cs="Liberation Serif"/>
          <w:lang w:eastAsia="en-US"/>
        </w:rPr>
        <w:t>1. ___________________________________________________________________</w:t>
      </w:r>
      <w:r w:rsidR="00690A2D" w:rsidRPr="007804E1">
        <w:rPr>
          <w:rFonts w:ascii="Liberation Serif" w:eastAsiaTheme="minorHAnsi" w:hAnsi="Liberation Serif" w:cs="Liberation Serif"/>
          <w:lang w:eastAsia="en-US"/>
        </w:rPr>
        <w:t>____________</w:t>
      </w:r>
      <w:r w:rsidRPr="007804E1">
        <w:rPr>
          <w:rFonts w:ascii="Liberation Serif" w:eastAsiaTheme="minorHAnsi" w:hAnsi="Liberation Serif" w:cs="Liberation Serif"/>
          <w:lang w:eastAsia="en-US"/>
        </w:rPr>
        <w:t>_</w:t>
      </w:r>
    </w:p>
    <w:p w14:paraId="235AF20D" w14:textId="77777777" w:rsidR="00F670D0" w:rsidRPr="007804E1" w:rsidRDefault="00F670D0" w:rsidP="00F670D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  <w:r w:rsidRPr="007804E1">
        <w:rPr>
          <w:rFonts w:ascii="Liberation Serif" w:eastAsiaTheme="minorHAnsi" w:hAnsi="Liberation Serif" w:cs="Liberation Serif"/>
          <w:lang w:eastAsia="en-US"/>
        </w:rPr>
        <w:t>2. ___________________________________________________________________</w:t>
      </w:r>
      <w:r w:rsidR="00690A2D" w:rsidRPr="007804E1">
        <w:rPr>
          <w:rFonts w:ascii="Liberation Serif" w:eastAsiaTheme="minorHAnsi" w:hAnsi="Liberation Serif" w:cs="Liberation Serif"/>
          <w:lang w:eastAsia="en-US"/>
        </w:rPr>
        <w:t>____________</w:t>
      </w:r>
      <w:r w:rsidRPr="007804E1">
        <w:rPr>
          <w:rFonts w:ascii="Liberation Serif" w:eastAsiaTheme="minorHAnsi" w:hAnsi="Liberation Serif" w:cs="Liberation Serif"/>
          <w:lang w:eastAsia="en-US"/>
        </w:rPr>
        <w:t>_</w:t>
      </w:r>
    </w:p>
    <w:p w14:paraId="73049BCF" w14:textId="77777777" w:rsidR="00F670D0" w:rsidRPr="007804E1" w:rsidRDefault="00F670D0" w:rsidP="00F670D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  <w:r w:rsidRPr="007804E1">
        <w:rPr>
          <w:rFonts w:ascii="Liberation Serif" w:eastAsiaTheme="minorHAnsi" w:hAnsi="Liberation Serif" w:cs="Liberation Serif"/>
          <w:lang w:eastAsia="en-US"/>
        </w:rPr>
        <w:t>3. _____________________________________________________________</w:t>
      </w:r>
      <w:r w:rsidR="00690A2D" w:rsidRPr="007804E1">
        <w:rPr>
          <w:rFonts w:ascii="Liberation Serif" w:eastAsiaTheme="minorHAnsi" w:hAnsi="Liberation Serif" w:cs="Liberation Serif"/>
          <w:lang w:eastAsia="en-US"/>
        </w:rPr>
        <w:t>____________</w:t>
      </w:r>
      <w:r w:rsidRPr="007804E1">
        <w:rPr>
          <w:rFonts w:ascii="Liberation Serif" w:eastAsiaTheme="minorHAnsi" w:hAnsi="Liberation Serif" w:cs="Liberation Serif"/>
          <w:lang w:eastAsia="en-US"/>
        </w:rPr>
        <w:t>_______</w:t>
      </w:r>
    </w:p>
    <w:p w14:paraId="12DA5228" w14:textId="77777777" w:rsidR="00F670D0" w:rsidRPr="007804E1" w:rsidRDefault="00F670D0" w:rsidP="00F670D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5C8E890B" w14:textId="77777777" w:rsidR="00F670D0" w:rsidRPr="007804E1" w:rsidRDefault="00F670D0" w:rsidP="00F670D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  <w:r w:rsidRPr="007804E1">
        <w:rPr>
          <w:rFonts w:ascii="Liberation Serif" w:eastAsiaTheme="minorHAnsi" w:hAnsi="Liberation Serif" w:cs="Liberation Serif"/>
          <w:lang w:eastAsia="en-US"/>
        </w:rPr>
        <w:t>«___» ______________ 20__ г.                                                ________________________________</w:t>
      </w:r>
    </w:p>
    <w:p w14:paraId="632C53E5" w14:textId="77777777" w:rsidR="00F670D0" w:rsidRPr="007804E1" w:rsidRDefault="00F670D0" w:rsidP="00F670D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18"/>
          <w:szCs w:val="18"/>
          <w:lang w:eastAsia="en-US"/>
        </w:rPr>
      </w:pPr>
      <w:r w:rsidRPr="007804E1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                                                   </w:t>
      </w:r>
      <w:r w:rsidRPr="007804E1">
        <w:rPr>
          <w:rFonts w:ascii="Liberation Serif" w:eastAsiaTheme="minorHAnsi" w:hAnsi="Liberation Serif" w:cs="Liberation Serif"/>
          <w:sz w:val="18"/>
          <w:szCs w:val="18"/>
          <w:lang w:eastAsia="en-US"/>
        </w:rPr>
        <w:t>(подпись заявителя)</w:t>
      </w:r>
    </w:p>
    <w:p w14:paraId="369B5D6C" w14:textId="77777777" w:rsidR="00F670D0" w:rsidRPr="007804E1" w:rsidRDefault="00F670D0" w:rsidP="00F670D0">
      <w:pPr>
        <w:tabs>
          <w:tab w:val="left" w:pos="0"/>
        </w:tabs>
        <w:ind w:right="-2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14:paraId="015BBAED" w14:textId="77777777" w:rsidR="00F670D0" w:rsidRPr="007804E1" w:rsidRDefault="00F670D0" w:rsidP="00276CA8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7804E1">
        <w:rPr>
          <w:rFonts w:ascii="Liberation Serif" w:eastAsiaTheme="minorHAnsi" w:hAnsi="Liberation Serif" w:cs="Liberation Serif"/>
          <w:lang w:eastAsia="en-US"/>
        </w:rPr>
        <w:t>РАСПИСКА-УВЕДОМЛЕНИЕ</w:t>
      </w:r>
    </w:p>
    <w:p w14:paraId="371EBC89" w14:textId="77777777" w:rsidR="00F670D0" w:rsidRPr="007804E1" w:rsidRDefault="00F670D0" w:rsidP="00276CA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  <w:r w:rsidRPr="007804E1">
        <w:rPr>
          <w:rFonts w:ascii="Liberation Serif" w:eastAsiaTheme="minorHAnsi" w:hAnsi="Liberation Serif" w:cs="Liberation Serif"/>
          <w:lang w:eastAsia="en-US"/>
        </w:rPr>
        <w:t>Заявление и документы гр. _____________________________</w:t>
      </w:r>
    </w:p>
    <w:p w14:paraId="3133B494" w14:textId="77777777" w:rsidR="00F670D0" w:rsidRPr="007804E1" w:rsidRDefault="00F670D0" w:rsidP="00276CA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2551"/>
        <w:gridCol w:w="2154"/>
        <w:gridCol w:w="2438"/>
      </w:tblGrid>
      <w:tr w:rsidR="00F670D0" w:rsidRPr="007804E1" w14:paraId="2E33EBC7" w14:textId="77777777" w:rsidTr="009A7D6E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6AC8" w14:textId="77777777" w:rsidR="00F670D0" w:rsidRPr="007804E1" w:rsidRDefault="00F670D0" w:rsidP="00F670D0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7804E1">
              <w:rPr>
                <w:rFonts w:ascii="Liberation Serif" w:eastAsiaTheme="minorHAnsi" w:hAnsi="Liberation Serif" w:cs="Liberation Serif"/>
                <w:lang w:eastAsia="en-US"/>
              </w:rPr>
              <w:t>Регистрационный номер заявления</w:t>
            </w:r>
          </w:p>
        </w:tc>
        <w:tc>
          <w:tcPr>
            <w:tcW w:w="7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4C67" w14:textId="77777777" w:rsidR="00F670D0" w:rsidRPr="007804E1" w:rsidRDefault="00F670D0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7804E1">
              <w:rPr>
                <w:rFonts w:ascii="Liberation Serif" w:eastAsiaTheme="minorHAnsi" w:hAnsi="Liberation Serif" w:cs="Liberation Serif"/>
                <w:lang w:eastAsia="en-US"/>
              </w:rPr>
              <w:t>Принял (ФИО)</w:t>
            </w:r>
          </w:p>
        </w:tc>
      </w:tr>
      <w:tr w:rsidR="00F670D0" w:rsidRPr="007804E1" w14:paraId="6F60681D" w14:textId="77777777" w:rsidTr="009A7D6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FB66" w14:textId="77777777" w:rsidR="00F670D0" w:rsidRPr="007804E1" w:rsidRDefault="00F670D0" w:rsidP="00F670D0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442F" w14:textId="77777777" w:rsidR="00F670D0" w:rsidRPr="007804E1" w:rsidRDefault="00F670D0" w:rsidP="00F670D0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7804E1">
              <w:rPr>
                <w:rFonts w:ascii="Liberation Serif" w:eastAsiaTheme="minorHAnsi" w:hAnsi="Liberation Serif" w:cs="Liberation Serif"/>
                <w:lang w:eastAsia="en-US"/>
              </w:rPr>
              <w:t>Дата приема заявления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8787" w14:textId="77777777" w:rsidR="00F670D0" w:rsidRPr="007804E1" w:rsidRDefault="00F670D0" w:rsidP="00F670D0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7804E1">
              <w:rPr>
                <w:rFonts w:ascii="Liberation Serif" w:eastAsiaTheme="minorHAnsi" w:hAnsi="Liberation Serif" w:cs="Liberation Serif"/>
                <w:lang w:eastAsia="en-US"/>
              </w:rPr>
              <w:t>Кол-во документов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38AE" w14:textId="77777777" w:rsidR="00F670D0" w:rsidRPr="007804E1" w:rsidRDefault="00F670D0" w:rsidP="00F670D0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7804E1">
              <w:rPr>
                <w:rFonts w:ascii="Liberation Serif" w:eastAsiaTheme="minorHAnsi" w:hAnsi="Liberation Serif" w:cs="Liberation Serif"/>
                <w:lang w:eastAsia="en-US"/>
              </w:rPr>
              <w:t>Подпись специалиста</w:t>
            </w:r>
          </w:p>
        </w:tc>
      </w:tr>
      <w:tr w:rsidR="00F670D0" w:rsidRPr="007804E1" w14:paraId="4CE6E5D3" w14:textId="77777777" w:rsidTr="009A7D6E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18F1" w14:textId="77777777" w:rsidR="00F670D0" w:rsidRPr="007804E1" w:rsidRDefault="00F670D0" w:rsidP="00F670D0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D1DC" w14:textId="77777777" w:rsidR="00F670D0" w:rsidRPr="007804E1" w:rsidRDefault="00F670D0" w:rsidP="00F670D0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A583" w14:textId="77777777" w:rsidR="00F670D0" w:rsidRPr="007804E1" w:rsidRDefault="00F670D0" w:rsidP="00F670D0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5C18" w14:textId="77777777" w:rsidR="00F670D0" w:rsidRPr="007804E1" w:rsidRDefault="00F670D0" w:rsidP="00F670D0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</w:tbl>
    <w:p w14:paraId="510BB913" w14:textId="77777777" w:rsidR="00F670D0" w:rsidRPr="007804E1" w:rsidRDefault="00F670D0" w:rsidP="00F670D0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lang w:eastAsia="en-US"/>
        </w:rPr>
      </w:pPr>
    </w:p>
    <w:p w14:paraId="49C7FD8C" w14:textId="77777777" w:rsidR="00F670D0" w:rsidRPr="007804E1" w:rsidRDefault="00F670D0" w:rsidP="00276CA8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7804E1">
        <w:rPr>
          <w:rFonts w:ascii="Liberation Serif" w:eastAsiaTheme="minorHAnsi" w:hAnsi="Liberation Serif" w:cs="Liberation Serif"/>
          <w:lang w:eastAsia="en-US"/>
        </w:rPr>
        <w:t>РАСПИСКА-УВЕДОМЛЕНИЕ</w:t>
      </w:r>
    </w:p>
    <w:p w14:paraId="1856B010" w14:textId="77777777" w:rsidR="00F670D0" w:rsidRPr="007804E1" w:rsidRDefault="00F670D0" w:rsidP="00276CA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  <w:r w:rsidRPr="007804E1">
        <w:rPr>
          <w:rFonts w:ascii="Liberation Serif" w:eastAsiaTheme="minorHAnsi" w:hAnsi="Liberation Serif" w:cs="Liberation Serif"/>
          <w:lang w:eastAsia="en-US"/>
        </w:rPr>
        <w:t>Заявление и документы гр. _____________________________</w:t>
      </w:r>
    </w:p>
    <w:p w14:paraId="50AD253C" w14:textId="77777777" w:rsidR="00F670D0" w:rsidRPr="007804E1" w:rsidRDefault="00F670D0" w:rsidP="00276CA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val="en-US"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2551"/>
        <w:gridCol w:w="2154"/>
        <w:gridCol w:w="2438"/>
      </w:tblGrid>
      <w:tr w:rsidR="00F670D0" w:rsidRPr="007804E1" w14:paraId="06FF15AE" w14:textId="77777777" w:rsidTr="009A7D6E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5D52" w14:textId="77777777" w:rsidR="00F670D0" w:rsidRPr="007804E1" w:rsidRDefault="00F670D0" w:rsidP="00F670D0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7804E1">
              <w:rPr>
                <w:rFonts w:ascii="Liberation Serif" w:eastAsiaTheme="minorHAnsi" w:hAnsi="Liberation Serif" w:cs="Liberation Serif"/>
                <w:lang w:eastAsia="en-US"/>
              </w:rPr>
              <w:t>Регистрационный номер заявления</w:t>
            </w:r>
          </w:p>
        </w:tc>
        <w:tc>
          <w:tcPr>
            <w:tcW w:w="7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C331" w14:textId="77777777" w:rsidR="00F670D0" w:rsidRPr="007804E1" w:rsidRDefault="00F670D0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7804E1">
              <w:rPr>
                <w:rFonts w:ascii="Liberation Serif" w:eastAsiaTheme="minorHAnsi" w:hAnsi="Liberation Serif" w:cs="Liberation Serif"/>
                <w:lang w:eastAsia="en-US"/>
              </w:rPr>
              <w:t>Принял (ФИО)</w:t>
            </w:r>
          </w:p>
        </w:tc>
      </w:tr>
      <w:tr w:rsidR="00F670D0" w:rsidRPr="007804E1" w14:paraId="64DC2E38" w14:textId="77777777" w:rsidTr="009A7D6E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76D4" w14:textId="77777777" w:rsidR="00F670D0" w:rsidRPr="007804E1" w:rsidRDefault="00F670D0" w:rsidP="00F670D0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427D" w14:textId="77777777" w:rsidR="00F670D0" w:rsidRPr="007804E1" w:rsidRDefault="00F670D0" w:rsidP="00F670D0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7804E1">
              <w:rPr>
                <w:rFonts w:ascii="Liberation Serif" w:eastAsiaTheme="minorHAnsi" w:hAnsi="Liberation Serif" w:cs="Liberation Serif"/>
                <w:lang w:eastAsia="en-US"/>
              </w:rPr>
              <w:t>Дата приема заявления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73FB" w14:textId="77777777" w:rsidR="00F670D0" w:rsidRPr="007804E1" w:rsidRDefault="00F670D0" w:rsidP="00F670D0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7804E1">
              <w:rPr>
                <w:rFonts w:ascii="Liberation Serif" w:eastAsiaTheme="minorHAnsi" w:hAnsi="Liberation Serif" w:cs="Liberation Serif"/>
                <w:lang w:eastAsia="en-US"/>
              </w:rPr>
              <w:t>Кол-во документов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2200" w14:textId="77777777" w:rsidR="00F670D0" w:rsidRPr="007804E1" w:rsidRDefault="00F670D0" w:rsidP="00F670D0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7804E1">
              <w:rPr>
                <w:rFonts w:ascii="Liberation Serif" w:eastAsiaTheme="minorHAnsi" w:hAnsi="Liberation Serif" w:cs="Liberation Serif"/>
                <w:lang w:eastAsia="en-US"/>
              </w:rPr>
              <w:t>Подпись специалиста</w:t>
            </w:r>
          </w:p>
        </w:tc>
      </w:tr>
      <w:tr w:rsidR="00F670D0" w:rsidRPr="007804E1" w14:paraId="6D0310D8" w14:textId="77777777" w:rsidTr="009A7D6E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FA79" w14:textId="77777777" w:rsidR="00F670D0" w:rsidRPr="007804E1" w:rsidRDefault="00F670D0" w:rsidP="00F670D0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F5E2" w14:textId="77777777" w:rsidR="00F670D0" w:rsidRPr="007804E1" w:rsidRDefault="00F670D0" w:rsidP="00F670D0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B7BE" w14:textId="77777777" w:rsidR="00F670D0" w:rsidRPr="007804E1" w:rsidRDefault="00F670D0" w:rsidP="00F670D0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C94B" w14:textId="77777777" w:rsidR="00F670D0" w:rsidRPr="007804E1" w:rsidRDefault="00F670D0" w:rsidP="00F670D0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</w:tbl>
    <w:p w14:paraId="29AA1D11" w14:textId="77777777" w:rsidR="00F670D0" w:rsidRDefault="00F670D0" w:rsidP="00F670D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55E61E79" w14:textId="77777777" w:rsidR="006E1DD3" w:rsidRDefault="006E1DD3" w:rsidP="00F670D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782BF7D2" w14:textId="77777777" w:rsidR="006E1DD3" w:rsidRDefault="006E1DD3" w:rsidP="00F670D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49CF3AC2" w14:textId="77777777" w:rsidR="006E1DD3" w:rsidRDefault="006E1DD3" w:rsidP="00F670D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2E0E0DE7" w14:textId="77777777" w:rsidR="006E1DD3" w:rsidRDefault="006E1DD3" w:rsidP="00F670D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6C382032" w14:textId="77777777" w:rsidR="006E1DD3" w:rsidRDefault="006E1DD3" w:rsidP="00F670D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403810BB" w14:textId="77777777" w:rsidR="006E1DD3" w:rsidRDefault="006E1DD3" w:rsidP="00F670D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41E6A56F" w14:textId="77777777" w:rsidR="006E1DD3" w:rsidRDefault="006E1DD3" w:rsidP="00F670D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48656273" w14:textId="77777777" w:rsidR="006E1DD3" w:rsidRDefault="006E1DD3" w:rsidP="00F670D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747EA86C" w14:textId="77777777" w:rsidR="006E1DD3" w:rsidRDefault="006E1DD3" w:rsidP="00F670D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3A101E7C" w14:textId="77777777" w:rsidR="006E1DD3" w:rsidRDefault="006E1DD3" w:rsidP="00F670D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176E6094" w14:textId="77777777" w:rsidR="006E1DD3" w:rsidRDefault="006E1DD3" w:rsidP="00F670D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007BC5F7" w14:textId="77777777" w:rsidR="006E1DD3" w:rsidRDefault="006E1DD3" w:rsidP="00F670D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2766510D" w14:textId="77777777" w:rsidR="006E1DD3" w:rsidRDefault="006E1DD3" w:rsidP="00F670D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1B401BAB" w14:textId="77777777" w:rsidR="006E1DD3" w:rsidRDefault="006E1DD3" w:rsidP="00F670D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05723A17" w14:textId="77777777" w:rsidR="006E1DD3" w:rsidRDefault="006E1DD3" w:rsidP="00F670D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0A2B40B7" w14:textId="77777777" w:rsidR="006E1DD3" w:rsidRDefault="006E1DD3" w:rsidP="00F670D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385E58BA" w14:textId="77777777" w:rsidR="006E1DD3" w:rsidRDefault="006E1DD3" w:rsidP="00F670D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167EA829" w14:textId="77777777" w:rsidR="006E1DD3" w:rsidRDefault="006E1DD3" w:rsidP="00F670D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1405DAC1" w14:textId="77777777" w:rsidR="006E1DD3" w:rsidRDefault="006E1DD3" w:rsidP="00F670D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3FA5D7E2" w14:textId="77777777" w:rsidR="006E1DD3" w:rsidRDefault="006E1DD3" w:rsidP="00F670D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5857D4AA" w14:textId="77777777" w:rsidR="006E1DD3" w:rsidRDefault="006E1DD3" w:rsidP="00F670D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3C865640" w14:textId="77777777" w:rsidR="006E1DD3" w:rsidRDefault="006E1DD3" w:rsidP="00F670D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212ED6F9" w14:textId="77777777" w:rsidR="006E1DD3" w:rsidRPr="007804E1" w:rsidRDefault="006E1DD3" w:rsidP="00F670D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  <w:bookmarkStart w:id="6" w:name="_GoBack"/>
      <w:bookmarkEnd w:id="6"/>
    </w:p>
    <w:p w14:paraId="7E29CC8B" w14:textId="77777777" w:rsidR="00F670D0" w:rsidRPr="007804E1" w:rsidRDefault="00F670D0" w:rsidP="00F670D0">
      <w:pPr>
        <w:tabs>
          <w:tab w:val="left" w:pos="709"/>
        </w:tabs>
        <w:rPr>
          <w:rFonts w:ascii="Liberation Serif" w:eastAsiaTheme="minorHAnsi" w:hAnsi="Liberation Serif" w:cs="Liberation Serif"/>
          <w:lang w:eastAsia="en-US"/>
        </w:rPr>
      </w:pPr>
      <w:r w:rsidRPr="007804E1">
        <w:rPr>
          <w:rFonts w:ascii="Liberation Serif" w:eastAsiaTheme="minorHAnsi" w:hAnsi="Liberation Serif" w:cs="Liberation Serif"/>
          <w:lang w:eastAsia="en-US"/>
        </w:rPr>
        <w:lastRenderedPageBreak/>
        <w:t>Я, _______________________________________________________________________________,</w:t>
      </w:r>
    </w:p>
    <w:p w14:paraId="2498F99E" w14:textId="77777777" w:rsidR="00F670D0" w:rsidRPr="007804E1" w:rsidRDefault="00F670D0" w:rsidP="00F670D0">
      <w:pPr>
        <w:tabs>
          <w:tab w:val="left" w:pos="709"/>
        </w:tabs>
        <w:jc w:val="center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7804E1">
        <w:rPr>
          <w:rFonts w:ascii="Liberation Serif" w:eastAsiaTheme="minorHAnsi" w:hAnsi="Liberation Serif" w:cs="Liberation Serif"/>
          <w:sz w:val="20"/>
          <w:szCs w:val="20"/>
          <w:lang w:eastAsia="en-US"/>
        </w:rPr>
        <w:t>(фамилия, имя, отчество)</w:t>
      </w:r>
    </w:p>
    <w:p w14:paraId="1BACE576" w14:textId="77777777" w:rsidR="00F670D0" w:rsidRPr="007804E1" w:rsidRDefault="00F670D0" w:rsidP="00803049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7804E1">
        <w:rPr>
          <w:rFonts w:ascii="Liberation Serif" w:eastAsiaTheme="minorHAnsi" w:hAnsi="Liberation Serif" w:cs="Liberation Serif"/>
          <w:bCs/>
          <w:lang w:eastAsia="en-US"/>
        </w:rPr>
        <w:t>даю согласие:</w:t>
      </w:r>
    </w:p>
    <w:p w14:paraId="52EBA925" w14:textId="77777777" w:rsidR="00F670D0" w:rsidRPr="007804E1" w:rsidRDefault="00B730BC" w:rsidP="00803049">
      <w:pPr>
        <w:tabs>
          <w:tab w:val="left" w:pos="284"/>
        </w:tabs>
        <w:contextualSpacing/>
        <w:jc w:val="both"/>
        <w:rPr>
          <w:rFonts w:ascii="Liberation Serif" w:eastAsiaTheme="minorHAnsi" w:hAnsi="Liberation Serif" w:cs="Liberation Serif"/>
          <w:lang w:eastAsia="en-US"/>
        </w:rPr>
      </w:pPr>
      <w:r w:rsidRPr="007804E1">
        <w:rPr>
          <w:rFonts w:ascii="Liberation Serif" w:eastAsiaTheme="minorHAnsi" w:hAnsi="Liberation Serif" w:cs="Liberation Serif"/>
          <w:lang w:eastAsia="en-US"/>
        </w:rPr>
        <w:t>1. </w:t>
      </w:r>
      <w:r w:rsidR="00344EF8" w:rsidRPr="007804E1">
        <w:rPr>
          <w:rFonts w:ascii="Liberation Serif" w:eastAsiaTheme="minorHAnsi" w:hAnsi="Liberation Serif" w:cs="Liberation Serif"/>
          <w:lang w:eastAsia="en-US"/>
        </w:rPr>
        <w:t xml:space="preserve">На </w:t>
      </w:r>
      <w:r w:rsidR="00F670D0" w:rsidRPr="007804E1">
        <w:rPr>
          <w:rFonts w:ascii="Liberation Serif" w:eastAsiaTheme="minorHAnsi" w:hAnsi="Liberation Serif" w:cs="Liberation Serif"/>
          <w:lang w:eastAsia="en-US"/>
        </w:rPr>
        <w:t>обработку персональных данных в составе:</w:t>
      </w:r>
    </w:p>
    <w:p w14:paraId="35C4E302" w14:textId="77777777" w:rsidR="00F670D0" w:rsidRPr="007804E1" w:rsidRDefault="00F670D0" w:rsidP="00803049">
      <w:pPr>
        <w:tabs>
          <w:tab w:val="left" w:pos="284"/>
        </w:tabs>
        <w:contextualSpacing/>
        <w:jc w:val="both"/>
        <w:rPr>
          <w:rFonts w:ascii="Liberation Serif" w:eastAsiaTheme="minorHAnsi" w:hAnsi="Liberation Serif" w:cs="Liberation Serif"/>
          <w:lang w:eastAsia="en-US"/>
        </w:rPr>
      </w:pPr>
      <w:r w:rsidRPr="007804E1">
        <w:rPr>
          <w:rFonts w:ascii="Liberation Serif" w:eastAsiaTheme="minorHAnsi" w:hAnsi="Liberation Serif" w:cs="Liberation Serif"/>
          <w:lang w:eastAsia="en-US"/>
        </w:rPr>
        <w:t>фамилия, имя, отчество;</w:t>
      </w:r>
    </w:p>
    <w:p w14:paraId="5D459326" w14:textId="77777777" w:rsidR="00F670D0" w:rsidRPr="007804E1" w:rsidRDefault="00F670D0" w:rsidP="00803049">
      <w:pPr>
        <w:tabs>
          <w:tab w:val="left" w:pos="284"/>
        </w:tabs>
        <w:contextualSpacing/>
        <w:jc w:val="both"/>
        <w:rPr>
          <w:rFonts w:ascii="Liberation Serif" w:eastAsiaTheme="minorHAnsi" w:hAnsi="Liberation Serif" w:cs="Liberation Serif"/>
          <w:lang w:eastAsia="en-US"/>
        </w:rPr>
      </w:pPr>
      <w:r w:rsidRPr="007804E1">
        <w:rPr>
          <w:rFonts w:ascii="Liberation Serif" w:eastAsiaTheme="minorHAnsi" w:hAnsi="Liberation Serif" w:cs="Liberation Serif"/>
          <w:lang w:eastAsia="en-US"/>
        </w:rPr>
        <w:t>дата рождения;</w:t>
      </w:r>
    </w:p>
    <w:p w14:paraId="512B0753" w14:textId="77777777" w:rsidR="00F670D0" w:rsidRPr="007804E1" w:rsidRDefault="00F670D0" w:rsidP="00803049">
      <w:pPr>
        <w:tabs>
          <w:tab w:val="left" w:pos="284"/>
        </w:tabs>
        <w:contextualSpacing/>
        <w:jc w:val="both"/>
        <w:rPr>
          <w:rFonts w:ascii="Liberation Serif" w:eastAsiaTheme="minorHAnsi" w:hAnsi="Liberation Serif" w:cs="Liberation Serif"/>
          <w:lang w:eastAsia="en-US"/>
        </w:rPr>
      </w:pPr>
      <w:r w:rsidRPr="007804E1">
        <w:rPr>
          <w:rFonts w:ascii="Liberation Serif" w:eastAsiaTheme="minorHAnsi" w:hAnsi="Liberation Serif" w:cs="Liberation Serif"/>
          <w:lang w:eastAsia="en-US"/>
        </w:rPr>
        <w:t>место рождения;</w:t>
      </w:r>
    </w:p>
    <w:p w14:paraId="7AC4D1EB" w14:textId="77777777" w:rsidR="00F670D0" w:rsidRPr="007804E1" w:rsidRDefault="00F670D0" w:rsidP="00803049">
      <w:pPr>
        <w:tabs>
          <w:tab w:val="left" w:pos="284"/>
        </w:tabs>
        <w:contextualSpacing/>
        <w:jc w:val="both"/>
        <w:rPr>
          <w:rFonts w:ascii="Liberation Serif" w:eastAsiaTheme="minorHAnsi" w:hAnsi="Liberation Serif" w:cs="Liberation Serif"/>
          <w:lang w:eastAsia="en-US"/>
        </w:rPr>
      </w:pPr>
      <w:r w:rsidRPr="007804E1">
        <w:rPr>
          <w:rFonts w:ascii="Liberation Serif" w:eastAsiaTheme="minorHAnsi" w:hAnsi="Liberation Serif" w:cs="Liberation Serif"/>
          <w:lang w:eastAsia="en-US"/>
        </w:rPr>
        <w:t>СНИЛС;</w:t>
      </w:r>
    </w:p>
    <w:p w14:paraId="6BB60B3F" w14:textId="77777777" w:rsidR="00F670D0" w:rsidRPr="007804E1" w:rsidRDefault="00F670D0" w:rsidP="00803049">
      <w:pPr>
        <w:tabs>
          <w:tab w:val="left" w:pos="284"/>
        </w:tabs>
        <w:contextualSpacing/>
        <w:jc w:val="both"/>
        <w:rPr>
          <w:rFonts w:ascii="Liberation Serif" w:eastAsiaTheme="minorHAnsi" w:hAnsi="Liberation Serif" w:cs="Liberation Serif"/>
          <w:lang w:eastAsia="en-US"/>
        </w:rPr>
      </w:pPr>
      <w:r w:rsidRPr="007804E1">
        <w:rPr>
          <w:rFonts w:ascii="Liberation Serif" w:eastAsiaTheme="minorHAnsi" w:hAnsi="Liberation Serif" w:cs="Liberation Serif"/>
          <w:lang w:eastAsia="en-US"/>
        </w:rPr>
        <w:t>паспортные данные (серия, номер, дата выдачи, кем выдан, гражданство);</w:t>
      </w:r>
    </w:p>
    <w:p w14:paraId="41DA58DD" w14:textId="77777777" w:rsidR="00F670D0" w:rsidRPr="007804E1" w:rsidRDefault="00F670D0" w:rsidP="00803049">
      <w:pPr>
        <w:tabs>
          <w:tab w:val="left" w:pos="284"/>
        </w:tabs>
        <w:contextualSpacing/>
        <w:jc w:val="both"/>
        <w:rPr>
          <w:rFonts w:ascii="Liberation Serif" w:eastAsiaTheme="minorHAnsi" w:hAnsi="Liberation Serif" w:cs="Liberation Serif"/>
          <w:lang w:eastAsia="en-US"/>
        </w:rPr>
      </w:pPr>
      <w:r w:rsidRPr="007804E1">
        <w:rPr>
          <w:rFonts w:ascii="Liberation Serif" w:eastAsiaTheme="minorHAnsi" w:hAnsi="Liberation Serif" w:cs="Liberation Serif"/>
          <w:lang w:eastAsia="en-US"/>
        </w:rPr>
        <w:t>адрес проживания;</w:t>
      </w:r>
    </w:p>
    <w:p w14:paraId="708FDC31" w14:textId="77777777" w:rsidR="00F670D0" w:rsidRPr="007804E1" w:rsidRDefault="00F670D0" w:rsidP="00803049">
      <w:pPr>
        <w:tabs>
          <w:tab w:val="left" w:pos="284"/>
        </w:tabs>
        <w:contextualSpacing/>
        <w:jc w:val="both"/>
        <w:rPr>
          <w:rFonts w:ascii="Liberation Serif" w:eastAsiaTheme="minorHAnsi" w:hAnsi="Liberation Serif" w:cs="Liberation Serif"/>
          <w:lang w:eastAsia="en-US"/>
        </w:rPr>
      </w:pPr>
      <w:r w:rsidRPr="007804E1">
        <w:rPr>
          <w:rFonts w:ascii="Liberation Serif" w:eastAsiaTheme="minorHAnsi" w:hAnsi="Liberation Serif" w:cs="Liberation Serif"/>
          <w:lang w:eastAsia="en-US"/>
        </w:rPr>
        <w:t xml:space="preserve">номер телефона; </w:t>
      </w:r>
    </w:p>
    <w:p w14:paraId="59FF2FB2" w14:textId="77777777" w:rsidR="00F670D0" w:rsidRPr="007804E1" w:rsidRDefault="00276CA8" w:rsidP="00803049">
      <w:pPr>
        <w:tabs>
          <w:tab w:val="left" w:pos="284"/>
        </w:tabs>
        <w:contextualSpacing/>
        <w:jc w:val="both"/>
        <w:rPr>
          <w:rFonts w:ascii="Liberation Serif" w:eastAsiaTheme="minorHAnsi" w:hAnsi="Liberation Serif" w:cs="Liberation Serif"/>
          <w:lang w:eastAsia="en-US"/>
        </w:rPr>
      </w:pPr>
      <w:r w:rsidRPr="007804E1">
        <w:rPr>
          <w:rFonts w:ascii="Liberation Serif" w:eastAsiaTheme="minorHAnsi" w:hAnsi="Liberation Serif" w:cs="Liberation Serif"/>
          <w:lang w:eastAsia="en-US"/>
        </w:rPr>
        <w:t>сведения о среднедушевом доходе семьи</w:t>
      </w:r>
      <w:r w:rsidR="00F670D0" w:rsidRPr="007804E1">
        <w:rPr>
          <w:rFonts w:ascii="Liberation Serif" w:eastAsiaTheme="minorHAnsi" w:hAnsi="Liberation Serif" w:cs="Liberation Serif"/>
          <w:lang w:eastAsia="en-US"/>
        </w:rPr>
        <w:t>.</w:t>
      </w:r>
    </w:p>
    <w:p w14:paraId="2DD5AF15" w14:textId="77777777" w:rsidR="00B730BC" w:rsidRPr="007804E1" w:rsidRDefault="00B730BC" w:rsidP="00803049">
      <w:pPr>
        <w:tabs>
          <w:tab w:val="left" w:pos="284"/>
        </w:tabs>
        <w:contextualSpacing/>
        <w:jc w:val="both"/>
        <w:rPr>
          <w:rFonts w:ascii="Liberation Serif" w:hAnsi="Liberation Serif" w:cs="Liberation Serif"/>
          <w:lang w:eastAsia="en-US"/>
        </w:rPr>
      </w:pPr>
      <w:r w:rsidRPr="007804E1">
        <w:rPr>
          <w:rFonts w:ascii="Liberation Serif" w:hAnsi="Liberation Serif" w:cs="Liberation Serif"/>
          <w:lang w:eastAsia="en-US"/>
        </w:rPr>
        <w:t>2. На использование персональных данных в целях:</w:t>
      </w:r>
    </w:p>
    <w:p w14:paraId="79AA9649" w14:textId="77777777" w:rsidR="00B730BC" w:rsidRPr="007804E1" w:rsidRDefault="00B730BC" w:rsidP="00803049">
      <w:pPr>
        <w:tabs>
          <w:tab w:val="left" w:pos="284"/>
        </w:tabs>
        <w:contextualSpacing/>
        <w:jc w:val="both"/>
        <w:rPr>
          <w:rFonts w:ascii="Liberation Serif" w:hAnsi="Liberation Serif" w:cs="Liberation Serif"/>
          <w:lang w:eastAsia="en-US"/>
        </w:rPr>
      </w:pPr>
      <w:r w:rsidRPr="007804E1">
        <w:rPr>
          <w:rFonts w:ascii="Liberation Serif" w:hAnsi="Liberation Serif" w:cs="Liberation Serif"/>
          <w:lang w:eastAsia="en-US"/>
        </w:rPr>
        <w:t>оказания мер социальной поддержки в соответствии с требованиями действующего законодательства;</w:t>
      </w:r>
    </w:p>
    <w:p w14:paraId="205470AC" w14:textId="77777777" w:rsidR="00B730BC" w:rsidRPr="007804E1" w:rsidRDefault="00B730BC" w:rsidP="00803049">
      <w:pPr>
        <w:tabs>
          <w:tab w:val="left" w:pos="284"/>
        </w:tabs>
        <w:contextualSpacing/>
        <w:jc w:val="both"/>
        <w:rPr>
          <w:rFonts w:ascii="Liberation Serif" w:hAnsi="Liberation Serif" w:cs="Liberation Serif"/>
          <w:lang w:eastAsia="en-US"/>
        </w:rPr>
      </w:pPr>
      <w:r w:rsidRPr="007804E1">
        <w:rPr>
          <w:rFonts w:ascii="Liberation Serif" w:hAnsi="Liberation Serif" w:cs="Liberation Serif"/>
          <w:lang w:eastAsia="en-US"/>
        </w:rPr>
        <w:t>осуществления и выполнения возложенных законодательством Российской Федерации на </w:t>
      </w:r>
      <w:r w:rsidRPr="007804E1">
        <w:rPr>
          <w:rFonts w:ascii="Liberation Serif" w:hAnsi="Liberation Serif" w:cs="Liberation Serif"/>
        </w:rPr>
        <w:t xml:space="preserve">территориальный отраслевой исполнительный орган государственной власти Свердловской области – управление социальной политики Министерства социальной политики Свердловской области </w:t>
      </w:r>
      <w:r w:rsidRPr="007804E1">
        <w:rPr>
          <w:rFonts w:ascii="Liberation Serif" w:hAnsi="Liberation Serif" w:cs="Liberation Serif"/>
          <w:lang w:eastAsia="en-US"/>
        </w:rPr>
        <w:t>(далее – Оператор)</w:t>
      </w:r>
      <w:r w:rsidRPr="007804E1">
        <w:rPr>
          <w:rFonts w:ascii="Liberation Serif" w:hAnsi="Liberation Serif" w:cs="Liberation Serif"/>
        </w:rPr>
        <w:t xml:space="preserve"> </w:t>
      </w:r>
      <w:r w:rsidRPr="007804E1">
        <w:rPr>
          <w:rFonts w:ascii="Liberation Serif" w:hAnsi="Liberation Serif" w:cs="Liberation Serif"/>
          <w:lang w:eastAsia="en-US"/>
        </w:rPr>
        <w:t xml:space="preserve">функций, полномочий и обязанностей. </w:t>
      </w:r>
    </w:p>
    <w:p w14:paraId="62733D97" w14:textId="77777777" w:rsidR="00B730BC" w:rsidRPr="007804E1" w:rsidRDefault="00B730BC" w:rsidP="00803049">
      <w:pPr>
        <w:tabs>
          <w:tab w:val="left" w:pos="284"/>
        </w:tabs>
        <w:contextualSpacing/>
        <w:jc w:val="both"/>
        <w:rPr>
          <w:rFonts w:ascii="Liberation Serif" w:hAnsi="Liberation Serif" w:cs="Liberation Serif"/>
          <w:lang w:eastAsia="en-US"/>
        </w:rPr>
      </w:pPr>
      <w:r w:rsidRPr="007804E1">
        <w:rPr>
          <w:rFonts w:ascii="Liberation Serif" w:hAnsi="Liberation Serif" w:cs="Liberation Serif"/>
          <w:lang w:eastAsia="en-US"/>
        </w:rPr>
        <w:t xml:space="preserve">3. На обработку персональных данных с использованием средств автоматизации и осуществление действий в отношении моих персональных данных, которые необходимы для достижения указанных в пункте 2 целей, включая сбор, систематизацию, накопление, хранение, уточнение (обновление, изменение), использование, передачу (предоставление), обезличивание, блокирование, удаление и уничтожение. </w:t>
      </w:r>
    </w:p>
    <w:p w14:paraId="7A0EB227" w14:textId="77777777" w:rsidR="00B730BC" w:rsidRPr="007804E1" w:rsidRDefault="00B730BC" w:rsidP="00803049">
      <w:pPr>
        <w:tabs>
          <w:tab w:val="left" w:pos="284"/>
        </w:tabs>
        <w:contextualSpacing/>
        <w:jc w:val="both"/>
        <w:rPr>
          <w:rFonts w:ascii="Liberation Serif" w:hAnsi="Liberation Serif" w:cs="Liberation Serif"/>
          <w:lang w:eastAsia="en-US"/>
        </w:rPr>
      </w:pPr>
      <w:r w:rsidRPr="007804E1">
        <w:rPr>
          <w:rFonts w:ascii="Liberation Serif" w:hAnsi="Liberation Serif" w:cs="Liberation Serif"/>
          <w:lang w:eastAsia="en-US"/>
        </w:rPr>
        <w:tab/>
        <w:t>Обработка персональных данных может быть поручена в рамках приказов Министерства социальной политики Свердловской области государственному казенному учреждению Свердловской области «Областной информационно-расчетный центр».</w:t>
      </w:r>
    </w:p>
    <w:p w14:paraId="20D57C61" w14:textId="77777777" w:rsidR="00B730BC" w:rsidRPr="007804E1" w:rsidRDefault="00B730BC" w:rsidP="00803049">
      <w:pPr>
        <w:tabs>
          <w:tab w:val="left" w:pos="284"/>
        </w:tabs>
        <w:contextualSpacing/>
        <w:jc w:val="both"/>
        <w:rPr>
          <w:rFonts w:ascii="Liberation Serif" w:hAnsi="Liberation Serif" w:cs="Liberation Serif"/>
          <w:lang w:eastAsia="en-US"/>
        </w:rPr>
      </w:pPr>
      <w:r w:rsidRPr="007804E1">
        <w:rPr>
          <w:rFonts w:ascii="Liberation Serif" w:hAnsi="Liberation Serif" w:cs="Liberation Serif"/>
          <w:lang w:eastAsia="en-US"/>
        </w:rPr>
        <w:tab/>
        <w:t xml:space="preserve">Настоящее согласие на обработку персональных данных действует с момента подписания в течение срока, необходимого для достижения целей обработки персональных данных, заявленных в пункте 2. </w:t>
      </w:r>
    </w:p>
    <w:p w14:paraId="3911529B" w14:textId="77777777" w:rsidR="00B730BC" w:rsidRPr="007804E1" w:rsidRDefault="00B730BC" w:rsidP="00803049">
      <w:pPr>
        <w:tabs>
          <w:tab w:val="left" w:pos="284"/>
        </w:tabs>
        <w:contextualSpacing/>
        <w:jc w:val="both"/>
        <w:rPr>
          <w:rFonts w:ascii="Liberation Serif" w:hAnsi="Liberation Serif" w:cs="Liberation Serif"/>
          <w:lang w:eastAsia="en-US"/>
        </w:rPr>
      </w:pPr>
      <w:r w:rsidRPr="007804E1">
        <w:rPr>
          <w:rFonts w:ascii="Liberation Serif" w:hAnsi="Liberation Serif" w:cs="Liberation Serif"/>
          <w:lang w:eastAsia="en-US"/>
        </w:rPr>
        <w:tab/>
        <w:t xml:space="preserve">Согласие дано мной добровольно и может быть досрочно отозвано письменным запросом, направленным в адрес Оператора заказным письмом либо личным вручением представителю Оператора. </w:t>
      </w:r>
    </w:p>
    <w:p w14:paraId="689AD514" w14:textId="77777777" w:rsidR="00F670D0" w:rsidRPr="007804E1" w:rsidRDefault="00F670D0" w:rsidP="00F670D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16ED5921" w14:textId="77777777" w:rsidR="00F670D0" w:rsidRPr="007804E1" w:rsidRDefault="00F670D0" w:rsidP="00F670D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  <w:r w:rsidRPr="007804E1">
        <w:rPr>
          <w:rFonts w:ascii="Liberation Serif" w:eastAsiaTheme="minorHAnsi" w:hAnsi="Liberation Serif" w:cs="Liberation Serif"/>
          <w:lang w:eastAsia="en-US"/>
        </w:rPr>
        <w:t>«___» ______________ 20____ г.                ________________________________</w:t>
      </w:r>
    </w:p>
    <w:p w14:paraId="2A80F9F1" w14:textId="77777777" w:rsidR="00083842" w:rsidRPr="007804E1" w:rsidRDefault="00F670D0" w:rsidP="00BA188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7804E1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</w:t>
      </w:r>
      <w:r w:rsidRPr="007804E1">
        <w:rPr>
          <w:rFonts w:ascii="Liberation Serif" w:eastAsiaTheme="minorHAnsi" w:hAnsi="Liberation Serif" w:cs="Liberation Serif"/>
          <w:sz w:val="20"/>
          <w:szCs w:val="20"/>
          <w:lang w:eastAsia="en-US"/>
        </w:rPr>
        <w:t>(подпись заявителя)</w:t>
      </w:r>
      <w:r w:rsidR="00083842" w:rsidRPr="007804E1">
        <w:rPr>
          <w:rFonts w:ascii="Liberation Serif" w:eastAsiaTheme="minorHAnsi" w:hAnsi="Liberation Serif" w:cs="Liberation Serif"/>
          <w:sz w:val="20"/>
          <w:szCs w:val="20"/>
          <w:lang w:eastAsia="en-US"/>
        </w:rPr>
        <w:br w:type="page"/>
      </w:r>
    </w:p>
    <w:p w14:paraId="310159CF" w14:textId="77777777" w:rsidR="006A1926" w:rsidRPr="007804E1" w:rsidRDefault="006A1926" w:rsidP="00BD3C78">
      <w:pPr>
        <w:pStyle w:val="ConsPlusTitle"/>
        <w:tabs>
          <w:tab w:val="left" w:pos="5103"/>
        </w:tabs>
        <w:ind w:left="5103" w:firstLine="284"/>
        <w:rPr>
          <w:rFonts w:ascii="Liberation Serif" w:hAnsi="Liberation Serif" w:cs="Liberation Serif"/>
          <w:b w:val="0"/>
          <w:bCs w:val="0"/>
          <w:sz w:val="28"/>
          <w:szCs w:val="28"/>
        </w:rPr>
      </w:pPr>
      <w:r w:rsidRPr="007804E1">
        <w:rPr>
          <w:rFonts w:ascii="Liberation Serif" w:hAnsi="Liberation Serif" w:cs="Liberation Serif"/>
          <w:b w:val="0"/>
          <w:bCs w:val="0"/>
          <w:sz w:val="28"/>
          <w:szCs w:val="28"/>
        </w:rPr>
        <w:lastRenderedPageBreak/>
        <w:t>Приложение № 2</w:t>
      </w:r>
    </w:p>
    <w:p w14:paraId="1BDF2A13" w14:textId="77777777" w:rsidR="006A1926" w:rsidRPr="007804E1" w:rsidRDefault="006A1926" w:rsidP="00BD3C78">
      <w:pPr>
        <w:pStyle w:val="ConsPlusTitle"/>
        <w:widowControl/>
        <w:ind w:left="5387"/>
        <w:rPr>
          <w:rFonts w:ascii="Liberation Serif" w:hAnsi="Liberation Serif" w:cs="Liberation Serif"/>
          <w:b w:val="0"/>
          <w:iCs/>
          <w:sz w:val="28"/>
          <w:szCs w:val="28"/>
        </w:rPr>
      </w:pPr>
      <w:r w:rsidRPr="007804E1">
        <w:rPr>
          <w:rFonts w:ascii="Liberation Serif" w:hAnsi="Liberation Serif" w:cs="Liberation Serif"/>
          <w:b w:val="0"/>
          <w:sz w:val="28"/>
          <w:szCs w:val="28"/>
        </w:rPr>
        <w:t>к Порядку выдачи справки о</w:t>
      </w:r>
      <w:r w:rsidR="00B83CEC" w:rsidRPr="007804E1">
        <w:rPr>
          <w:rFonts w:ascii="Liberation Serif" w:hAnsi="Liberation Serif" w:cs="Liberation Serif"/>
          <w:b w:val="0"/>
          <w:sz w:val="28"/>
          <w:szCs w:val="28"/>
        </w:rPr>
        <w:t> </w:t>
      </w:r>
      <w:r w:rsidRPr="007804E1">
        <w:rPr>
          <w:rFonts w:ascii="Liberation Serif" w:hAnsi="Liberation Serif" w:cs="Liberation Serif"/>
          <w:b w:val="0"/>
          <w:sz w:val="28"/>
          <w:szCs w:val="28"/>
        </w:rPr>
        <w:t xml:space="preserve">среднедушевом доходе семьи для предоставления компенсации </w:t>
      </w:r>
      <w:r w:rsidRPr="007804E1">
        <w:rPr>
          <w:rFonts w:ascii="Liberation Serif" w:hAnsi="Liberation Serif" w:cs="Liberation Serif"/>
          <w:b w:val="0"/>
          <w:iCs/>
          <w:sz w:val="28"/>
          <w:szCs w:val="28"/>
        </w:rPr>
        <w:t>платы, взимаемой с родителей (законных представителей) за присмотр и</w:t>
      </w:r>
      <w:r w:rsidR="00B83CEC" w:rsidRPr="007804E1">
        <w:rPr>
          <w:rFonts w:ascii="Liberation Serif" w:hAnsi="Liberation Serif" w:cs="Liberation Serif"/>
          <w:b w:val="0"/>
          <w:iCs/>
          <w:sz w:val="28"/>
          <w:szCs w:val="28"/>
        </w:rPr>
        <w:t xml:space="preserve"> </w:t>
      </w:r>
      <w:r w:rsidRPr="007804E1">
        <w:rPr>
          <w:rFonts w:ascii="Liberation Serif" w:hAnsi="Liberation Serif" w:cs="Liberation Serif"/>
          <w:b w:val="0"/>
          <w:iCs/>
          <w:sz w:val="28"/>
          <w:szCs w:val="28"/>
        </w:rPr>
        <w:t>уход за</w:t>
      </w:r>
      <w:r w:rsidR="00B83CEC" w:rsidRPr="007804E1">
        <w:rPr>
          <w:rFonts w:ascii="Liberation Serif" w:hAnsi="Liberation Serif" w:cs="Liberation Serif"/>
          <w:b w:val="0"/>
          <w:iCs/>
          <w:sz w:val="28"/>
          <w:szCs w:val="28"/>
        </w:rPr>
        <w:t> </w:t>
      </w:r>
      <w:r w:rsidRPr="007804E1">
        <w:rPr>
          <w:rFonts w:ascii="Liberation Serif" w:hAnsi="Liberation Serif" w:cs="Liberation Serif"/>
          <w:b w:val="0"/>
          <w:iCs/>
          <w:sz w:val="28"/>
          <w:szCs w:val="28"/>
        </w:rPr>
        <w:t>детьми, осваивающими образовательные программы дошкольного образования в</w:t>
      </w:r>
      <w:r w:rsidR="00B83CEC" w:rsidRPr="007804E1">
        <w:rPr>
          <w:rFonts w:ascii="Liberation Serif" w:hAnsi="Liberation Serif" w:cs="Liberation Serif"/>
          <w:b w:val="0"/>
          <w:iCs/>
          <w:sz w:val="28"/>
          <w:szCs w:val="28"/>
        </w:rPr>
        <w:t> </w:t>
      </w:r>
      <w:r w:rsidRPr="007804E1">
        <w:rPr>
          <w:rFonts w:ascii="Liberation Serif" w:hAnsi="Liberation Serif" w:cs="Liberation Serif"/>
          <w:b w:val="0"/>
          <w:iCs/>
          <w:sz w:val="28"/>
          <w:szCs w:val="28"/>
        </w:rPr>
        <w:t>организациях, осуществляющих образовательную деятельность</w:t>
      </w:r>
    </w:p>
    <w:p w14:paraId="5B5DE681" w14:textId="77777777" w:rsidR="008410DA" w:rsidRPr="007804E1" w:rsidRDefault="008410DA" w:rsidP="006A1926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</w:rPr>
      </w:pPr>
    </w:p>
    <w:p w14:paraId="3C60C745" w14:textId="77777777" w:rsidR="006A1926" w:rsidRPr="007804E1" w:rsidRDefault="006A1926" w:rsidP="008410D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</w:p>
    <w:p w14:paraId="60E1B7B4" w14:textId="7082BBC4" w:rsidR="007E4735" w:rsidRPr="007804E1" w:rsidRDefault="007E4735" w:rsidP="007E4735">
      <w:pPr>
        <w:widowControl w:val="0"/>
        <w:autoSpaceDE w:val="0"/>
        <w:autoSpaceDN w:val="0"/>
        <w:adjustRightInd w:val="0"/>
        <w:spacing w:before="14" w:line="199" w:lineRule="atLeast"/>
        <w:ind w:left="15"/>
        <w:rPr>
          <w:rFonts w:ascii="Liberation Serif" w:hAnsi="Liberation Serif" w:cs="Liberation Serif"/>
          <w:bCs/>
          <w:color w:val="000000"/>
        </w:rPr>
      </w:pPr>
      <w:r w:rsidRPr="007804E1">
        <w:rPr>
          <w:rFonts w:ascii="Liberation Serif" w:hAnsi="Liberation Serif" w:cs="Liberation Serif"/>
          <w:bCs/>
          <w:color w:val="000000"/>
        </w:rPr>
        <w:t>«___» ________ 20__</w:t>
      </w:r>
      <w:r w:rsidR="004D1EF2" w:rsidRPr="007804E1">
        <w:rPr>
          <w:rFonts w:ascii="Liberation Serif" w:hAnsi="Liberation Serif" w:cs="Liberation Serif"/>
          <w:bCs/>
          <w:color w:val="000000"/>
        </w:rPr>
        <w:t>__</w:t>
      </w:r>
      <w:r w:rsidRPr="007804E1">
        <w:rPr>
          <w:rFonts w:ascii="Liberation Serif" w:hAnsi="Liberation Serif" w:cs="Liberation Serif"/>
          <w:bCs/>
          <w:color w:val="000000"/>
        </w:rPr>
        <w:t xml:space="preserve"> №____</w:t>
      </w:r>
      <w:r w:rsidR="00083842" w:rsidRPr="007804E1">
        <w:rPr>
          <w:rFonts w:ascii="Liberation Serif" w:hAnsi="Liberation Serif" w:cs="Liberation Serif"/>
          <w:bCs/>
          <w:color w:val="000000"/>
        </w:rPr>
        <w:t>__</w:t>
      </w:r>
      <w:r w:rsidRPr="007804E1">
        <w:rPr>
          <w:rFonts w:ascii="Liberation Serif" w:hAnsi="Liberation Serif" w:cs="Liberation Serif"/>
          <w:bCs/>
          <w:color w:val="000000"/>
        </w:rPr>
        <w:t>_</w:t>
      </w:r>
    </w:p>
    <w:p w14:paraId="4E5168AE" w14:textId="77777777" w:rsidR="007E4735" w:rsidRPr="007804E1" w:rsidRDefault="007E4735" w:rsidP="007E4735">
      <w:pPr>
        <w:widowControl w:val="0"/>
        <w:autoSpaceDE w:val="0"/>
        <w:autoSpaceDN w:val="0"/>
        <w:adjustRightInd w:val="0"/>
        <w:spacing w:before="14" w:line="199" w:lineRule="atLeast"/>
        <w:ind w:left="15"/>
        <w:rPr>
          <w:rFonts w:ascii="Liberation Serif" w:hAnsi="Liberation Serif" w:cs="Liberation Serif"/>
          <w:b/>
          <w:bCs/>
          <w:color w:val="000000"/>
        </w:rPr>
      </w:pPr>
      <w:r w:rsidRPr="007804E1">
        <w:rPr>
          <w:rFonts w:ascii="Liberation Serif" w:hAnsi="Liberation Serif" w:cs="Liberation Serif"/>
          <w:b/>
          <w:bCs/>
          <w:color w:val="000000"/>
        </w:rPr>
        <w:t xml:space="preserve"> </w:t>
      </w:r>
    </w:p>
    <w:p w14:paraId="2429B175" w14:textId="77777777" w:rsidR="007E4735" w:rsidRPr="007804E1" w:rsidRDefault="007E4735" w:rsidP="007E4735">
      <w:pPr>
        <w:widowControl w:val="0"/>
        <w:autoSpaceDE w:val="0"/>
        <w:autoSpaceDN w:val="0"/>
        <w:adjustRightInd w:val="0"/>
        <w:spacing w:before="14" w:line="199" w:lineRule="atLeast"/>
        <w:ind w:left="15"/>
        <w:rPr>
          <w:rFonts w:ascii="Liberation Serif" w:hAnsi="Liberation Serif" w:cs="Liberation Serif"/>
          <w:b/>
          <w:bCs/>
          <w:color w:val="000000"/>
        </w:rPr>
      </w:pPr>
    </w:p>
    <w:p w14:paraId="6E898B9A" w14:textId="77777777" w:rsidR="007E4735" w:rsidRPr="007804E1" w:rsidRDefault="007E4735" w:rsidP="007E4735">
      <w:pPr>
        <w:widowControl w:val="0"/>
        <w:autoSpaceDE w:val="0"/>
        <w:autoSpaceDN w:val="0"/>
        <w:adjustRightInd w:val="0"/>
        <w:spacing w:before="14" w:line="199" w:lineRule="atLeast"/>
        <w:ind w:left="15"/>
        <w:jc w:val="center"/>
        <w:rPr>
          <w:rFonts w:ascii="Liberation Serif" w:hAnsi="Liberation Serif" w:cs="Liberation Serif"/>
          <w:b/>
          <w:bCs/>
          <w:color w:val="000000"/>
        </w:rPr>
      </w:pPr>
      <w:r w:rsidRPr="007804E1">
        <w:rPr>
          <w:rFonts w:ascii="Liberation Serif" w:hAnsi="Liberation Serif" w:cs="Liberation Serif"/>
          <w:b/>
          <w:bCs/>
          <w:color w:val="000000"/>
        </w:rPr>
        <w:t xml:space="preserve">СПРАВКА </w:t>
      </w:r>
    </w:p>
    <w:p w14:paraId="2DBD7255" w14:textId="77777777" w:rsidR="00083842" w:rsidRPr="007804E1" w:rsidRDefault="007E4735" w:rsidP="00083842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804E1">
        <w:rPr>
          <w:rFonts w:ascii="Liberation Serif" w:hAnsi="Liberation Serif" w:cs="Liberation Serif"/>
          <w:b/>
          <w:bCs/>
          <w:color w:val="000000"/>
        </w:rPr>
        <w:t>о среднедушевом доходе семьи</w:t>
      </w:r>
      <w:r w:rsidR="00083842" w:rsidRPr="007804E1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83842" w:rsidRPr="007804E1">
        <w:rPr>
          <w:rFonts w:ascii="Liberation Serif" w:hAnsi="Liberation Serif" w:cs="Liberation Serif"/>
          <w:b/>
        </w:rPr>
        <w:t xml:space="preserve">для предоставления компенсации </w:t>
      </w:r>
      <w:r w:rsidR="00083842" w:rsidRPr="007804E1">
        <w:rPr>
          <w:rFonts w:ascii="Liberation Serif" w:hAnsi="Liberation Serif" w:cs="Liberation Serif"/>
          <w:b/>
          <w:iCs/>
        </w:rPr>
        <w:t>платы, взимаемой с 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14:paraId="57D7E332" w14:textId="77777777" w:rsidR="007E4735" w:rsidRPr="007804E1" w:rsidRDefault="007E4735" w:rsidP="007E4735">
      <w:pPr>
        <w:widowControl w:val="0"/>
        <w:autoSpaceDE w:val="0"/>
        <w:autoSpaceDN w:val="0"/>
        <w:adjustRightInd w:val="0"/>
        <w:spacing w:before="14" w:line="199" w:lineRule="atLeast"/>
        <w:ind w:left="15"/>
        <w:jc w:val="center"/>
        <w:rPr>
          <w:rFonts w:ascii="Liberation Serif" w:hAnsi="Liberation Serif" w:cs="Liberation Serif"/>
          <w:b/>
          <w:bCs/>
          <w:color w:val="000000"/>
        </w:rPr>
      </w:pPr>
    </w:p>
    <w:p w14:paraId="1033D779" w14:textId="77777777" w:rsidR="007E4735" w:rsidRPr="007804E1" w:rsidRDefault="007E4735" w:rsidP="007E4735">
      <w:pPr>
        <w:widowControl w:val="0"/>
        <w:autoSpaceDE w:val="0"/>
        <w:autoSpaceDN w:val="0"/>
        <w:adjustRightInd w:val="0"/>
        <w:spacing w:before="14" w:line="199" w:lineRule="atLeast"/>
        <w:ind w:left="15"/>
        <w:jc w:val="center"/>
        <w:rPr>
          <w:rFonts w:ascii="Liberation Serif" w:hAnsi="Liberation Serif" w:cs="Liberation Serif"/>
          <w:b/>
          <w:bCs/>
          <w:color w:val="000000"/>
        </w:rPr>
      </w:pPr>
    </w:p>
    <w:p w14:paraId="2FDDFC6C" w14:textId="77777777" w:rsidR="007E4735" w:rsidRPr="007804E1" w:rsidRDefault="007E4735" w:rsidP="00770100">
      <w:pPr>
        <w:widowControl w:val="0"/>
        <w:autoSpaceDE w:val="0"/>
        <w:autoSpaceDN w:val="0"/>
        <w:adjustRightInd w:val="0"/>
        <w:spacing w:before="14" w:line="235" w:lineRule="auto"/>
        <w:ind w:left="15"/>
        <w:jc w:val="both"/>
        <w:rPr>
          <w:rFonts w:ascii="Liberation Serif" w:hAnsi="Liberation Serif" w:cs="Liberation Serif"/>
          <w:bCs/>
          <w:color w:val="000000"/>
        </w:rPr>
      </w:pPr>
      <w:r w:rsidRPr="007804E1">
        <w:rPr>
          <w:rFonts w:ascii="Liberation Serif" w:hAnsi="Liberation Serif" w:cs="Liberation Serif"/>
          <w:bCs/>
          <w:color w:val="000000"/>
        </w:rPr>
        <w:t>Дана гр._____________________________________________________________</w:t>
      </w:r>
      <w:r w:rsidR="00083842" w:rsidRPr="007804E1">
        <w:rPr>
          <w:rFonts w:ascii="Liberation Serif" w:hAnsi="Liberation Serif" w:cs="Liberation Serif"/>
          <w:bCs/>
          <w:color w:val="000000"/>
        </w:rPr>
        <w:t>______________</w:t>
      </w:r>
      <w:r w:rsidRPr="007804E1">
        <w:rPr>
          <w:rFonts w:ascii="Liberation Serif" w:hAnsi="Liberation Serif" w:cs="Liberation Serif"/>
          <w:bCs/>
          <w:color w:val="000000"/>
        </w:rPr>
        <w:t>,</w:t>
      </w:r>
    </w:p>
    <w:p w14:paraId="72298F4D" w14:textId="77777777" w:rsidR="007E4735" w:rsidRPr="007804E1" w:rsidRDefault="00083842" w:rsidP="00770100">
      <w:pPr>
        <w:widowControl w:val="0"/>
        <w:autoSpaceDE w:val="0"/>
        <w:autoSpaceDN w:val="0"/>
        <w:adjustRightInd w:val="0"/>
        <w:spacing w:before="14" w:line="235" w:lineRule="auto"/>
        <w:ind w:left="15"/>
        <w:jc w:val="center"/>
        <w:rPr>
          <w:rFonts w:ascii="Liberation Serif" w:hAnsi="Liberation Serif" w:cs="Liberation Serif"/>
          <w:bCs/>
          <w:color w:val="000000"/>
          <w:sz w:val="20"/>
          <w:szCs w:val="20"/>
        </w:rPr>
      </w:pPr>
      <w:r w:rsidRPr="007804E1">
        <w:rPr>
          <w:rFonts w:ascii="Liberation Serif" w:hAnsi="Liberation Serif" w:cs="Liberation Serif"/>
          <w:bCs/>
          <w:color w:val="000000"/>
          <w:sz w:val="20"/>
          <w:szCs w:val="20"/>
        </w:rPr>
        <w:t>(фамилия, имя, отчество</w:t>
      </w:r>
      <w:r w:rsidR="007E4735" w:rsidRPr="007804E1">
        <w:rPr>
          <w:rFonts w:ascii="Liberation Serif" w:hAnsi="Liberation Serif" w:cs="Liberation Serif"/>
          <w:bCs/>
          <w:color w:val="000000"/>
          <w:sz w:val="20"/>
          <w:szCs w:val="20"/>
        </w:rPr>
        <w:t>)</w:t>
      </w:r>
    </w:p>
    <w:p w14:paraId="3F6B7588" w14:textId="0E0DB414" w:rsidR="007E4735" w:rsidRPr="007804E1" w:rsidRDefault="00083842" w:rsidP="00770100">
      <w:pPr>
        <w:widowControl w:val="0"/>
        <w:autoSpaceDE w:val="0"/>
        <w:autoSpaceDN w:val="0"/>
        <w:adjustRightInd w:val="0"/>
        <w:spacing w:before="14" w:line="235" w:lineRule="auto"/>
        <w:ind w:left="15"/>
        <w:jc w:val="both"/>
        <w:rPr>
          <w:rFonts w:ascii="Liberation Serif" w:hAnsi="Liberation Serif" w:cs="Liberation Serif"/>
          <w:bCs/>
          <w:color w:val="000000"/>
        </w:rPr>
      </w:pPr>
      <w:r w:rsidRPr="007804E1">
        <w:rPr>
          <w:rFonts w:ascii="Liberation Serif" w:hAnsi="Liberation Serif" w:cs="Liberation Serif"/>
          <w:bCs/>
          <w:color w:val="000000"/>
        </w:rPr>
        <w:t>являющемуся</w:t>
      </w:r>
      <w:r w:rsidR="007E4735" w:rsidRPr="007804E1">
        <w:rPr>
          <w:rFonts w:ascii="Liberation Serif" w:hAnsi="Liberation Serif" w:cs="Liberation Serif"/>
          <w:bCs/>
          <w:color w:val="000000"/>
        </w:rPr>
        <w:t>(щейся) родителем (законным представителем)</w:t>
      </w:r>
      <w:r w:rsidRPr="007804E1">
        <w:rPr>
          <w:rFonts w:ascii="Liberation Serif" w:hAnsi="Liberation Serif" w:cs="Liberation Serif"/>
          <w:bCs/>
          <w:color w:val="000000"/>
        </w:rPr>
        <w:t xml:space="preserve"> </w:t>
      </w:r>
      <w:r w:rsidR="007E4735" w:rsidRPr="007804E1">
        <w:rPr>
          <w:rFonts w:ascii="Liberation Serif" w:hAnsi="Liberation Serif" w:cs="Liberation Serif"/>
          <w:bCs/>
          <w:color w:val="000000"/>
        </w:rPr>
        <w:t>________________</w:t>
      </w:r>
      <w:r w:rsidRPr="007804E1">
        <w:rPr>
          <w:rFonts w:ascii="Liberation Serif" w:hAnsi="Liberation Serif" w:cs="Liberation Serif"/>
          <w:bCs/>
          <w:color w:val="000000"/>
        </w:rPr>
        <w:t>__</w:t>
      </w:r>
      <w:r w:rsidR="00D53F14" w:rsidRPr="007804E1">
        <w:rPr>
          <w:rFonts w:ascii="Liberation Serif" w:hAnsi="Liberation Serif" w:cs="Liberation Serif"/>
          <w:bCs/>
          <w:color w:val="000000"/>
        </w:rPr>
        <w:t>_</w:t>
      </w:r>
      <w:r w:rsidRPr="007804E1">
        <w:rPr>
          <w:rFonts w:ascii="Liberation Serif" w:hAnsi="Liberation Serif" w:cs="Liberation Serif"/>
          <w:bCs/>
          <w:color w:val="000000"/>
        </w:rPr>
        <w:t>___________</w:t>
      </w:r>
    </w:p>
    <w:p w14:paraId="1888C64A" w14:textId="77777777" w:rsidR="007E4735" w:rsidRPr="007804E1" w:rsidRDefault="007E4735" w:rsidP="00FB7E91">
      <w:pPr>
        <w:widowControl w:val="0"/>
        <w:autoSpaceDE w:val="0"/>
        <w:autoSpaceDN w:val="0"/>
        <w:adjustRightInd w:val="0"/>
        <w:spacing w:before="14" w:line="235" w:lineRule="auto"/>
        <w:ind w:left="15"/>
        <w:jc w:val="both"/>
        <w:rPr>
          <w:rFonts w:ascii="Liberation Serif" w:hAnsi="Liberation Serif" w:cs="Liberation Serif"/>
          <w:bCs/>
          <w:color w:val="000000"/>
        </w:rPr>
      </w:pPr>
      <w:r w:rsidRPr="007804E1">
        <w:rPr>
          <w:rFonts w:ascii="Liberation Serif" w:hAnsi="Liberation Serif" w:cs="Liberation Serif"/>
          <w:bCs/>
          <w:color w:val="000000"/>
        </w:rPr>
        <w:t>____________________________________________________________________</w:t>
      </w:r>
      <w:r w:rsidR="00083842" w:rsidRPr="007804E1">
        <w:rPr>
          <w:rFonts w:ascii="Liberation Serif" w:hAnsi="Liberation Serif" w:cs="Liberation Serif"/>
          <w:bCs/>
          <w:color w:val="000000"/>
        </w:rPr>
        <w:t>______________</w:t>
      </w:r>
    </w:p>
    <w:p w14:paraId="522BBD3A" w14:textId="77777777" w:rsidR="007E4735" w:rsidRPr="007804E1" w:rsidRDefault="007E4735" w:rsidP="00770100">
      <w:pPr>
        <w:widowControl w:val="0"/>
        <w:autoSpaceDE w:val="0"/>
        <w:autoSpaceDN w:val="0"/>
        <w:adjustRightInd w:val="0"/>
        <w:spacing w:before="14" w:line="235" w:lineRule="auto"/>
        <w:ind w:left="15"/>
        <w:jc w:val="center"/>
        <w:rPr>
          <w:rFonts w:ascii="Liberation Serif" w:hAnsi="Liberation Serif" w:cs="Liberation Serif"/>
          <w:bCs/>
          <w:color w:val="000000"/>
          <w:sz w:val="20"/>
          <w:szCs w:val="20"/>
        </w:rPr>
      </w:pPr>
      <w:r w:rsidRPr="007804E1">
        <w:rPr>
          <w:rFonts w:ascii="Liberation Serif" w:hAnsi="Liberation Serif" w:cs="Liberation Serif"/>
          <w:bCs/>
          <w:color w:val="000000"/>
          <w:sz w:val="20"/>
          <w:szCs w:val="20"/>
        </w:rPr>
        <w:t>(</w:t>
      </w:r>
      <w:r w:rsidR="00083842" w:rsidRPr="007804E1">
        <w:rPr>
          <w:rFonts w:ascii="Liberation Serif" w:hAnsi="Liberation Serif" w:cs="Liberation Serif"/>
          <w:bCs/>
          <w:color w:val="000000"/>
          <w:sz w:val="20"/>
          <w:szCs w:val="20"/>
        </w:rPr>
        <w:t>фамилия, имя, отчество</w:t>
      </w:r>
      <w:r w:rsidRPr="007804E1">
        <w:rPr>
          <w:rFonts w:ascii="Liberation Serif" w:hAnsi="Liberation Serif" w:cs="Liberation Serif"/>
          <w:bCs/>
          <w:color w:val="000000"/>
          <w:sz w:val="20"/>
          <w:szCs w:val="20"/>
        </w:rPr>
        <w:t>, дата рождения ребенка)</w:t>
      </w:r>
    </w:p>
    <w:p w14:paraId="73074AAF" w14:textId="1D4849F7" w:rsidR="007E4735" w:rsidRPr="007804E1" w:rsidRDefault="007673C6" w:rsidP="00770100">
      <w:pPr>
        <w:widowControl w:val="0"/>
        <w:autoSpaceDE w:val="0"/>
        <w:autoSpaceDN w:val="0"/>
        <w:adjustRightInd w:val="0"/>
        <w:spacing w:before="14" w:line="235" w:lineRule="auto"/>
        <w:ind w:left="15"/>
        <w:jc w:val="both"/>
        <w:rPr>
          <w:rFonts w:ascii="Liberation Serif" w:hAnsi="Liberation Serif" w:cs="Liberation Serif"/>
          <w:bCs/>
          <w:color w:val="000000"/>
        </w:rPr>
      </w:pPr>
      <w:r w:rsidRPr="007804E1">
        <w:rPr>
          <w:rFonts w:ascii="Liberation Serif" w:hAnsi="Liberation Serif" w:cs="Liberation Serif"/>
          <w:bCs/>
          <w:color w:val="000000"/>
        </w:rPr>
        <w:t>проживающему</w:t>
      </w:r>
      <w:r w:rsidR="007E4735" w:rsidRPr="007804E1">
        <w:rPr>
          <w:rFonts w:ascii="Liberation Serif" w:hAnsi="Liberation Serif" w:cs="Liberation Serif"/>
          <w:bCs/>
          <w:color w:val="000000"/>
        </w:rPr>
        <w:t xml:space="preserve">(ей) по </w:t>
      </w:r>
      <w:r w:rsidRPr="007804E1">
        <w:rPr>
          <w:rFonts w:ascii="Liberation Serif" w:hAnsi="Liberation Serif" w:cs="Liberation Serif"/>
          <w:bCs/>
          <w:color w:val="000000"/>
        </w:rPr>
        <w:t>адресу: _</w:t>
      </w:r>
      <w:r w:rsidR="007E4735" w:rsidRPr="007804E1">
        <w:rPr>
          <w:rFonts w:ascii="Liberation Serif" w:hAnsi="Liberation Serif" w:cs="Liberation Serif"/>
          <w:bCs/>
          <w:color w:val="000000"/>
        </w:rPr>
        <w:t>_______</w:t>
      </w:r>
      <w:r w:rsidRPr="007804E1">
        <w:rPr>
          <w:rFonts w:ascii="Liberation Serif" w:hAnsi="Liberation Serif" w:cs="Liberation Serif"/>
          <w:bCs/>
          <w:color w:val="000000"/>
        </w:rPr>
        <w:t>_______________________________________________</w:t>
      </w:r>
      <w:r w:rsidR="006D600C">
        <w:rPr>
          <w:rFonts w:ascii="Liberation Serif" w:hAnsi="Liberation Serif" w:cs="Liberation Serif"/>
          <w:bCs/>
          <w:color w:val="000000"/>
        </w:rPr>
        <w:t>_</w:t>
      </w:r>
    </w:p>
    <w:p w14:paraId="794A3A54" w14:textId="77777777" w:rsidR="006D600C" w:rsidRDefault="007673C6" w:rsidP="00770100">
      <w:pPr>
        <w:autoSpaceDE w:val="0"/>
        <w:autoSpaceDN w:val="0"/>
        <w:adjustRightInd w:val="0"/>
        <w:spacing w:line="235" w:lineRule="auto"/>
        <w:jc w:val="center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7804E1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                                                         (почтовый индекс, район, город, иной населенный пункт, улица,</w:t>
      </w:r>
    </w:p>
    <w:p w14:paraId="79C91C00" w14:textId="0F3B9C4C" w:rsidR="007673C6" w:rsidRPr="007804E1" w:rsidRDefault="006D600C" w:rsidP="00770100">
      <w:pPr>
        <w:autoSpaceDE w:val="0"/>
        <w:autoSpaceDN w:val="0"/>
        <w:adjustRightInd w:val="0"/>
        <w:spacing w:line="235" w:lineRule="auto"/>
        <w:jc w:val="center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___________________________________________________________________________________________________</w:t>
      </w:r>
      <w:r w:rsidR="007673C6" w:rsidRPr="007804E1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</w:t>
      </w:r>
    </w:p>
    <w:p w14:paraId="334412BA" w14:textId="4F48B8E9" w:rsidR="007673C6" w:rsidRPr="007804E1" w:rsidRDefault="007673C6" w:rsidP="006D600C">
      <w:pPr>
        <w:autoSpaceDE w:val="0"/>
        <w:autoSpaceDN w:val="0"/>
        <w:adjustRightInd w:val="0"/>
        <w:spacing w:line="235" w:lineRule="auto"/>
        <w:jc w:val="center"/>
        <w:rPr>
          <w:rFonts w:ascii="Liberation Serif" w:hAnsi="Liberation Serif" w:cs="Liberation Serif"/>
          <w:bCs/>
          <w:color w:val="000000"/>
        </w:rPr>
      </w:pPr>
      <w:r w:rsidRPr="007804E1">
        <w:rPr>
          <w:rFonts w:ascii="Liberation Serif" w:eastAsiaTheme="minorHAnsi" w:hAnsi="Liberation Serif" w:cs="Liberation Serif"/>
          <w:sz w:val="20"/>
          <w:szCs w:val="20"/>
          <w:lang w:eastAsia="en-US"/>
        </w:rPr>
        <w:t>номер дома, корпуса, квартиры)</w:t>
      </w:r>
    </w:p>
    <w:p w14:paraId="04D29D92" w14:textId="6E49DACD" w:rsidR="007E4735" w:rsidRPr="007804E1" w:rsidRDefault="00D53F14" w:rsidP="00395A92">
      <w:pPr>
        <w:autoSpaceDE w:val="0"/>
        <w:autoSpaceDN w:val="0"/>
        <w:adjustRightInd w:val="0"/>
        <w:spacing w:line="235" w:lineRule="auto"/>
        <w:jc w:val="both"/>
        <w:rPr>
          <w:rFonts w:ascii="Liberation Serif" w:hAnsi="Liberation Serif" w:cs="Liberation Serif"/>
          <w:bCs/>
          <w:color w:val="000000"/>
        </w:rPr>
      </w:pPr>
      <w:r w:rsidRPr="007804E1">
        <w:rPr>
          <w:rFonts w:ascii="Liberation Serif" w:hAnsi="Liberation Serif" w:cs="Liberation Serif"/>
          <w:bCs/>
          <w:color w:val="000000"/>
        </w:rPr>
        <w:t xml:space="preserve">в том, что среднедушевой доход его (ее) семьи </w:t>
      </w:r>
      <w:r w:rsidR="00FB6604" w:rsidRPr="007804E1">
        <w:rPr>
          <w:rFonts w:ascii="Liberation Serif" w:hAnsi="Liberation Serif" w:cs="Liberation Serif"/>
          <w:bCs/>
          <w:color w:val="000000"/>
        </w:rPr>
        <w:t>составляет _______________________</w:t>
      </w:r>
      <w:r w:rsidR="00395A92" w:rsidRPr="007804E1">
        <w:rPr>
          <w:rFonts w:ascii="Liberation Serif" w:hAnsi="Liberation Serif" w:cs="Liberation Serif"/>
          <w:bCs/>
          <w:color w:val="000000"/>
        </w:rPr>
        <w:t>___</w:t>
      </w:r>
      <w:r w:rsidR="00FB6604" w:rsidRPr="007804E1">
        <w:rPr>
          <w:rFonts w:ascii="Liberation Serif" w:hAnsi="Liberation Serif" w:cs="Liberation Serif"/>
          <w:bCs/>
          <w:color w:val="000000"/>
        </w:rPr>
        <w:t xml:space="preserve"> рублей</w:t>
      </w:r>
      <w:r w:rsidR="00395A92" w:rsidRPr="007804E1">
        <w:rPr>
          <w:rFonts w:ascii="Liberation Serif" w:hAnsi="Liberation Serif" w:cs="Liberation Serif"/>
          <w:bCs/>
          <w:color w:val="000000"/>
        </w:rPr>
        <w:t>.</w:t>
      </w:r>
      <w:r w:rsidR="00FB6604" w:rsidRPr="007804E1">
        <w:rPr>
          <w:rFonts w:ascii="Liberation Serif" w:hAnsi="Liberation Serif" w:cs="Liberation Serif"/>
          <w:bCs/>
          <w:color w:val="000000"/>
        </w:rPr>
        <w:t xml:space="preserve"> </w:t>
      </w:r>
    </w:p>
    <w:p w14:paraId="50F37967" w14:textId="77777777" w:rsidR="00FB7E91" w:rsidRPr="007804E1" w:rsidRDefault="00FB7E91" w:rsidP="00395A92">
      <w:pPr>
        <w:autoSpaceDE w:val="0"/>
        <w:autoSpaceDN w:val="0"/>
        <w:adjustRightInd w:val="0"/>
        <w:spacing w:line="235" w:lineRule="auto"/>
        <w:jc w:val="both"/>
        <w:rPr>
          <w:rFonts w:ascii="Liberation Serif" w:hAnsi="Liberation Serif" w:cs="Liberation Serif"/>
          <w:bCs/>
          <w:color w:val="000000"/>
        </w:rPr>
      </w:pPr>
    </w:p>
    <w:p w14:paraId="16803EBC" w14:textId="77777777" w:rsidR="00FB7E91" w:rsidRPr="007804E1" w:rsidRDefault="00FB7E91" w:rsidP="00FB7E91">
      <w:pPr>
        <w:spacing w:line="235" w:lineRule="auto"/>
        <w:jc w:val="both"/>
        <w:rPr>
          <w:rFonts w:ascii="Liberation Serif" w:hAnsi="Liberation Serif" w:cs="Liberation Serif"/>
          <w:bCs/>
          <w:color w:val="000000"/>
        </w:rPr>
      </w:pPr>
      <w:r w:rsidRPr="007804E1">
        <w:rPr>
          <w:rFonts w:ascii="Liberation Serif" w:hAnsi="Liberation Serif" w:cs="Liberation Serif"/>
          <w:bCs/>
          <w:color w:val="000000"/>
        </w:rPr>
        <w:t>Справка действительна в течение 1 месяца со дня ее выдачи.</w:t>
      </w:r>
    </w:p>
    <w:p w14:paraId="46E1084B" w14:textId="77777777" w:rsidR="00FB7E91" w:rsidRPr="007804E1" w:rsidRDefault="00FB7E91" w:rsidP="00395A92">
      <w:pPr>
        <w:autoSpaceDE w:val="0"/>
        <w:autoSpaceDN w:val="0"/>
        <w:adjustRightInd w:val="0"/>
        <w:spacing w:line="235" w:lineRule="auto"/>
        <w:jc w:val="both"/>
        <w:rPr>
          <w:rFonts w:ascii="Liberation Serif" w:hAnsi="Liberation Serif" w:cs="Liberation Serif"/>
          <w:bCs/>
          <w:color w:val="000000"/>
        </w:rPr>
      </w:pPr>
    </w:p>
    <w:p w14:paraId="1EF397F9" w14:textId="77777777" w:rsidR="007E4735" w:rsidRPr="007804E1" w:rsidRDefault="007E4735" w:rsidP="00770100">
      <w:pPr>
        <w:spacing w:line="235" w:lineRule="auto"/>
        <w:rPr>
          <w:rFonts w:ascii="Liberation Serif" w:hAnsi="Liberation Serif" w:cs="Liberation Serif"/>
          <w:bCs/>
          <w:color w:val="000000"/>
        </w:rPr>
      </w:pPr>
      <w:r w:rsidRPr="007804E1">
        <w:rPr>
          <w:rFonts w:ascii="Liberation Serif" w:hAnsi="Liberation Serif" w:cs="Liberation Serif"/>
          <w:bCs/>
          <w:color w:val="000000"/>
        </w:rPr>
        <w:t>Основание: личное дело.</w:t>
      </w:r>
    </w:p>
    <w:p w14:paraId="0219EC33" w14:textId="77777777" w:rsidR="007E4735" w:rsidRPr="007804E1" w:rsidRDefault="007E4735" w:rsidP="00770100">
      <w:pPr>
        <w:widowControl w:val="0"/>
        <w:autoSpaceDE w:val="0"/>
        <w:autoSpaceDN w:val="0"/>
        <w:adjustRightInd w:val="0"/>
        <w:spacing w:before="14" w:line="235" w:lineRule="auto"/>
        <w:ind w:left="15"/>
        <w:jc w:val="both"/>
        <w:rPr>
          <w:rFonts w:ascii="Liberation Serif" w:hAnsi="Liberation Serif" w:cs="Liberation Serif"/>
          <w:bCs/>
          <w:color w:val="000000"/>
        </w:rPr>
      </w:pPr>
    </w:p>
    <w:p w14:paraId="626A4018" w14:textId="77777777" w:rsidR="004D1EF2" w:rsidRPr="007804E1" w:rsidRDefault="004D1EF2" w:rsidP="00770100">
      <w:pPr>
        <w:widowControl w:val="0"/>
        <w:autoSpaceDE w:val="0"/>
        <w:autoSpaceDN w:val="0"/>
        <w:adjustRightInd w:val="0"/>
        <w:spacing w:before="14" w:line="235" w:lineRule="auto"/>
        <w:ind w:left="15"/>
        <w:jc w:val="both"/>
        <w:rPr>
          <w:rFonts w:ascii="Liberation Serif" w:hAnsi="Liberation Serif" w:cs="Liberation Serif"/>
          <w:bCs/>
          <w:color w:val="000000"/>
        </w:rPr>
      </w:pPr>
    </w:p>
    <w:p w14:paraId="3787119B" w14:textId="77777777" w:rsidR="007E4735" w:rsidRPr="007804E1" w:rsidRDefault="007E4735" w:rsidP="00770100">
      <w:pPr>
        <w:widowControl w:val="0"/>
        <w:autoSpaceDE w:val="0"/>
        <w:autoSpaceDN w:val="0"/>
        <w:adjustRightInd w:val="0"/>
        <w:spacing w:before="14" w:line="235" w:lineRule="auto"/>
        <w:ind w:left="15"/>
        <w:jc w:val="both"/>
        <w:rPr>
          <w:rFonts w:ascii="Liberation Serif" w:hAnsi="Liberation Serif" w:cs="Liberation Serif"/>
          <w:bCs/>
          <w:color w:val="000000"/>
        </w:rPr>
      </w:pPr>
      <w:r w:rsidRPr="007804E1">
        <w:rPr>
          <w:rFonts w:ascii="Liberation Serif" w:hAnsi="Liberation Serif" w:cs="Liberation Serif"/>
          <w:bCs/>
          <w:color w:val="000000"/>
        </w:rPr>
        <w:t xml:space="preserve">Начальник управления </w:t>
      </w:r>
    </w:p>
    <w:p w14:paraId="53BB402D" w14:textId="77777777" w:rsidR="007E4735" w:rsidRPr="007804E1" w:rsidRDefault="007E4735" w:rsidP="00770100">
      <w:pPr>
        <w:widowControl w:val="0"/>
        <w:tabs>
          <w:tab w:val="left" w:pos="5670"/>
          <w:tab w:val="left" w:pos="5812"/>
          <w:tab w:val="right" w:pos="9639"/>
        </w:tabs>
        <w:autoSpaceDE w:val="0"/>
        <w:autoSpaceDN w:val="0"/>
        <w:adjustRightInd w:val="0"/>
        <w:spacing w:before="14" w:line="235" w:lineRule="auto"/>
        <w:ind w:left="15"/>
        <w:jc w:val="both"/>
        <w:rPr>
          <w:rFonts w:ascii="Liberation Serif" w:hAnsi="Liberation Serif" w:cs="Liberation Serif"/>
        </w:rPr>
      </w:pPr>
      <w:r w:rsidRPr="007804E1">
        <w:rPr>
          <w:rFonts w:ascii="Liberation Serif" w:hAnsi="Liberation Serif" w:cs="Liberation Serif"/>
          <w:bCs/>
          <w:color w:val="000000"/>
        </w:rPr>
        <w:t xml:space="preserve">социальной политики </w:t>
      </w:r>
      <w:r w:rsidRPr="007804E1">
        <w:rPr>
          <w:rFonts w:ascii="Liberation Serif" w:hAnsi="Liberation Serif" w:cs="Liberation Serif"/>
          <w:bCs/>
          <w:color w:val="000000"/>
        </w:rPr>
        <w:tab/>
      </w:r>
      <w:r w:rsidRPr="007804E1">
        <w:rPr>
          <w:rFonts w:ascii="Liberation Serif" w:hAnsi="Liberation Serif" w:cs="Liberation Serif"/>
        </w:rPr>
        <w:t>________</w:t>
      </w:r>
      <w:r w:rsidR="002316BF" w:rsidRPr="007804E1">
        <w:rPr>
          <w:rFonts w:ascii="Liberation Serif" w:hAnsi="Liberation Serif" w:cs="Liberation Serif"/>
        </w:rPr>
        <w:t>_</w:t>
      </w:r>
      <w:r w:rsidRPr="007804E1">
        <w:rPr>
          <w:rFonts w:ascii="Liberation Serif" w:hAnsi="Liberation Serif" w:cs="Liberation Serif"/>
        </w:rPr>
        <w:t>/________________________</w:t>
      </w:r>
    </w:p>
    <w:p w14:paraId="5199D929" w14:textId="77777777" w:rsidR="007E4735" w:rsidRPr="007804E1" w:rsidRDefault="00B83CEC" w:rsidP="00770100">
      <w:pPr>
        <w:tabs>
          <w:tab w:val="center" w:pos="6379"/>
          <w:tab w:val="center" w:pos="8505"/>
        </w:tabs>
        <w:spacing w:line="235" w:lineRule="auto"/>
        <w:ind w:left="5670"/>
        <w:jc w:val="both"/>
        <w:rPr>
          <w:rFonts w:ascii="Liberation Serif" w:hAnsi="Liberation Serif" w:cs="Liberation Serif"/>
          <w:sz w:val="20"/>
          <w:szCs w:val="20"/>
        </w:rPr>
      </w:pPr>
      <w:r w:rsidRPr="007804E1">
        <w:rPr>
          <w:rFonts w:ascii="Liberation Serif" w:hAnsi="Liberation Serif" w:cs="Liberation Serif"/>
          <w:sz w:val="20"/>
          <w:szCs w:val="20"/>
        </w:rPr>
        <w:t xml:space="preserve">   (подпись)                            </w:t>
      </w:r>
      <w:r w:rsidR="001021F4" w:rsidRPr="007804E1">
        <w:rPr>
          <w:rFonts w:ascii="Liberation Serif" w:hAnsi="Liberation Serif" w:cs="Liberation Serif"/>
          <w:sz w:val="20"/>
          <w:szCs w:val="20"/>
        </w:rPr>
        <w:t>(ФИО</w:t>
      </w:r>
      <w:r w:rsidR="007E4735" w:rsidRPr="007804E1">
        <w:rPr>
          <w:rFonts w:ascii="Liberation Serif" w:hAnsi="Liberation Serif" w:cs="Liberation Serif"/>
          <w:sz w:val="20"/>
          <w:szCs w:val="20"/>
        </w:rPr>
        <w:t>)</w:t>
      </w:r>
    </w:p>
    <w:p w14:paraId="162CD96E" w14:textId="77777777" w:rsidR="007E4735" w:rsidRPr="007804E1" w:rsidRDefault="007E4735" w:rsidP="00770100">
      <w:pPr>
        <w:widowControl w:val="0"/>
        <w:autoSpaceDE w:val="0"/>
        <w:autoSpaceDN w:val="0"/>
        <w:adjustRightInd w:val="0"/>
        <w:spacing w:before="14" w:line="235" w:lineRule="auto"/>
        <w:ind w:left="15"/>
        <w:jc w:val="both"/>
        <w:rPr>
          <w:rFonts w:ascii="Liberation Serif" w:hAnsi="Liberation Serif" w:cs="Liberation Serif"/>
          <w:bCs/>
          <w:color w:val="000000"/>
        </w:rPr>
      </w:pPr>
      <w:r w:rsidRPr="007804E1">
        <w:rPr>
          <w:rFonts w:ascii="Liberation Serif" w:hAnsi="Liberation Serif" w:cs="Liberation Serif"/>
          <w:bCs/>
          <w:color w:val="000000"/>
        </w:rPr>
        <w:t>М.П.</w:t>
      </w:r>
    </w:p>
    <w:p w14:paraId="519E1B24" w14:textId="77777777" w:rsidR="007E4735" w:rsidRPr="007804E1" w:rsidRDefault="007E4735" w:rsidP="00770100">
      <w:pPr>
        <w:widowControl w:val="0"/>
        <w:autoSpaceDE w:val="0"/>
        <w:autoSpaceDN w:val="0"/>
        <w:adjustRightInd w:val="0"/>
        <w:spacing w:before="14" w:line="235" w:lineRule="auto"/>
        <w:ind w:left="15"/>
        <w:jc w:val="both"/>
        <w:rPr>
          <w:rFonts w:ascii="Liberation Serif" w:hAnsi="Liberation Serif" w:cs="Liberation Serif"/>
          <w:bCs/>
          <w:color w:val="000000"/>
        </w:rPr>
      </w:pPr>
    </w:p>
    <w:p w14:paraId="2129B628" w14:textId="77777777" w:rsidR="004D1EF2" w:rsidRPr="007804E1" w:rsidRDefault="004D1EF2" w:rsidP="00770100">
      <w:pPr>
        <w:widowControl w:val="0"/>
        <w:autoSpaceDE w:val="0"/>
        <w:autoSpaceDN w:val="0"/>
        <w:adjustRightInd w:val="0"/>
        <w:spacing w:before="14" w:line="235" w:lineRule="auto"/>
        <w:ind w:left="15"/>
        <w:jc w:val="both"/>
        <w:rPr>
          <w:rFonts w:ascii="Liberation Serif" w:hAnsi="Liberation Serif" w:cs="Liberation Serif"/>
          <w:bCs/>
          <w:color w:val="000000"/>
        </w:rPr>
      </w:pPr>
    </w:p>
    <w:p w14:paraId="3984072D" w14:textId="77777777" w:rsidR="007E4735" w:rsidRPr="007804E1" w:rsidRDefault="007E4735" w:rsidP="00770100">
      <w:pPr>
        <w:widowControl w:val="0"/>
        <w:autoSpaceDE w:val="0"/>
        <w:autoSpaceDN w:val="0"/>
        <w:adjustRightInd w:val="0"/>
        <w:spacing w:before="14" w:line="235" w:lineRule="auto"/>
        <w:ind w:left="15"/>
        <w:jc w:val="both"/>
        <w:rPr>
          <w:rFonts w:ascii="Liberation Serif" w:hAnsi="Liberation Serif" w:cs="Liberation Serif"/>
          <w:bCs/>
          <w:color w:val="000000"/>
        </w:rPr>
      </w:pPr>
      <w:r w:rsidRPr="007804E1">
        <w:rPr>
          <w:rFonts w:ascii="Liberation Serif" w:hAnsi="Liberation Serif" w:cs="Liberation Serif"/>
          <w:bCs/>
          <w:color w:val="000000"/>
        </w:rPr>
        <w:t xml:space="preserve">Специалист управления </w:t>
      </w:r>
    </w:p>
    <w:p w14:paraId="19140DAF" w14:textId="77777777" w:rsidR="007E4735" w:rsidRPr="007804E1" w:rsidRDefault="007E4735" w:rsidP="00770100">
      <w:pPr>
        <w:widowControl w:val="0"/>
        <w:tabs>
          <w:tab w:val="left" w:pos="5812"/>
          <w:tab w:val="right" w:pos="9639"/>
        </w:tabs>
        <w:autoSpaceDE w:val="0"/>
        <w:autoSpaceDN w:val="0"/>
        <w:adjustRightInd w:val="0"/>
        <w:spacing w:before="14" w:line="235" w:lineRule="auto"/>
        <w:ind w:left="15"/>
        <w:jc w:val="both"/>
        <w:rPr>
          <w:rFonts w:ascii="Liberation Serif" w:hAnsi="Liberation Serif" w:cs="Liberation Serif"/>
        </w:rPr>
      </w:pPr>
      <w:r w:rsidRPr="007804E1">
        <w:rPr>
          <w:rFonts w:ascii="Liberation Serif" w:hAnsi="Liberation Serif" w:cs="Liberation Serif"/>
          <w:bCs/>
          <w:color w:val="000000"/>
        </w:rPr>
        <w:t xml:space="preserve">социальной политики </w:t>
      </w:r>
      <w:r w:rsidR="001021F4" w:rsidRPr="007804E1">
        <w:rPr>
          <w:rFonts w:ascii="Liberation Serif" w:hAnsi="Liberation Serif" w:cs="Liberation Serif"/>
          <w:bCs/>
          <w:color w:val="000000"/>
        </w:rPr>
        <w:tab/>
      </w:r>
      <w:r w:rsidRPr="007804E1">
        <w:rPr>
          <w:rFonts w:ascii="Liberation Serif" w:hAnsi="Liberation Serif" w:cs="Liberation Serif"/>
        </w:rPr>
        <w:t>________/_____________________</w:t>
      </w:r>
      <w:r w:rsidR="001021F4" w:rsidRPr="007804E1">
        <w:rPr>
          <w:rFonts w:ascii="Liberation Serif" w:hAnsi="Liberation Serif" w:cs="Liberation Serif"/>
        </w:rPr>
        <w:t>___</w:t>
      </w:r>
    </w:p>
    <w:p w14:paraId="37F3E6E0" w14:textId="7E1E7B4B" w:rsidR="00395A92" w:rsidRDefault="007E4735" w:rsidP="00770100">
      <w:pPr>
        <w:tabs>
          <w:tab w:val="left" w:pos="5812"/>
          <w:tab w:val="left" w:pos="8222"/>
        </w:tabs>
        <w:autoSpaceDE w:val="0"/>
        <w:autoSpaceDN w:val="0"/>
        <w:adjustRightInd w:val="0"/>
        <w:spacing w:line="235" w:lineRule="auto"/>
        <w:outlineLvl w:val="1"/>
        <w:rPr>
          <w:rFonts w:ascii="Liberation Serif" w:hAnsi="Liberation Serif" w:cs="Liberation Serif"/>
          <w:sz w:val="20"/>
          <w:szCs w:val="20"/>
        </w:rPr>
      </w:pPr>
      <w:r w:rsidRPr="007804E1">
        <w:rPr>
          <w:rFonts w:ascii="Liberation Serif" w:hAnsi="Liberation Serif" w:cs="Liberation Serif"/>
        </w:rPr>
        <w:t xml:space="preserve">                                                                               </w:t>
      </w:r>
      <w:r w:rsidR="002316BF" w:rsidRPr="007804E1">
        <w:rPr>
          <w:rFonts w:ascii="Liberation Serif" w:hAnsi="Liberation Serif" w:cs="Liberation Serif"/>
        </w:rPr>
        <w:t xml:space="preserve">                </w:t>
      </w:r>
      <w:r w:rsidR="00B83CEC" w:rsidRPr="007804E1">
        <w:rPr>
          <w:rFonts w:ascii="Liberation Serif" w:hAnsi="Liberation Serif" w:cs="Liberation Serif"/>
        </w:rPr>
        <w:t xml:space="preserve">  </w:t>
      </w:r>
      <w:r w:rsidR="002316BF" w:rsidRPr="007804E1">
        <w:rPr>
          <w:rFonts w:ascii="Liberation Serif" w:hAnsi="Liberation Serif" w:cs="Liberation Serif"/>
        </w:rPr>
        <w:t xml:space="preserve"> </w:t>
      </w:r>
      <w:r w:rsidRPr="007804E1">
        <w:rPr>
          <w:rFonts w:ascii="Liberation Serif" w:hAnsi="Liberation Serif" w:cs="Liberation Serif"/>
          <w:sz w:val="20"/>
          <w:szCs w:val="20"/>
        </w:rPr>
        <w:t>(подпись)</w:t>
      </w:r>
      <w:r w:rsidR="001021F4" w:rsidRPr="007804E1">
        <w:rPr>
          <w:rFonts w:ascii="Liberation Serif" w:hAnsi="Liberation Serif" w:cs="Liberation Serif"/>
          <w:sz w:val="20"/>
          <w:szCs w:val="20"/>
        </w:rPr>
        <w:t xml:space="preserve"> </w:t>
      </w:r>
      <w:r w:rsidR="00B83CEC" w:rsidRPr="007804E1">
        <w:rPr>
          <w:rFonts w:ascii="Liberation Serif" w:hAnsi="Liberation Serif" w:cs="Liberation Serif"/>
          <w:sz w:val="20"/>
          <w:szCs w:val="20"/>
        </w:rPr>
        <w:t xml:space="preserve">                          </w:t>
      </w:r>
      <w:r w:rsidRPr="007804E1">
        <w:rPr>
          <w:rFonts w:ascii="Liberation Serif" w:hAnsi="Liberation Serif" w:cs="Liberation Serif"/>
          <w:sz w:val="20"/>
          <w:szCs w:val="20"/>
        </w:rPr>
        <w:t>(Ф</w:t>
      </w:r>
      <w:r w:rsidR="006E1DD3">
        <w:rPr>
          <w:rFonts w:ascii="Liberation Serif" w:hAnsi="Liberation Serif" w:cs="Liberation Serif"/>
          <w:sz w:val="20"/>
          <w:szCs w:val="20"/>
        </w:rPr>
        <w:t>ИО)</w:t>
      </w:r>
    </w:p>
    <w:sectPr w:rsidR="00395A92" w:rsidSect="008410DA">
      <w:headerReference w:type="default" r:id="rId16"/>
      <w:footerReference w:type="even" r:id="rId17"/>
      <w:footerReference w:type="default" r:id="rId18"/>
      <w:headerReference w:type="first" r:id="rId19"/>
      <w:pgSz w:w="11906" w:h="16838"/>
      <w:pgMar w:top="1134" w:right="1418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46CBD" w14:textId="77777777" w:rsidR="00BD7B2E" w:rsidRDefault="00BD7B2E">
      <w:r>
        <w:separator/>
      </w:r>
    </w:p>
  </w:endnote>
  <w:endnote w:type="continuationSeparator" w:id="0">
    <w:p w14:paraId="661C808F" w14:textId="77777777" w:rsidR="00BD7B2E" w:rsidRDefault="00BD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ED388" w14:textId="77777777" w:rsidR="00513527" w:rsidRDefault="00513527" w:rsidP="005F6C9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D35FA25" w14:textId="77777777" w:rsidR="00513527" w:rsidRDefault="00513527" w:rsidP="005F6C93">
    <w:pPr>
      <w:pStyle w:val="a4"/>
      <w:ind w:right="360"/>
    </w:pPr>
  </w:p>
  <w:p w14:paraId="1ACA5375" w14:textId="77777777" w:rsidR="00513527" w:rsidRDefault="00513527"/>
  <w:p w14:paraId="5EF06646" w14:textId="77777777" w:rsidR="00513527" w:rsidRDefault="0051352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4C624" w14:textId="77777777" w:rsidR="00513527" w:rsidRDefault="00513527" w:rsidP="005F6C93">
    <w:pPr>
      <w:pStyle w:val="a4"/>
      <w:framePr w:wrap="around" w:vAnchor="text" w:hAnchor="margin" w:xAlign="right" w:y="1"/>
      <w:rPr>
        <w:rStyle w:val="a6"/>
      </w:rPr>
    </w:pPr>
  </w:p>
  <w:p w14:paraId="68320B6C" w14:textId="77777777" w:rsidR="00513527" w:rsidRDefault="00513527" w:rsidP="005F6C9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5C99C" w14:textId="77777777" w:rsidR="00BD7B2E" w:rsidRDefault="00BD7B2E">
      <w:r>
        <w:separator/>
      </w:r>
    </w:p>
  </w:footnote>
  <w:footnote w:type="continuationSeparator" w:id="0">
    <w:p w14:paraId="685C44AC" w14:textId="77777777" w:rsidR="00BD7B2E" w:rsidRDefault="00BD7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23254" w14:textId="77777777" w:rsidR="00513527" w:rsidRPr="00E76066" w:rsidRDefault="00513527" w:rsidP="005F6C93">
    <w:pPr>
      <w:pStyle w:val="ac"/>
      <w:jc w:val="center"/>
      <w:rPr>
        <w:rFonts w:ascii="Liberation Serif" w:hAnsi="Liberation Serif" w:cs="Liberation Serif"/>
        <w:sz w:val="28"/>
        <w:szCs w:val="28"/>
      </w:rPr>
    </w:pPr>
    <w:r w:rsidRPr="00E76066">
      <w:rPr>
        <w:rFonts w:ascii="Liberation Serif" w:hAnsi="Liberation Serif" w:cs="Liberation Serif"/>
        <w:sz w:val="28"/>
        <w:szCs w:val="28"/>
      </w:rPr>
      <w:fldChar w:fldCharType="begin"/>
    </w:r>
    <w:r w:rsidRPr="00E76066">
      <w:rPr>
        <w:rFonts w:ascii="Liberation Serif" w:hAnsi="Liberation Serif" w:cs="Liberation Serif"/>
        <w:sz w:val="28"/>
        <w:szCs w:val="28"/>
      </w:rPr>
      <w:instrText xml:space="preserve"> PAGE   \* MERGEFORMAT </w:instrText>
    </w:r>
    <w:r w:rsidRPr="00E76066">
      <w:rPr>
        <w:rFonts w:ascii="Liberation Serif" w:hAnsi="Liberation Serif" w:cs="Liberation Serif"/>
        <w:sz w:val="28"/>
        <w:szCs w:val="28"/>
      </w:rPr>
      <w:fldChar w:fldCharType="separate"/>
    </w:r>
    <w:r w:rsidR="006E1DD3">
      <w:rPr>
        <w:rFonts w:ascii="Liberation Serif" w:hAnsi="Liberation Serif" w:cs="Liberation Serif"/>
        <w:noProof/>
        <w:sz w:val="28"/>
        <w:szCs w:val="28"/>
      </w:rPr>
      <w:t>3</w:t>
    </w:r>
    <w:r w:rsidRPr="00E76066">
      <w:rPr>
        <w:rFonts w:ascii="Liberation Serif" w:hAnsi="Liberation Serif" w:cs="Liberation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56B42" w14:textId="77777777" w:rsidR="00A851F9" w:rsidRPr="00A851F9" w:rsidRDefault="00A851F9" w:rsidP="00A851F9">
    <w:pPr>
      <w:pStyle w:val="ac"/>
      <w:jc w:val="center"/>
      <w:rPr>
        <w:rFonts w:ascii="Liberation Serif" w:hAnsi="Liberation Serif" w:cs="Liberation Serif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161F"/>
    <w:multiLevelType w:val="hybridMultilevel"/>
    <w:tmpl w:val="B6906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881CF5"/>
    <w:multiLevelType w:val="hybridMultilevel"/>
    <w:tmpl w:val="8582601C"/>
    <w:lvl w:ilvl="0" w:tplc="23F6DD8A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9528E7"/>
    <w:multiLevelType w:val="hybridMultilevel"/>
    <w:tmpl w:val="669040F2"/>
    <w:lvl w:ilvl="0" w:tplc="04190011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6EE5171"/>
    <w:multiLevelType w:val="hybridMultilevel"/>
    <w:tmpl w:val="A90A76BC"/>
    <w:lvl w:ilvl="0" w:tplc="6CFEB54C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17D875F3"/>
    <w:multiLevelType w:val="hybridMultilevel"/>
    <w:tmpl w:val="45C625A6"/>
    <w:lvl w:ilvl="0" w:tplc="D22EB7D2">
      <w:start w:val="1"/>
      <w:numFmt w:val="decimal"/>
      <w:lvlText w:val="%1."/>
      <w:lvlJc w:val="left"/>
      <w:pPr>
        <w:ind w:left="644" w:hanging="360"/>
      </w:pPr>
      <w:rPr>
        <w:rFonts w:cstheme="minorBidi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2821641"/>
    <w:multiLevelType w:val="hybridMultilevel"/>
    <w:tmpl w:val="96E44ED6"/>
    <w:lvl w:ilvl="0" w:tplc="B0924E0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B95EF1"/>
    <w:multiLevelType w:val="hybridMultilevel"/>
    <w:tmpl w:val="7AB29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43E2D"/>
    <w:multiLevelType w:val="hybridMultilevel"/>
    <w:tmpl w:val="F9D281D4"/>
    <w:lvl w:ilvl="0" w:tplc="27AA31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D55CEE"/>
    <w:multiLevelType w:val="hybridMultilevel"/>
    <w:tmpl w:val="C1B253F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A2904BD"/>
    <w:multiLevelType w:val="hybridMultilevel"/>
    <w:tmpl w:val="7832A7D0"/>
    <w:lvl w:ilvl="0" w:tplc="B82871B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E643AB"/>
    <w:multiLevelType w:val="hybridMultilevel"/>
    <w:tmpl w:val="DFD0EE7C"/>
    <w:lvl w:ilvl="0" w:tplc="04FEDC5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FCD26E8"/>
    <w:multiLevelType w:val="hybridMultilevel"/>
    <w:tmpl w:val="B1DE122E"/>
    <w:lvl w:ilvl="0" w:tplc="DBDC1B0A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834111A"/>
    <w:multiLevelType w:val="hybridMultilevel"/>
    <w:tmpl w:val="8B9EB276"/>
    <w:lvl w:ilvl="0" w:tplc="8AC07E1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AC91196"/>
    <w:multiLevelType w:val="hybridMultilevel"/>
    <w:tmpl w:val="33A8079C"/>
    <w:lvl w:ilvl="0" w:tplc="84FA01F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5CD17AD9"/>
    <w:multiLevelType w:val="hybridMultilevel"/>
    <w:tmpl w:val="57DC1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9B40D6"/>
    <w:multiLevelType w:val="hybridMultilevel"/>
    <w:tmpl w:val="E0444C42"/>
    <w:lvl w:ilvl="0" w:tplc="0FA8F5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3316883"/>
    <w:multiLevelType w:val="singleLevel"/>
    <w:tmpl w:val="7958B7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381773D"/>
    <w:multiLevelType w:val="hybridMultilevel"/>
    <w:tmpl w:val="44444AB6"/>
    <w:lvl w:ilvl="0" w:tplc="3B6CF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284082"/>
    <w:multiLevelType w:val="multilevel"/>
    <w:tmpl w:val="FFC4AF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19">
    <w:nsid w:val="75AC250D"/>
    <w:multiLevelType w:val="hybridMultilevel"/>
    <w:tmpl w:val="9EEC5104"/>
    <w:lvl w:ilvl="0" w:tplc="04190011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16"/>
  </w:num>
  <w:num w:numId="5">
    <w:abstractNumId w:val="1"/>
  </w:num>
  <w:num w:numId="6">
    <w:abstractNumId w:val="9"/>
  </w:num>
  <w:num w:numId="7">
    <w:abstractNumId w:val="15"/>
  </w:num>
  <w:num w:numId="8">
    <w:abstractNumId w:val="12"/>
  </w:num>
  <w:num w:numId="9">
    <w:abstractNumId w:val="17"/>
  </w:num>
  <w:num w:numId="10">
    <w:abstractNumId w:val="6"/>
  </w:num>
  <w:num w:numId="11">
    <w:abstractNumId w:val="11"/>
  </w:num>
  <w:num w:numId="12">
    <w:abstractNumId w:val="8"/>
  </w:num>
  <w:num w:numId="13">
    <w:abstractNumId w:val="2"/>
  </w:num>
  <w:num w:numId="14">
    <w:abstractNumId w:val="19"/>
  </w:num>
  <w:num w:numId="15">
    <w:abstractNumId w:val="13"/>
  </w:num>
  <w:num w:numId="16">
    <w:abstractNumId w:val="3"/>
  </w:num>
  <w:num w:numId="17">
    <w:abstractNumId w:val="7"/>
  </w:num>
  <w:num w:numId="18">
    <w:abstractNumId w:val="10"/>
  </w:num>
  <w:num w:numId="19">
    <w:abstractNumId w:val="4"/>
  </w:num>
  <w:num w:numId="20">
    <w:abstractNumId w:val="18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80"/>
    <w:rsid w:val="00000555"/>
    <w:rsid w:val="000010A4"/>
    <w:rsid w:val="00001611"/>
    <w:rsid w:val="000031A7"/>
    <w:rsid w:val="00003747"/>
    <w:rsid w:val="00003784"/>
    <w:rsid w:val="00004952"/>
    <w:rsid w:val="00004DA8"/>
    <w:rsid w:val="00005564"/>
    <w:rsid w:val="00006DC1"/>
    <w:rsid w:val="00007E61"/>
    <w:rsid w:val="00010701"/>
    <w:rsid w:val="00011D0D"/>
    <w:rsid w:val="00015137"/>
    <w:rsid w:val="000154D6"/>
    <w:rsid w:val="00015711"/>
    <w:rsid w:val="00016570"/>
    <w:rsid w:val="00016C97"/>
    <w:rsid w:val="00017C0B"/>
    <w:rsid w:val="0002176C"/>
    <w:rsid w:val="00021A73"/>
    <w:rsid w:val="0002258D"/>
    <w:rsid w:val="00023442"/>
    <w:rsid w:val="00024669"/>
    <w:rsid w:val="000249B6"/>
    <w:rsid w:val="000272B2"/>
    <w:rsid w:val="0003187B"/>
    <w:rsid w:val="00034C8F"/>
    <w:rsid w:val="00035450"/>
    <w:rsid w:val="00035F56"/>
    <w:rsid w:val="000372C4"/>
    <w:rsid w:val="00037ADD"/>
    <w:rsid w:val="000416FC"/>
    <w:rsid w:val="00042671"/>
    <w:rsid w:val="00042AA5"/>
    <w:rsid w:val="000431A4"/>
    <w:rsid w:val="00043574"/>
    <w:rsid w:val="0004402B"/>
    <w:rsid w:val="00047373"/>
    <w:rsid w:val="00047818"/>
    <w:rsid w:val="00047A89"/>
    <w:rsid w:val="000514ED"/>
    <w:rsid w:val="000517A0"/>
    <w:rsid w:val="00052060"/>
    <w:rsid w:val="00054B86"/>
    <w:rsid w:val="00056787"/>
    <w:rsid w:val="00057F9E"/>
    <w:rsid w:val="000606E2"/>
    <w:rsid w:val="0006093E"/>
    <w:rsid w:val="00060B0A"/>
    <w:rsid w:val="00060B9B"/>
    <w:rsid w:val="00062A29"/>
    <w:rsid w:val="00064C7E"/>
    <w:rsid w:val="00066317"/>
    <w:rsid w:val="00066B06"/>
    <w:rsid w:val="00066F0F"/>
    <w:rsid w:val="00067401"/>
    <w:rsid w:val="000719C0"/>
    <w:rsid w:val="00072354"/>
    <w:rsid w:val="00073210"/>
    <w:rsid w:val="000740B8"/>
    <w:rsid w:val="00074E7B"/>
    <w:rsid w:val="000751F2"/>
    <w:rsid w:val="0007588D"/>
    <w:rsid w:val="00075932"/>
    <w:rsid w:val="000765CF"/>
    <w:rsid w:val="00076B19"/>
    <w:rsid w:val="000805A1"/>
    <w:rsid w:val="00080966"/>
    <w:rsid w:val="000819F4"/>
    <w:rsid w:val="00081ACB"/>
    <w:rsid w:val="00081F52"/>
    <w:rsid w:val="000821A9"/>
    <w:rsid w:val="00083842"/>
    <w:rsid w:val="000845CB"/>
    <w:rsid w:val="00084611"/>
    <w:rsid w:val="000856E2"/>
    <w:rsid w:val="00090E7F"/>
    <w:rsid w:val="000916C9"/>
    <w:rsid w:val="00092C83"/>
    <w:rsid w:val="000936C3"/>
    <w:rsid w:val="0009396C"/>
    <w:rsid w:val="0009554B"/>
    <w:rsid w:val="0009618D"/>
    <w:rsid w:val="0009789C"/>
    <w:rsid w:val="000A1EB4"/>
    <w:rsid w:val="000A275B"/>
    <w:rsid w:val="000A2770"/>
    <w:rsid w:val="000A2AA0"/>
    <w:rsid w:val="000A2BD8"/>
    <w:rsid w:val="000A4EB0"/>
    <w:rsid w:val="000A6F1A"/>
    <w:rsid w:val="000A70FB"/>
    <w:rsid w:val="000A719F"/>
    <w:rsid w:val="000A7EF5"/>
    <w:rsid w:val="000B21F8"/>
    <w:rsid w:val="000B2601"/>
    <w:rsid w:val="000B302B"/>
    <w:rsid w:val="000B31AF"/>
    <w:rsid w:val="000B4913"/>
    <w:rsid w:val="000B4B3F"/>
    <w:rsid w:val="000B4EF4"/>
    <w:rsid w:val="000B6BAA"/>
    <w:rsid w:val="000B6C22"/>
    <w:rsid w:val="000B6DAE"/>
    <w:rsid w:val="000B7322"/>
    <w:rsid w:val="000C2FAE"/>
    <w:rsid w:val="000C399F"/>
    <w:rsid w:val="000C3C22"/>
    <w:rsid w:val="000C6205"/>
    <w:rsid w:val="000D24D8"/>
    <w:rsid w:val="000D30F3"/>
    <w:rsid w:val="000D3E2C"/>
    <w:rsid w:val="000D457B"/>
    <w:rsid w:val="000D6100"/>
    <w:rsid w:val="000D6276"/>
    <w:rsid w:val="000D6A70"/>
    <w:rsid w:val="000D6AF3"/>
    <w:rsid w:val="000E0467"/>
    <w:rsid w:val="000E1B26"/>
    <w:rsid w:val="000E317E"/>
    <w:rsid w:val="000E39F3"/>
    <w:rsid w:val="000E5B7B"/>
    <w:rsid w:val="000E623E"/>
    <w:rsid w:val="000E7A0E"/>
    <w:rsid w:val="000E7B3D"/>
    <w:rsid w:val="000F1E47"/>
    <w:rsid w:val="000F1F3D"/>
    <w:rsid w:val="000F2B25"/>
    <w:rsid w:val="000F39FC"/>
    <w:rsid w:val="000F4158"/>
    <w:rsid w:val="000F4FEB"/>
    <w:rsid w:val="000F5B2F"/>
    <w:rsid w:val="000F7067"/>
    <w:rsid w:val="000F72A3"/>
    <w:rsid w:val="000F752C"/>
    <w:rsid w:val="00101415"/>
    <w:rsid w:val="00101705"/>
    <w:rsid w:val="001021F4"/>
    <w:rsid w:val="00102694"/>
    <w:rsid w:val="00103523"/>
    <w:rsid w:val="00104361"/>
    <w:rsid w:val="001045B9"/>
    <w:rsid w:val="00104ED5"/>
    <w:rsid w:val="001053CF"/>
    <w:rsid w:val="00105CE4"/>
    <w:rsid w:val="00106CCC"/>
    <w:rsid w:val="00106E50"/>
    <w:rsid w:val="00106FD8"/>
    <w:rsid w:val="00110456"/>
    <w:rsid w:val="00110F2F"/>
    <w:rsid w:val="00110F5F"/>
    <w:rsid w:val="00112473"/>
    <w:rsid w:val="00113079"/>
    <w:rsid w:val="001135CC"/>
    <w:rsid w:val="00115047"/>
    <w:rsid w:val="00115303"/>
    <w:rsid w:val="0011573F"/>
    <w:rsid w:val="00115AFF"/>
    <w:rsid w:val="0011683D"/>
    <w:rsid w:val="001172DD"/>
    <w:rsid w:val="00120202"/>
    <w:rsid w:val="00120BF3"/>
    <w:rsid w:val="00121C95"/>
    <w:rsid w:val="00121F26"/>
    <w:rsid w:val="001228A9"/>
    <w:rsid w:val="00122FA7"/>
    <w:rsid w:val="00124FC2"/>
    <w:rsid w:val="00125E46"/>
    <w:rsid w:val="00126EE4"/>
    <w:rsid w:val="0012770F"/>
    <w:rsid w:val="00127F5F"/>
    <w:rsid w:val="00131000"/>
    <w:rsid w:val="00131787"/>
    <w:rsid w:val="00131DBF"/>
    <w:rsid w:val="00131FA3"/>
    <w:rsid w:val="00133E38"/>
    <w:rsid w:val="00133FFB"/>
    <w:rsid w:val="0013480F"/>
    <w:rsid w:val="001349B3"/>
    <w:rsid w:val="0013534B"/>
    <w:rsid w:val="00135CB6"/>
    <w:rsid w:val="001367D5"/>
    <w:rsid w:val="00136835"/>
    <w:rsid w:val="001374B1"/>
    <w:rsid w:val="001416DB"/>
    <w:rsid w:val="00143547"/>
    <w:rsid w:val="00145080"/>
    <w:rsid w:val="0015028F"/>
    <w:rsid w:val="001520FF"/>
    <w:rsid w:val="00152160"/>
    <w:rsid w:val="001529C3"/>
    <w:rsid w:val="0015321F"/>
    <w:rsid w:val="00156237"/>
    <w:rsid w:val="00156751"/>
    <w:rsid w:val="001567B5"/>
    <w:rsid w:val="001577A7"/>
    <w:rsid w:val="00161495"/>
    <w:rsid w:val="00161A18"/>
    <w:rsid w:val="001626D8"/>
    <w:rsid w:val="00164800"/>
    <w:rsid w:val="0016481D"/>
    <w:rsid w:val="00164E07"/>
    <w:rsid w:val="001653D4"/>
    <w:rsid w:val="00165FC8"/>
    <w:rsid w:val="001666B7"/>
    <w:rsid w:val="001667A6"/>
    <w:rsid w:val="00170C32"/>
    <w:rsid w:val="00171262"/>
    <w:rsid w:val="001715E7"/>
    <w:rsid w:val="00171728"/>
    <w:rsid w:val="00171D79"/>
    <w:rsid w:val="00173A4B"/>
    <w:rsid w:val="00173B2D"/>
    <w:rsid w:val="00175208"/>
    <w:rsid w:val="00175209"/>
    <w:rsid w:val="001752B0"/>
    <w:rsid w:val="0017579E"/>
    <w:rsid w:val="00176E17"/>
    <w:rsid w:val="00180929"/>
    <w:rsid w:val="00180D81"/>
    <w:rsid w:val="00183CE1"/>
    <w:rsid w:val="0018738A"/>
    <w:rsid w:val="00191F7C"/>
    <w:rsid w:val="00192BDE"/>
    <w:rsid w:val="00192F69"/>
    <w:rsid w:val="0019540C"/>
    <w:rsid w:val="0019634C"/>
    <w:rsid w:val="001965C2"/>
    <w:rsid w:val="00196EFF"/>
    <w:rsid w:val="001A19FB"/>
    <w:rsid w:val="001A3DBE"/>
    <w:rsid w:val="001A5788"/>
    <w:rsid w:val="001A5FB7"/>
    <w:rsid w:val="001A602A"/>
    <w:rsid w:val="001A7B3D"/>
    <w:rsid w:val="001B0977"/>
    <w:rsid w:val="001B1BE8"/>
    <w:rsid w:val="001B1E8D"/>
    <w:rsid w:val="001B2213"/>
    <w:rsid w:val="001B3039"/>
    <w:rsid w:val="001B35C7"/>
    <w:rsid w:val="001B6189"/>
    <w:rsid w:val="001B6BE4"/>
    <w:rsid w:val="001C1028"/>
    <w:rsid w:val="001C164C"/>
    <w:rsid w:val="001C22EF"/>
    <w:rsid w:val="001C3BAE"/>
    <w:rsid w:val="001C429E"/>
    <w:rsid w:val="001C582F"/>
    <w:rsid w:val="001C7DA1"/>
    <w:rsid w:val="001D1284"/>
    <w:rsid w:val="001D2A18"/>
    <w:rsid w:val="001D2F55"/>
    <w:rsid w:val="001D4F38"/>
    <w:rsid w:val="001D5580"/>
    <w:rsid w:val="001D61EA"/>
    <w:rsid w:val="001D78DE"/>
    <w:rsid w:val="001E2432"/>
    <w:rsid w:val="001E260A"/>
    <w:rsid w:val="001E45BB"/>
    <w:rsid w:val="001E47D3"/>
    <w:rsid w:val="001E48FF"/>
    <w:rsid w:val="001E570E"/>
    <w:rsid w:val="001E5858"/>
    <w:rsid w:val="001E6E3B"/>
    <w:rsid w:val="001E784B"/>
    <w:rsid w:val="001E7FBF"/>
    <w:rsid w:val="001F1C21"/>
    <w:rsid w:val="001F2BE4"/>
    <w:rsid w:val="001F2DCD"/>
    <w:rsid w:val="001F3FC2"/>
    <w:rsid w:val="001F5F5E"/>
    <w:rsid w:val="001F6037"/>
    <w:rsid w:val="001F7828"/>
    <w:rsid w:val="001F787F"/>
    <w:rsid w:val="001F7F05"/>
    <w:rsid w:val="0020124E"/>
    <w:rsid w:val="00203223"/>
    <w:rsid w:val="0020481E"/>
    <w:rsid w:val="00206278"/>
    <w:rsid w:val="00212F39"/>
    <w:rsid w:val="00213D35"/>
    <w:rsid w:val="00217950"/>
    <w:rsid w:val="002202C8"/>
    <w:rsid w:val="002231E3"/>
    <w:rsid w:val="0022397D"/>
    <w:rsid w:val="00223AA9"/>
    <w:rsid w:val="002260DD"/>
    <w:rsid w:val="002262F1"/>
    <w:rsid w:val="00226C2C"/>
    <w:rsid w:val="00231003"/>
    <w:rsid w:val="0023157C"/>
    <w:rsid w:val="002316BF"/>
    <w:rsid w:val="00231E5A"/>
    <w:rsid w:val="00232008"/>
    <w:rsid w:val="002321FD"/>
    <w:rsid w:val="002337F0"/>
    <w:rsid w:val="0023418B"/>
    <w:rsid w:val="002354A3"/>
    <w:rsid w:val="00236C0D"/>
    <w:rsid w:val="002370C9"/>
    <w:rsid w:val="00240467"/>
    <w:rsid w:val="00240FBB"/>
    <w:rsid w:val="00245451"/>
    <w:rsid w:val="0024555B"/>
    <w:rsid w:val="00245777"/>
    <w:rsid w:val="00246141"/>
    <w:rsid w:val="002502CE"/>
    <w:rsid w:val="002507B7"/>
    <w:rsid w:val="00251471"/>
    <w:rsid w:val="00251E64"/>
    <w:rsid w:val="00253520"/>
    <w:rsid w:val="002537FF"/>
    <w:rsid w:val="00256E0D"/>
    <w:rsid w:val="002570BB"/>
    <w:rsid w:val="00257612"/>
    <w:rsid w:val="00257627"/>
    <w:rsid w:val="00257D01"/>
    <w:rsid w:val="00263DE6"/>
    <w:rsid w:val="0026402B"/>
    <w:rsid w:val="0027071E"/>
    <w:rsid w:val="00271817"/>
    <w:rsid w:val="00272E5F"/>
    <w:rsid w:val="0027339B"/>
    <w:rsid w:val="00273D23"/>
    <w:rsid w:val="002759BC"/>
    <w:rsid w:val="00275C16"/>
    <w:rsid w:val="0027672A"/>
    <w:rsid w:val="00276CA8"/>
    <w:rsid w:val="00277F0C"/>
    <w:rsid w:val="00281056"/>
    <w:rsid w:val="00281AEB"/>
    <w:rsid w:val="002838BB"/>
    <w:rsid w:val="0029139B"/>
    <w:rsid w:val="00291E2B"/>
    <w:rsid w:val="00294367"/>
    <w:rsid w:val="002956F7"/>
    <w:rsid w:val="0029686C"/>
    <w:rsid w:val="002972BA"/>
    <w:rsid w:val="002A093E"/>
    <w:rsid w:val="002A0AF0"/>
    <w:rsid w:val="002A1AA5"/>
    <w:rsid w:val="002A1AF3"/>
    <w:rsid w:val="002A1E17"/>
    <w:rsid w:val="002A332E"/>
    <w:rsid w:val="002A57E9"/>
    <w:rsid w:val="002A5DA8"/>
    <w:rsid w:val="002A65D0"/>
    <w:rsid w:val="002A6EF4"/>
    <w:rsid w:val="002A7248"/>
    <w:rsid w:val="002A7CA2"/>
    <w:rsid w:val="002B0773"/>
    <w:rsid w:val="002B141E"/>
    <w:rsid w:val="002B1A3C"/>
    <w:rsid w:val="002B1D5E"/>
    <w:rsid w:val="002B2ADD"/>
    <w:rsid w:val="002B2BA3"/>
    <w:rsid w:val="002B4692"/>
    <w:rsid w:val="002B61C7"/>
    <w:rsid w:val="002B6E80"/>
    <w:rsid w:val="002B7482"/>
    <w:rsid w:val="002C02FE"/>
    <w:rsid w:val="002C1161"/>
    <w:rsid w:val="002C1CB3"/>
    <w:rsid w:val="002C3A07"/>
    <w:rsid w:val="002C6643"/>
    <w:rsid w:val="002C7787"/>
    <w:rsid w:val="002D072A"/>
    <w:rsid w:val="002D0E94"/>
    <w:rsid w:val="002D5351"/>
    <w:rsid w:val="002D5F3D"/>
    <w:rsid w:val="002D7F06"/>
    <w:rsid w:val="002E0D14"/>
    <w:rsid w:val="002E1076"/>
    <w:rsid w:val="002E11A8"/>
    <w:rsid w:val="002E1752"/>
    <w:rsid w:val="002E299A"/>
    <w:rsid w:val="002E3AAF"/>
    <w:rsid w:val="002E421F"/>
    <w:rsid w:val="002E42D7"/>
    <w:rsid w:val="002E7D4F"/>
    <w:rsid w:val="002F02CC"/>
    <w:rsid w:val="002F0766"/>
    <w:rsid w:val="002F0A1D"/>
    <w:rsid w:val="002F31A8"/>
    <w:rsid w:val="002F3CC8"/>
    <w:rsid w:val="002F5069"/>
    <w:rsid w:val="002F6B06"/>
    <w:rsid w:val="002F714C"/>
    <w:rsid w:val="002F7F04"/>
    <w:rsid w:val="003011EB"/>
    <w:rsid w:val="00305068"/>
    <w:rsid w:val="00307C3A"/>
    <w:rsid w:val="0031099D"/>
    <w:rsid w:val="00310E4C"/>
    <w:rsid w:val="0031146A"/>
    <w:rsid w:val="00314856"/>
    <w:rsid w:val="00314EDC"/>
    <w:rsid w:val="003178CC"/>
    <w:rsid w:val="00321041"/>
    <w:rsid w:val="00321912"/>
    <w:rsid w:val="00321C14"/>
    <w:rsid w:val="00321FF8"/>
    <w:rsid w:val="00322BED"/>
    <w:rsid w:val="00323ADE"/>
    <w:rsid w:val="00324933"/>
    <w:rsid w:val="003271F7"/>
    <w:rsid w:val="00331649"/>
    <w:rsid w:val="00331836"/>
    <w:rsid w:val="00333D00"/>
    <w:rsid w:val="00333DAF"/>
    <w:rsid w:val="00333F7B"/>
    <w:rsid w:val="00335263"/>
    <w:rsid w:val="0033532D"/>
    <w:rsid w:val="0033598C"/>
    <w:rsid w:val="00336265"/>
    <w:rsid w:val="00336A48"/>
    <w:rsid w:val="00337BB2"/>
    <w:rsid w:val="003400B5"/>
    <w:rsid w:val="00341964"/>
    <w:rsid w:val="003429C5"/>
    <w:rsid w:val="00343196"/>
    <w:rsid w:val="00343B69"/>
    <w:rsid w:val="0034441E"/>
    <w:rsid w:val="00344EF8"/>
    <w:rsid w:val="0034516C"/>
    <w:rsid w:val="00345CCF"/>
    <w:rsid w:val="00351280"/>
    <w:rsid w:val="00351CB9"/>
    <w:rsid w:val="00352348"/>
    <w:rsid w:val="00352433"/>
    <w:rsid w:val="003526D2"/>
    <w:rsid w:val="003530B5"/>
    <w:rsid w:val="00354B8C"/>
    <w:rsid w:val="00356E89"/>
    <w:rsid w:val="003571C5"/>
    <w:rsid w:val="00360BDC"/>
    <w:rsid w:val="00366C77"/>
    <w:rsid w:val="00367E38"/>
    <w:rsid w:val="003721E3"/>
    <w:rsid w:val="00372566"/>
    <w:rsid w:val="003745D2"/>
    <w:rsid w:val="003758E6"/>
    <w:rsid w:val="00375A7D"/>
    <w:rsid w:val="00376447"/>
    <w:rsid w:val="003775A4"/>
    <w:rsid w:val="0038507B"/>
    <w:rsid w:val="003855CE"/>
    <w:rsid w:val="00385935"/>
    <w:rsid w:val="003869A6"/>
    <w:rsid w:val="0039054C"/>
    <w:rsid w:val="0039264F"/>
    <w:rsid w:val="0039280A"/>
    <w:rsid w:val="00393B41"/>
    <w:rsid w:val="0039459A"/>
    <w:rsid w:val="003949D8"/>
    <w:rsid w:val="00394A28"/>
    <w:rsid w:val="00395081"/>
    <w:rsid w:val="003956CF"/>
    <w:rsid w:val="00395A92"/>
    <w:rsid w:val="003964F1"/>
    <w:rsid w:val="003A0952"/>
    <w:rsid w:val="003A0ED5"/>
    <w:rsid w:val="003A1212"/>
    <w:rsid w:val="003A15D8"/>
    <w:rsid w:val="003A2674"/>
    <w:rsid w:val="003A26B4"/>
    <w:rsid w:val="003A291B"/>
    <w:rsid w:val="003A3061"/>
    <w:rsid w:val="003A3275"/>
    <w:rsid w:val="003A3904"/>
    <w:rsid w:val="003A467E"/>
    <w:rsid w:val="003A6626"/>
    <w:rsid w:val="003A6AA0"/>
    <w:rsid w:val="003A71A5"/>
    <w:rsid w:val="003B2165"/>
    <w:rsid w:val="003B276F"/>
    <w:rsid w:val="003B2827"/>
    <w:rsid w:val="003B2963"/>
    <w:rsid w:val="003B3349"/>
    <w:rsid w:val="003B37B4"/>
    <w:rsid w:val="003B47F5"/>
    <w:rsid w:val="003B4E91"/>
    <w:rsid w:val="003B6F86"/>
    <w:rsid w:val="003B7CF1"/>
    <w:rsid w:val="003C0ED5"/>
    <w:rsid w:val="003C15F5"/>
    <w:rsid w:val="003C1DDF"/>
    <w:rsid w:val="003C1DE6"/>
    <w:rsid w:val="003C231F"/>
    <w:rsid w:val="003C27CB"/>
    <w:rsid w:val="003C73FD"/>
    <w:rsid w:val="003D0423"/>
    <w:rsid w:val="003D0548"/>
    <w:rsid w:val="003D17B8"/>
    <w:rsid w:val="003D2F03"/>
    <w:rsid w:val="003D3158"/>
    <w:rsid w:val="003D35EA"/>
    <w:rsid w:val="003D6477"/>
    <w:rsid w:val="003D6CC5"/>
    <w:rsid w:val="003D704C"/>
    <w:rsid w:val="003D7C10"/>
    <w:rsid w:val="003E1F01"/>
    <w:rsid w:val="003E33A5"/>
    <w:rsid w:val="003E39A3"/>
    <w:rsid w:val="003E5257"/>
    <w:rsid w:val="003E5CE9"/>
    <w:rsid w:val="003E77BF"/>
    <w:rsid w:val="003F0175"/>
    <w:rsid w:val="003F23AF"/>
    <w:rsid w:val="003F2E1A"/>
    <w:rsid w:val="003F30C2"/>
    <w:rsid w:val="003F3244"/>
    <w:rsid w:val="003F5029"/>
    <w:rsid w:val="003F6809"/>
    <w:rsid w:val="00400629"/>
    <w:rsid w:val="004062C4"/>
    <w:rsid w:val="004064C5"/>
    <w:rsid w:val="00406643"/>
    <w:rsid w:val="00410964"/>
    <w:rsid w:val="00411846"/>
    <w:rsid w:val="0041636F"/>
    <w:rsid w:val="004169BA"/>
    <w:rsid w:val="00417206"/>
    <w:rsid w:val="00423901"/>
    <w:rsid w:val="00426B76"/>
    <w:rsid w:val="00426DBA"/>
    <w:rsid w:val="004274E4"/>
    <w:rsid w:val="00430BF4"/>
    <w:rsid w:val="00430C0F"/>
    <w:rsid w:val="00431A72"/>
    <w:rsid w:val="00432FA7"/>
    <w:rsid w:val="00433745"/>
    <w:rsid w:val="00434241"/>
    <w:rsid w:val="00434EA2"/>
    <w:rsid w:val="00435677"/>
    <w:rsid w:val="004358D1"/>
    <w:rsid w:val="00437952"/>
    <w:rsid w:val="004411AD"/>
    <w:rsid w:val="00442111"/>
    <w:rsid w:val="00442957"/>
    <w:rsid w:val="00442CD5"/>
    <w:rsid w:val="004433F1"/>
    <w:rsid w:val="00446D27"/>
    <w:rsid w:val="00447C50"/>
    <w:rsid w:val="00451506"/>
    <w:rsid w:val="00451D38"/>
    <w:rsid w:val="00452584"/>
    <w:rsid w:val="00452739"/>
    <w:rsid w:val="00452A13"/>
    <w:rsid w:val="00453DFA"/>
    <w:rsid w:val="00453F77"/>
    <w:rsid w:val="0045416E"/>
    <w:rsid w:val="004543AF"/>
    <w:rsid w:val="004543FC"/>
    <w:rsid w:val="00454A4E"/>
    <w:rsid w:val="0046045F"/>
    <w:rsid w:val="00460469"/>
    <w:rsid w:val="00460D08"/>
    <w:rsid w:val="0046145A"/>
    <w:rsid w:val="004627FC"/>
    <w:rsid w:val="004643CD"/>
    <w:rsid w:val="00466E3E"/>
    <w:rsid w:val="00470D60"/>
    <w:rsid w:val="00470DB3"/>
    <w:rsid w:val="004717E6"/>
    <w:rsid w:val="00471AAE"/>
    <w:rsid w:val="00474D76"/>
    <w:rsid w:val="00475423"/>
    <w:rsid w:val="0047574E"/>
    <w:rsid w:val="00476210"/>
    <w:rsid w:val="00477F5B"/>
    <w:rsid w:val="00480150"/>
    <w:rsid w:val="004819F0"/>
    <w:rsid w:val="0048294F"/>
    <w:rsid w:val="0048370F"/>
    <w:rsid w:val="00485539"/>
    <w:rsid w:val="004874DD"/>
    <w:rsid w:val="00491A1E"/>
    <w:rsid w:val="004927F2"/>
    <w:rsid w:val="004948AE"/>
    <w:rsid w:val="004966DE"/>
    <w:rsid w:val="00497C21"/>
    <w:rsid w:val="004A095F"/>
    <w:rsid w:val="004A1C6B"/>
    <w:rsid w:val="004A362B"/>
    <w:rsid w:val="004A3D33"/>
    <w:rsid w:val="004A47E0"/>
    <w:rsid w:val="004A4CFF"/>
    <w:rsid w:val="004A6748"/>
    <w:rsid w:val="004A68EE"/>
    <w:rsid w:val="004A6CD1"/>
    <w:rsid w:val="004A7C8C"/>
    <w:rsid w:val="004A7FDA"/>
    <w:rsid w:val="004B0D02"/>
    <w:rsid w:val="004B20C4"/>
    <w:rsid w:val="004B21F2"/>
    <w:rsid w:val="004B2DD2"/>
    <w:rsid w:val="004B2E30"/>
    <w:rsid w:val="004B3BA1"/>
    <w:rsid w:val="004B437D"/>
    <w:rsid w:val="004B5758"/>
    <w:rsid w:val="004B6086"/>
    <w:rsid w:val="004B7D75"/>
    <w:rsid w:val="004C005E"/>
    <w:rsid w:val="004C1497"/>
    <w:rsid w:val="004C1813"/>
    <w:rsid w:val="004C1D9C"/>
    <w:rsid w:val="004C2CC7"/>
    <w:rsid w:val="004C333E"/>
    <w:rsid w:val="004C4643"/>
    <w:rsid w:val="004C472F"/>
    <w:rsid w:val="004C6B98"/>
    <w:rsid w:val="004C77B4"/>
    <w:rsid w:val="004C78F3"/>
    <w:rsid w:val="004D0034"/>
    <w:rsid w:val="004D0246"/>
    <w:rsid w:val="004D0A14"/>
    <w:rsid w:val="004D1EF2"/>
    <w:rsid w:val="004D2702"/>
    <w:rsid w:val="004D42D8"/>
    <w:rsid w:val="004D46F2"/>
    <w:rsid w:val="004E0768"/>
    <w:rsid w:val="004E08E7"/>
    <w:rsid w:val="004E2784"/>
    <w:rsid w:val="004E391E"/>
    <w:rsid w:val="004E3A7B"/>
    <w:rsid w:val="004E430F"/>
    <w:rsid w:val="004E798E"/>
    <w:rsid w:val="004F3238"/>
    <w:rsid w:val="004F540E"/>
    <w:rsid w:val="004F5963"/>
    <w:rsid w:val="004F5E49"/>
    <w:rsid w:val="004F701A"/>
    <w:rsid w:val="004F7813"/>
    <w:rsid w:val="004F7D35"/>
    <w:rsid w:val="00501A02"/>
    <w:rsid w:val="00502355"/>
    <w:rsid w:val="00502B89"/>
    <w:rsid w:val="00503086"/>
    <w:rsid w:val="00503B1A"/>
    <w:rsid w:val="00503D3A"/>
    <w:rsid w:val="00504DA1"/>
    <w:rsid w:val="00504E08"/>
    <w:rsid w:val="00505651"/>
    <w:rsid w:val="005075D2"/>
    <w:rsid w:val="00507F6E"/>
    <w:rsid w:val="00511810"/>
    <w:rsid w:val="00513385"/>
    <w:rsid w:val="00513527"/>
    <w:rsid w:val="00513C99"/>
    <w:rsid w:val="0051636F"/>
    <w:rsid w:val="00521870"/>
    <w:rsid w:val="00522820"/>
    <w:rsid w:val="00523AA2"/>
    <w:rsid w:val="00524C15"/>
    <w:rsid w:val="005254B4"/>
    <w:rsid w:val="00525C2A"/>
    <w:rsid w:val="00525F12"/>
    <w:rsid w:val="00526AA2"/>
    <w:rsid w:val="005270FB"/>
    <w:rsid w:val="00527414"/>
    <w:rsid w:val="005344D4"/>
    <w:rsid w:val="00536CF0"/>
    <w:rsid w:val="005374F4"/>
    <w:rsid w:val="005405B6"/>
    <w:rsid w:val="0054061E"/>
    <w:rsid w:val="00544201"/>
    <w:rsid w:val="00544B56"/>
    <w:rsid w:val="00545E87"/>
    <w:rsid w:val="00546113"/>
    <w:rsid w:val="00550A7D"/>
    <w:rsid w:val="005518F9"/>
    <w:rsid w:val="00552770"/>
    <w:rsid w:val="00554E4B"/>
    <w:rsid w:val="00556DDC"/>
    <w:rsid w:val="00557FA7"/>
    <w:rsid w:val="0056460F"/>
    <w:rsid w:val="00566688"/>
    <w:rsid w:val="00566994"/>
    <w:rsid w:val="00566C26"/>
    <w:rsid w:val="00566E62"/>
    <w:rsid w:val="005678E6"/>
    <w:rsid w:val="00570AA8"/>
    <w:rsid w:val="00571B2F"/>
    <w:rsid w:val="00571B86"/>
    <w:rsid w:val="00575019"/>
    <w:rsid w:val="00575B84"/>
    <w:rsid w:val="00577E70"/>
    <w:rsid w:val="00580338"/>
    <w:rsid w:val="00580A9F"/>
    <w:rsid w:val="005819AA"/>
    <w:rsid w:val="00582EC8"/>
    <w:rsid w:val="00583663"/>
    <w:rsid w:val="00583778"/>
    <w:rsid w:val="00584396"/>
    <w:rsid w:val="005844DE"/>
    <w:rsid w:val="005845E2"/>
    <w:rsid w:val="00586771"/>
    <w:rsid w:val="00587537"/>
    <w:rsid w:val="00587A88"/>
    <w:rsid w:val="0059079E"/>
    <w:rsid w:val="005916F0"/>
    <w:rsid w:val="005920D6"/>
    <w:rsid w:val="00593D7C"/>
    <w:rsid w:val="00594B2E"/>
    <w:rsid w:val="00595707"/>
    <w:rsid w:val="005957E8"/>
    <w:rsid w:val="005959DC"/>
    <w:rsid w:val="00595C4B"/>
    <w:rsid w:val="00596B1C"/>
    <w:rsid w:val="00596E76"/>
    <w:rsid w:val="00597871"/>
    <w:rsid w:val="00597F7E"/>
    <w:rsid w:val="005A0F57"/>
    <w:rsid w:val="005A4033"/>
    <w:rsid w:val="005A4101"/>
    <w:rsid w:val="005A415E"/>
    <w:rsid w:val="005A4439"/>
    <w:rsid w:val="005A4748"/>
    <w:rsid w:val="005A4DC8"/>
    <w:rsid w:val="005A5737"/>
    <w:rsid w:val="005A6CB2"/>
    <w:rsid w:val="005A7758"/>
    <w:rsid w:val="005B0DC3"/>
    <w:rsid w:val="005B315D"/>
    <w:rsid w:val="005B346F"/>
    <w:rsid w:val="005B5C6F"/>
    <w:rsid w:val="005B6845"/>
    <w:rsid w:val="005B6BB6"/>
    <w:rsid w:val="005C1EFE"/>
    <w:rsid w:val="005C25E4"/>
    <w:rsid w:val="005C37A6"/>
    <w:rsid w:val="005C3F90"/>
    <w:rsid w:val="005C5F24"/>
    <w:rsid w:val="005C6665"/>
    <w:rsid w:val="005D0E87"/>
    <w:rsid w:val="005D11F9"/>
    <w:rsid w:val="005D39A7"/>
    <w:rsid w:val="005D4717"/>
    <w:rsid w:val="005D48E0"/>
    <w:rsid w:val="005D4A1D"/>
    <w:rsid w:val="005D4A33"/>
    <w:rsid w:val="005D4C62"/>
    <w:rsid w:val="005D60F1"/>
    <w:rsid w:val="005E066D"/>
    <w:rsid w:val="005E0790"/>
    <w:rsid w:val="005E67E5"/>
    <w:rsid w:val="005E764F"/>
    <w:rsid w:val="005F40F9"/>
    <w:rsid w:val="005F4590"/>
    <w:rsid w:val="005F505F"/>
    <w:rsid w:val="005F62D4"/>
    <w:rsid w:val="005F6345"/>
    <w:rsid w:val="005F6354"/>
    <w:rsid w:val="005F6C93"/>
    <w:rsid w:val="005F75CD"/>
    <w:rsid w:val="00601318"/>
    <w:rsid w:val="00601CED"/>
    <w:rsid w:val="00603114"/>
    <w:rsid w:val="00604196"/>
    <w:rsid w:val="00604521"/>
    <w:rsid w:val="0061042D"/>
    <w:rsid w:val="00610745"/>
    <w:rsid w:val="00613692"/>
    <w:rsid w:val="00616A4F"/>
    <w:rsid w:val="006170F0"/>
    <w:rsid w:val="00617B67"/>
    <w:rsid w:val="00620559"/>
    <w:rsid w:val="00620B44"/>
    <w:rsid w:val="00621049"/>
    <w:rsid w:val="00621F9B"/>
    <w:rsid w:val="0062216B"/>
    <w:rsid w:val="006228BF"/>
    <w:rsid w:val="00623966"/>
    <w:rsid w:val="006239C4"/>
    <w:rsid w:val="006250E0"/>
    <w:rsid w:val="00625136"/>
    <w:rsid w:val="006261AF"/>
    <w:rsid w:val="0062729D"/>
    <w:rsid w:val="00627F33"/>
    <w:rsid w:val="00630A63"/>
    <w:rsid w:val="00631179"/>
    <w:rsid w:val="006320B0"/>
    <w:rsid w:val="00633533"/>
    <w:rsid w:val="00634231"/>
    <w:rsid w:val="00635EA9"/>
    <w:rsid w:val="00636419"/>
    <w:rsid w:val="00641E05"/>
    <w:rsid w:val="00642D03"/>
    <w:rsid w:val="006444B1"/>
    <w:rsid w:val="00644E9B"/>
    <w:rsid w:val="00646AC5"/>
    <w:rsid w:val="006472BF"/>
    <w:rsid w:val="006502E9"/>
    <w:rsid w:val="00650B38"/>
    <w:rsid w:val="00650CCA"/>
    <w:rsid w:val="0065248B"/>
    <w:rsid w:val="00653E01"/>
    <w:rsid w:val="00653F5D"/>
    <w:rsid w:val="00654529"/>
    <w:rsid w:val="0065488D"/>
    <w:rsid w:val="00654927"/>
    <w:rsid w:val="00654F09"/>
    <w:rsid w:val="00655E6C"/>
    <w:rsid w:val="00656F97"/>
    <w:rsid w:val="006615E3"/>
    <w:rsid w:val="006617DC"/>
    <w:rsid w:val="00661A7E"/>
    <w:rsid w:val="00664069"/>
    <w:rsid w:val="00664688"/>
    <w:rsid w:val="00664D59"/>
    <w:rsid w:val="00664F7A"/>
    <w:rsid w:val="00667F91"/>
    <w:rsid w:val="006741F8"/>
    <w:rsid w:val="00676C5F"/>
    <w:rsid w:val="00677588"/>
    <w:rsid w:val="00677A2F"/>
    <w:rsid w:val="00681187"/>
    <w:rsid w:val="006819F7"/>
    <w:rsid w:val="0068238A"/>
    <w:rsid w:val="00682B1F"/>
    <w:rsid w:val="00683B56"/>
    <w:rsid w:val="006854BA"/>
    <w:rsid w:val="00690A2D"/>
    <w:rsid w:val="00691705"/>
    <w:rsid w:val="00692106"/>
    <w:rsid w:val="006965D0"/>
    <w:rsid w:val="00696E9A"/>
    <w:rsid w:val="00697548"/>
    <w:rsid w:val="006A0AAB"/>
    <w:rsid w:val="006A0E9E"/>
    <w:rsid w:val="006A1926"/>
    <w:rsid w:val="006A1F43"/>
    <w:rsid w:val="006A5DD8"/>
    <w:rsid w:val="006A62C2"/>
    <w:rsid w:val="006A6E80"/>
    <w:rsid w:val="006A740A"/>
    <w:rsid w:val="006A7E67"/>
    <w:rsid w:val="006A7FE7"/>
    <w:rsid w:val="006B1A1A"/>
    <w:rsid w:val="006B2779"/>
    <w:rsid w:val="006B2AA5"/>
    <w:rsid w:val="006B3CCE"/>
    <w:rsid w:val="006B69CD"/>
    <w:rsid w:val="006C2790"/>
    <w:rsid w:val="006C2CE8"/>
    <w:rsid w:val="006C3284"/>
    <w:rsid w:val="006C5CD4"/>
    <w:rsid w:val="006C6194"/>
    <w:rsid w:val="006C6225"/>
    <w:rsid w:val="006C647E"/>
    <w:rsid w:val="006C6A1B"/>
    <w:rsid w:val="006D5E93"/>
    <w:rsid w:val="006D5F76"/>
    <w:rsid w:val="006D600C"/>
    <w:rsid w:val="006D6812"/>
    <w:rsid w:val="006D68EB"/>
    <w:rsid w:val="006D7445"/>
    <w:rsid w:val="006D7E47"/>
    <w:rsid w:val="006E1828"/>
    <w:rsid w:val="006E1DD3"/>
    <w:rsid w:val="006E2164"/>
    <w:rsid w:val="006E25F3"/>
    <w:rsid w:val="006E3779"/>
    <w:rsid w:val="006E7482"/>
    <w:rsid w:val="006F005F"/>
    <w:rsid w:val="006F0AA2"/>
    <w:rsid w:val="006F0F18"/>
    <w:rsid w:val="006F2BE5"/>
    <w:rsid w:val="006F2C39"/>
    <w:rsid w:val="006F40F2"/>
    <w:rsid w:val="006F562D"/>
    <w:rsid w:val="006F60A7"/>
    <w:rsid w:val="006F6A5E"/>
    <w:rsid w:val="006F753D"/>
    <w:rsid w:val="006F7A76"/>
    <w:rsid w:val="00700081"/>
    <w:rsid w:val="00700780"/>
    <w:rsid w:val="00701547"/>
    <w:rsid w:val="00703658"/>
    <w:rsid w:val="00703C6A"/>
    <w:rsid w:val="00704F29"/>
    <w:rsid w:val="00705351"/>
    <w:rsid w:val="00706A14"/>
    <w:rsid w:val="007076AE"/>
    <w:rsid w:val="00707CE3"/>
    <w:rsid w:val="00710023"/>
    <w:rsid w:val="007131FF"/>
    <w:rsid w:val="00713D28"/>
    <w:rsid w:val="00713EAB"/>
    <w:rsid w:val="00714495"/>
    <w:rsid w:val="0071566D"/>
    <w:rsid w:val="00721141"/>
    <w:rsid w:val="007217BC"/>
    <w:rsid w:val="00724E97"/>
    <w:rsid w:val="007265D5"/>
    <w:rsid w:val="00726D07"/>
    <w:rsid w:val="007271C2"/>
    <w:rsid w:val="00727AB5"/>
    <w:rsid w:val="00727EC0"/>
    <w:rsid w:val="00730136"/>
    <w:rsid w:val="007345DA"/>
    <w:rsid w:val="00737A91"/>
    <w:rsid w:val="00737BD8"/>
    <w:rsid w:val="00737D5E"/>
    <w:rsid w:val="00737F1C"/>
    <w:rsid w:val="00740D92"/>
    <w:rsid w:val="007433EA"/>
    <w:rsid w:val="0074521D"/>
    <w:rsid w:val="007452ED"/>
    <w:rsid w:val="00745F24"/>
    <w:rsid w:val="007464EF"/>
    <w:rsid w:val="0074709E"/>
    <w:rsid w:val="00747DAE"/>
    <w:rsid w:val="00750178"/>
    <w:rsid w:val="00750925"/>
    <w:rsid w:val="00752948"/>
    <w:rsid w:val="00752D76"/>
    <w:rsid w:val="00753863"/>
    <w:rsid w:val="00754EDE"/>
    <w:rsid w:val="007560CD"/>
    <w:rsid w:val="00756497"/>
    <w:rsid w:val="0076009E"/>
    <w:rsid w:val="00762DB0"/>
    <w:rsid w:val="007643F9"/>
    <w:rsid w:val="007673C6"/>
    <w:rsid w:val="00770100"/>
    <w:rsid w:val="00770518"/>
    <w:rsid w:val="00770C19"/>
    <w:rsid w:val="007715CD"/>
    <w:rsid w:val="00773835"/>
    <w:rsid w:val="007744AC"/>
    <w:rsid w:val="00775F39"/>
    <w:rsid w:val="00776CD4"/>
    <w:rsid w:val="0078048F"/>
    <w:rsid w:val="007804E1"/>
    <w:rsid w:val="00780D34"/>
    <w:rsid w:val="0078335F"/>
    <w:rsid w:val="007868C0"/>
    <w:rsid w:val="007871F9"/>
    <w:rsid w:val="0079138C"/>
    <w:rsid w:val="00791968"/>
    <w:rsid w:val="00792B73"/>
    <w:rsid w:val="00792DF1"/>
    <w:rsid w:val="00792EE0"/>
    <w:rsid w:val="007931E3"/>
    <w:rsid w:val="00794401"/>
    <w:rsid w:val="00795585"/>
    <w:rsid w:val="0079569E"/>
    <w:rsid w:val="007956F6"/>
    <w:rsid w:val="00795A2B"/>
    <w:rsid w:val="00796094"/>
    <w:rsid w:val="007969C2"/>
    <w:rsid w:val="00797CBE"/>
    <w:rsid w:val="007A068C"/>
    <w:rsid w:val="007A1532"/>
    <w:rsid w:val="007A1D12"/>
    <w:rsid w:val="007A27D6"/>
    <w:rsid w:val="007A340D"/>
    <w:rsid w:val="007A3F8F"/>
    <w:rsid w:val="007A3FA2"/>
    <w:rsid w:val="007A5074"/>
    <w:rsid w:val="007A6218"/>
    <w:rsid w:val="007A7BC0"/>
    <w:rsid w:val="007B2018"/>
    <w:rsid w:val="007B2813"/>
    <w:rsid w:val="007B2AC1"/>
    <w:rsid w:val="007B4599"/>
    <w:rsid w:val="007B5465"/>
    <w:rsid w:val="007B5CFC"/>
    <w:rsid w:val="007B5E6A"/>
    <w:rsid w:val="007B65A5"/>
    <w:rsid w:val="007B6B65"/>
    <w:rsid w:val="007C2EA8"/>
    <w:rsid w:val="007C3DF4"/>
    <w:rsid w:val="007C4981"/>
    <w:rsid w:val="007C6AB8"/>
    <w:rsid w:val="007C7264"/>
    <w:rsid w:val="007D0496"/>
    <w:rsid w:val="007D0CD0"/>
    <w:rsid w:val="007D2329"/>
    <w:rsid w:val="007D3018"/>
    <w:rsid w:val="007D33CB"/>
    <w:rsid w:val="007D4BF7"/>
    <w:rsid w:val="007D50E9"/>
    <w:rsid w:val="007D7265"/>
    <w:rsid w:val="007D7A37"/>
    <w:rsid w:val="007E42D8"/>
    <w:rsid w:val="007E4395"/>
    <w:rsid w:val="007E4735"/>
    <w:rsid w:val="007E6423"/>
    <w:rsid w:val="007F3D5E"/>
    <w:rsid w:val="007F733B"/>
    <w:rsid w:val="007F7F6F"/>
    <w:rsid w:val="00800B0B"/>
    <w:rsid w:val="00800B3B"/>
    <w:rsid w:val="0080261B"/>
    <w:rsid w:val="00803049"/>
    <w:rsid w:val="008040CF"/>
    <w:rsid w:val="00805050"/>
    <w:rsid w:val="0080661D"/>
    <w:rsid w:val="00811C42"/>
    <w:rsid w:val="00814ECD"/>
    <w:rsid w:val="008150D6"/>
    <w:rsid w:val="0081514F"/>
    <w:rsid w:val="0081520F"/>
    <w:rsid w:val="008154D1"/>
    <w:rsid w:val="00817418"/>
    <w:rsid w:val="00817466"/>
    <w:rsid w:val="00817475"/>
    <w:rsid w:val="00817571"/>
    <w:rsid w:val="008220F2"/>
    <w:rsid w:val="008230E9"/>
    <w:rsid w:val="0082358F"/>
    <w:rsid w:val="00824666"/>
    <w:rsid w:val="00824B75"/>
    <w:rsid w:val="00825D5F"/>
    <w:rsid w:val="008260FE"/>
    <w:rsid w:val="008264E4"/>
    <w:rsid w:val="00832221"/>
    <w:rsid w:val="00832B16"/>
    <w:rsid w:val="00832E35"/>
    <w:rsid w:val="00834E63"/>
    <w:rsid w:val="00835E12"/>
    <w:rsid w:val="00837181"/>
    <w:rsid w:val="0083758C"/>
    <w:rsid w:val="008404BF"/>
    <w:rsid w:val="00840A49"/>
    <w:rsid w:val="008410DA"/>
    <w:rsid w:val="008414C1"/>
    <w:rsid w:val="0084151B"/>
    <w:rsid w:val="0084365D"/>
    <w:rsid w:val="00844B1D"/>
    <w:rsid w:val="00845EB5"/>
    <w:rsid w:val="008474B8"/>
    <w:rsid w:val="00847761"/>
    <w:rsid w:val="00847C0F"/>
    <w:rsid w:val="0085004F"/>
    <w:rsid w:val="00852086"/>
    <w:rsid w:val="00852C79"/>
    <w:rsid w:val="00853A7B"/>
    <w:rsid w:val="008555D1"/>
    <w:rsid w:val="0085575A"/>
    <w:rsid w:val="008577B1"/>
    <w:rsid w:val="008637D6"/>
    <w:rsid w:val="00865987"/>
    <w:rsid w:val="008662FD"/>
    <w:rsid w:val="00867BF4"/>
    <w:rsid w:val="0087147D"/>
    <w:rsid w:val="00871A17"/>
    <w:rsid w:val="0087220C"/>
    <w:rsid w:val="008731C6"/>
    <w:rsid w:val="0087391C"/>
    <w:rsid w:val="00873952"/>
    <w:rsid w:val="0087403B"/>
    <w:rsid w:val="00874809"/>
    <w:rsid w:val="00874875"/>
    <w:rsid w:val="00875E04"/>
    <w:rsid w:val="00875EFE"/>
    <w:rsid w:val="00876494"/>
    <w:rsid w:val="008764FD"/>
    <w:rsid w:val="00876D0B"/>
    <w:rsid w:val="008778C2"/>
    <w:rsid w:val="00880CA3"/>
    <w:rsid w:val="00885180"/>
    <w:rsid w:val="00885616"/>
    <w:rsid w:val="00890725"/>
    <w:rsid w:val="00891001"/>
    <w:rsid w:val="008937B7"/>
    <w:rsid w:val="008948E8"/>
    <w:rsid w:val="00895CAA"/>
    <w:rsid w:val="0089606E"/>
    <w:rsid w:val="008974F9"/>
    <w:rsid w:val="00897C0A"/>
    <w:rsid w:val="008A122F"/>
    <w:rsid w:val="008A1489"/>
    <w:rsid w:val="008A1E20"/>
    <w:rsid w:val="008A7221"/>
    <w:rsid w:val="008A7366"/>
    <w:rsid w:val="008B012A"/>
    <w:rsid w:val="008B048B"/>
    <w:rsid w:val="008B06A0"/>
    <w:rsid w:val="008B077A"/>
    <w:rsid w:val="008B134A"/>
    <w:rsid w:val="008B1C84"/>
    <w:rsid w:val="008B1C9B"/>
    <w:rsid w:val="008B3811"/>
    <w:rsid w:val="008B3C1A"/>
    <w:rsid w:val="008B5BDC"/>
    <w:rsid w:val="008B7F27"/>
    <w:rsid w:val="008C031D"/>
    <w:rsid w:val="008C1965"/>
    <w:rsid w:val="008C21E2"/>
    <w:rsid w:val="008C3374"/>
    <w:rsid w:val="008C3D17"/>
    <w:rsid w:val="008C5851"/>
    <w:rsid w:val="008C7912"/>
    <w:rsid w:val="008C7CDA"/>
    <w:rsid w:val="008D036D"/>
    <w:rsid w:val="008D1E2F"/>
    <w:rsid w:val="008D3184"/>
    <w:rsid w:val="008D3345"/>
    <w:rsid w:val="008D4C98"/>
    <w:rsid w:val="008D4D78"/>
    <w:rsid w:val="008D6090"/>
    <w:rsid w:val="008E00A6"/>
    <w:rsid w:val="008E01D6"/>
    <w:rsid w:val="008E348B"/>
    <w:rsid w:val="008E51BD"/>
    <w:rsid w:val="008F12BA"/>
    <w:rsid w:val="008F277E"/>
    <w:rsid w:val="008F38FB"/>
    <w:rsid w:val="008F57A1"/>
    <w:rsid w:val="008F5E4F"/>
    <w:rsid w:val="008F61C6"/>
    <w:rsid w:val="008F67CB"/>
    <w:rsid w:val="0090092E"/>
    <w:rsid w:val="009012E8"/>
    <w:rsid w:val="00901CC1"/>
    <w:rsid w:val="009021FC"/>
    <w:rsid w:val="00902B2F"/>
    <w:rsid w:val="00903C56"/>
    <w:rsid w:val="00906175"/>
    <w:rsid w:val="009062DA"/>
    <w:rsid w:val="009063F6"/>
    <w:rsid w:val="0091075A"/>
    <w:rsid w:val="009116A8"/>
    <w:rsid w:val="009116DF"/>
    <w:rsid w:val="00913F8D"/>
    <w:rsid w:val="009158CA"/>
    <w:rsid w:val="009175A9"/>
    <w:rsid w:val="00920C88"/>
    <w:rsid w:val="0092152B"/>
    <w:rsid w:val="00922269"/>
    <w:rsid w:val="00922668"/>
    <w:rsid w:val="00922964"/>
    <w:rsid w:val="00922C00"/>
    <w:rsid w:val="009237D7"/>
    <w:rsid w:val="00924FFE"/>
    <w:rsid w:val="00925937"/>
    <w:rsid w:val="00926030"/>
    <w:rsid w:val="0092760F"/>
    <w:rsid w:val="00927CF4"/>
    <w:rsid w:val="00927D24"/>
    <w:rsid w:val="00930AB9"/>
    <w:rsid w:val="00930DB2"/>
    <w:rsid w:val="00934B41"/>
    <w:rsid w:val="009353C9"/>
    <w:rsid w:val="00936342"/>
    <w:rsid w:val="009367CD"/>
    <w:rsid w:val="00937953"/>
    <w:rsid w:val="009424C5"/>
    <w:rsid w:val="0094579F"/>
    <w:rsid w:val="00945C60"/>
    <w:rsid w:val="009461CF"/>
    <w:rsid w:val="00946E5B"/>
    <w:rsid w:val="0094740E"/>
    <w:rsid w:val="0094766D"/>
    <w:rsid w:val="00947920"/>
    <w:rsid w:val="00947F40"/>
    <w:rsid w:val="00952146"/>
    <w:rsid w:val="00952D21"/>
    <w:rsid w:val="00956AA4"/>
    <w:rsid w:val="009570D3"/>
    <w:rsid w:val="00957446"/>
    <w:rsid w:val="00961B34"/>
    <w:rsid w:val="00962EA0"/>
    <w:rsid w:val="0096322F"/>
    <w:rsid w:val="00963E5D"/>
    <w:rsid w:val="009656A1"/>
    <w:rsid w:val="009659ED"/>
    <w:rsid w:val="0096659A"/>
    <w:rsid w:val="009665F4"/>
    <w:rsid w:val="009667B6"/>
    <w:rsid w:val="00966A91"/>
    <w:rsid w:val="009708F2"/>
    <w:rsid w:val="009709CE"/>
    <w:rsid w:val="00972A4D"/>
    <w:rsid w:val="00972B79"/>
    <w:rsid w:val="00972C4D"/>
    <w:rsid w:val="00974B3A"/>
    <w:rsid w:val="00974BA2"/>
    <w:rsid w:val="00976E05"/>
    <w:rsid w:val="009774AB"/>
    <w:rsid w:val="00977D31"/>
    <w:rsid w:val="009804F6"/>
    <w:rsid w:val="00980EB7"/>
    <w:rsid w:val="009812F1"/>
    <w:rsid w:val="009826AA"/>
    <w:rsid w:val="009837DB"/>
    <w:rsid w:val="0098408A"/>
    <w:rsid w:val="00984555"/>
    <w:rsid w:val="00985ACF"/>
    <w:rsid w:val="009868C6"/>
    <w:rsid w:val="00987BF9"/>
    <w:rsid w:val="009901C4"/>
    <w:rsid w:val="00990921"/>
    <w:rsid w:val="0099220D"/>
    <w:rsid w:val="00992BD9"/>
    <w:rsid w:val="00992CFE"/>
    <w:rsid w:val="00993E45"/>
    <w:rsid w:val="00994F26"/>
    <w:rsid w:val="00995DB8"/>
    <w:rsid w:val="0099636E"/>
    <w:rsid w:val="009A071A"/>
    <w:rsid w:val="009A0E7A"/>
    <w:rsid w:val="009A137B"/>
    <w:rsid w:val="009A1E28"/>
    <w:rsid w:val="009A2315"/>
    <w:rsid w:val="009A33E1"/>
    <w:rsid w:val="009A617E"/>
    <w:rsid w:val="009A621C"/>
    <w:rsid w:val="009A6826"/>
    <w:rsid w:val="009A6D8D"/>
    <w:rsid w:val="009A72AE"/>
    <w:rsid w:val="009A751A"/>
    <w:rsid w:val="009A7546"/>
    <w:rsid w:val="009A7D6E"/>
    <w:rsid w:val="009B0281"/>
    <w:rsid w:val="009B1331"/>
    <w:rsid w:val="009B2495"/>
    <w:rsid w:val="009B2C97"/>
    <w:rsid w:val="009B3628"/>
    <w:rsid w:val="009B4BA2"/>
    <w:rsid w:val="009B5051"/>
    <w:rsid w:val="009B524F"/>
    <w:rsid w:val="009B667A"/>
    <w:rsid w:val="009C03C8"/>
    <w:rsid w:val="009C16AE"/>
    <w:rsid w:val="009C1D6A"/>
    <w:rsid w:val="009C2682"/>
    <w:rsid w:val="009C447E"/>
    <w:rsid w:val="009C4EF0"/>
    <w:rsid w:val="009C5FF4"/>
    <w:rsid w:val="009C7394"/>
    <w:rsid w:val="009D4C49"/>
    <w:rsid w:val="009D5DD3"/>
    <w:rsid w:val="009D7543"/>
    <w:rsid w:val="009D7B09"/>
    <w:rsid w:val="009E1314"/>
    <w:rsid w:val="009E2BC1"/>
    <w:rsid w:val="009E4634"/>
    <w:rsid w:val="009E4CEF"/>
    <w:rsid w:val="009E6E3D"/>
    <w:rsid w:val="009E732D"/>
    <w:rsid w:val="009F3BBD"/>
    <w:rsid w:val="009F4770"/>
    <w:rsid w:val="009F63BE"/>
    <w:rsid w:val="009F65F5"/>
    <w:rsid w:val="009F7B59"/>
    <w:rsid w:val="009F7DC8"/>
    <w:rsid w:val="00A00C9F"/>
    <w:rsid w:val="00A03646"/>
    <w:rsid w:val="00A107C0"/>
    <w:rsid w:val="00A10C60"/>
    <w:rsid w:val="00A11D41"/>
    <w:rsid w:val="00A12DD1"/>
    <w:rsid w:val="00A165B4"/>
    <w:rsid w:val="00A213CA"/>
    <w:rsid w:val="00A213FA"/>
    <w:rsid w:val="00A21FA6"/>
    <w:rsid w:val="00A222CD"/>
    <w:rsid w:val="00A23B29"/>
    <w:rsid w:val="00A242BE"/>
    <w:rsid w:val="00A25D35"/>
    <w:rsid w:val="00A25DAB"/>
    <w:rsid w:val="00A25E60"/>
    <w:rsid w:val="00A25E6D"/>
    <w:rsid w:val="00A2609E"/>
    <w:rsid w:val="00A2639D"/>
    <w:rsid w:val="00A26637"/>
    <w:rsid w:val="00A2697B"/>
    <w:rsid w:val="00A32ED8"/>
    <w:rsid w:val="00A33BB5"/>
    <w:rsid w:val="00A36C95"/>
    <w:rsid w:val="00A409EF"/>
    <w:rsid w:val="00A438EB"/>
    <w:rsid w:val="00A4600B"/>
    <w:rsid w:val="00A4627F"/>
    <w:rsid w:val="00A46F7C"/>
    <w:rsid w:val="00A47127"/>
    <w:rsid w:val="00A50E2A"/>
    <w:rsid w:val="00A514D0"/>
    <w:rsid w:val="00A5202D"/>
    <w:rsid w:val="00A54B49"/>
    <w:rsid w:val="00A54C37"/>
    <w:rsid w:val="00A54CD9"/>
    <w:rsid w:val="00A5573E"/>
    <w:rsid w:val="00A56077"/>
    <w:rsid w:val="00A5674A"/>
    <w:rsid w:val="00A60DF2"/>
    <w:rsid w:val="00A6195E"/>
    <w:rsid w:val="00A61FF8"/>
    <w:rsid w:val="00A6288A"/>
    <w:rsid w:val="00A63F20"/>
    <w:rsid w:val="00A64A8E"/>
    <w:rsid w:val="00A67494"/>
    <w:rsid w:val="00A676F4"/>
    <w:rsid w:val="00A67780"/>
    <w:rsid w:val="00A67D91"/>
    <w:rsid w:val="00A70817"/>
    <w:rsid w:val="00A720FF"/>
    <w:rsid w:val="00A73539"/>
    <w:rsid w:val="00A744D3"/>
    <w:rsid w:val="00A7499F"/>
    <w:rsid w:val="00A74A8A"/>
    <w:rsid w:val="00A7515C"/>
    <w:rsid w:val="00A75EEB"/>
    <w:rsid w:val="00A81855"/>
    <w:rsid w:val="00A826CC"/>
    <w:rsid w:val="00A83897"/>
    <w:rsid w:val="00A83D47"/>
    <w:rsid w:val="00A851F9"/>
    <w:rsid w:val="00A85F92"/>
    <w:rsid w:val="00A85FC2"/>
    <w:rsid w:val="00A868B1"/>
    <w:rsid w:val="00A86B37"/>
    <w:rsid w:val="00A90B33"/>
    <w:rsid w:val="00A9150A"/>
    <w:rsid w:val="00A95112"/>
    <w:rsid w:val="00A96DB8"/>
    <w:rsid w:val="00A973B9"/>
    <w:rsid w:val="00A97869"/>
    <w:rsid w:val="00AA02CA"/>
    <w:rsid w:val="00AA042B"/>
    <w:rsid w:val="00AA1221"/>
    <w:rsid w:val="00AA2852"/>
    <w:rsid w:val="00AA2989"/>
    <w:rsid w:val="00AA3024"/>
    <w:rsid w:val="00AA3E22"/>
    <w:rsid w:val="00AA67ED"/>
    <w:rsid w:val="00AA7430"/>
    <w:rsid w:val="00AB08BF"/>
    <w:rsid w:val="00AB33B1"/>
    <w:rsid w:val="00AB782F"/>
    <w:rsid w:val="00AC07CB"/>
    <w:rsid w:val="00AC0E63"/>
    <w:rsid w:val="00AC0EDC"/>
    <w:rsid w:val="00AC1703"/>
    <w:rsid w:val="00AC2597"/>
    <w:rsid w:val="00AC4EB8"/>
    <w:rsid w:val="00AC56C5"/>
    <w:rsid w:val="00AC56FA"/>
    <w:rsid w:val="00AC5F2A"/>
    <w:rsid w:val="00AD0C72"/>
    <w:rsid w:val="00AD0D4D"/>
    <w:rsid w:val="00AD0E59"/>
    <w:rsid w:val="00AD20F6"/>
    <w:rsid w:val="00AD298C"/>
    <w:rsid w:val="00AD5DE7"/>
    <w:rsid w:val="00AD6DE0"/>
    <w:rsid w:val="00AE028D"/>
    <w:rsid w:val="00AE1630"/>
    <w:rsid w:val="00AE1E63"/>
    <w:rsid w:val="00AE2745"/>
    <w:rsid w:val="00AE28A5"/>
    <w:rsid w:val="00AE2968"/>
    <w:rsid w:val="00AE43EF"/>
    <w:rsid w:val="00AE4A4C"/>
    <w:rsid w:val="00AE5CFB"/>
    <w:rsid w:val="00AE77A4"/>
    <w:rsid w:val="00AE7F4E"/>
    <w:rsid w:val="00AF07A9"/>
    <w:rsid w:val="00AF125A"/>
    <w:rsid w:val="00AF2979"/>
    <w:rsid w:val="00AF3514"/>
    <w:rsid w:val="00AF3CAA"/>
    <w:rsid w:val="00AF4597"/>
    <w:rsid w:val="00AF4C01"/>
    <w:rsid w:val="00AF6D89"/>
    <w:rsid w:val="00AF7ECA"/>
    <w:rsid w:val="00B007D7"/>
    <w:rsid w:val="00B014B0"/>
    <w:rsid w:val="00B01E85"/>
    <w:rsid w:val="00B01F2B"/>
    <w:rsid w:val="00B0329A"/>
    <w:rsid w:val="00B056ED"/>
    <w:rsid w:val="00B07BD5"/>
    <w:rsid w:val="00B07F0A"/>
    <w:rsid w:val="00B10507"/>
    <w:rsid w:val="00B10898"/>
    <w:rsid w:val="00B10B77"/>
    <w:rsid w:val="00B115D8"/>
    <w:rsid w:val="00B12BFF"/>
    <w:rsid w:val="00B132B8"/>
    <w:rsid w:val="00B1491B"/>
    <w:rsid w:val="00B152B2"/>
    <w:rsid w:val="00B16555"/>
    <w:rsid w:val="00B17AE8"/>
    <w:rsid w:val="00B20030"/>
    <w:rsid w:val="00B234B7"/>
    <w:rsid w:val="00B234FC"/>
    <w:rsid w:val="00B23909"/>
    <w:rsid w:val="00B2435A"/>
    <w:rsid w:val="00B2458D"/>
    <w:rsid w:val="00B25DC4"/>
    <w:rsid w:val="00B26521"/>
    <w:rsid w:val="00B26B6B"/>
    <w:rsid w:val="00B307EE"/>
    <w:rsid w:val="00B315B8"/>
    <w:rsid w:val="00B31DD9"/>
    <w:rsid w:val="00B322CC"/>
    <w:rsid w:val="00B3288D"/>
    <w:rsid w:val="00B35CAA"/>
    <w:rsid w:val="00B3742F"/>
    <w:rsid w:val="00B37597"/>
    <w:rsid w:val="00B377EE"/>
    <w:rsid w:val="00B40032"/>
    <w:rsid w:val="00B42801"/>
    <w:rsid w:val="00B42C0D"/>
    <w:rsid w:val="00B452A6"/>
    <w:rsid w:val="00B46D13"/>
    <w:rsid w:val="00B470F9"/>
    <w:rsid w:val="00B52CFD"/>
    <w:rsid w:val="00B53085"/>
    <w:rsid w:val="00B551EE"/>
    <w:rsid w:val="00B55F6F"/>
    <w:rsid w:val="00B56039"/>
    <w:rsid w:val="00B6041F"/>
    <w:rsid w:val="00B61E9C"/>
    <w:rsid w:val="00B6275F"/>
    <w:rsid w:val="00B62FEA"/>
    <w:rsid w:val="00B66F1B"/>
    <w:rsid w:val="00B677BB"/>
    <w:rsid w:val="00B730BC"/>
    <w:rsid w:val="00B73817"/>
    <w:rsid w:val="00B73885"/>
    <w:rsid w:val="00B745C7"/>
    <w:rsid w:val="00B758A5"/>
    <w:rsid w:val="00B81CFF"/>
    <w:rsid w:val="00B82140"/>
    <w:rsid w:val="00B83CEC"/>
    <w:rsid w:val="00B83F5E"/>
    <w:rsid w:val="00B84CB9"/>
    <w:rsid w:val="00B85B1B"/>
    <w:rsid w:val="00B86518"/>
    <w:rsid w:val="00B874BB"/>
    <w:rsid w:val="00B90407"/>
    <w:rsid w:val="00B90CDF"/>
    <w:rsid w:val="00B90D3F"/>
    <w:rsid w:val="00B919C3"/>
    <w:rsid w:val="00B928CB"/>
    <w:rsid w:val="00B93238"/>
    <w:rsid w:val="00B94125"/>
    <w:rsid w:val="00B969BC"/>
    <w:rsid w:val="00BA16CA"/>
    <w:rsid w:val="00BA17F4"/>
    <w:rsid w:val="00BA1886"/>
    <w:rsid w:val="00BA1F89"/>
    <w:rsid w:val="00BB254C"/>
    <w:rsid w:val="00BB2B21"/>
    <w:rsid w:val="00BB47FD"/>
    <w:rsid w:val="00BB4B4F"/>
    <w:rsid w:val="00BB4FCD"/>
    <w:rsid w:val="00BB5343"/>
    <w:rsid w:val="00BB75F5"/>
    <w:rsid w:val="00BB7EAE"/>
    <w:rsid w:val="00BC00F7"/>
    <w:rsid w:val="00BC1431"/>
    <w:rsid w:val="00BC16F4"/>
    <w:rsid w:val="00BC19F3"/>
    <w:rsid w:val="00BC3228"/>
    <w:rsid w:val="00BC69F4"/>
    <w:rsid w:val="00BC71CF"/>
    <w:rsid w:val="00BC78CF"/>
    <w:rsid w:val="00BD0577"/>
    <w:rsid w:val="00BD09E6"/>
    <w:rsid w:val="00BD0C8A"/>
    <w:rsid w:val="00BD10BE"/>
    <w:rsid w:val="00BD3C78"/>
    <w:rsid w:val="00BD4757"/>
    <w:rsid w:val="00BD560C"/>
    <w:rsid w:val="00BD6048"/>
    <w:rsid w:val="00BD6E83"/>
    <w:rsid w:val="00BD6F8C"/>
    <w:rsid w:val="00BD70C8"/>
    <w:rsid w:val="00BD72B1"/>
    <w:rsid w:val="00BD7B2E"/>
    <w:rsid w:val="00BE0062"/>
    <w:rsid w:val="00BE1BB1"/>
    <w:rsid w:val="00BE1CA0"/>
    <w:rsid w:val="00BE211D"/>
    <w:rsid w:val="00BE2D2C"/>
    <w:rsid w:val="00BE3B9F"/>
    <w:rsid w:val="00BE4AE1"/>
    <w:rsid w:val="00BE5819"/>
    <w:rsid w:val="00BE5964"/>
    <w:rsid w:val="00BE5AB7"/>
    <w:rsid w:val="00BE6369"/>
    <w:rsid w:val="00BF089F"/>
    <w:rsid w:val="00BF2275"/>
    <w:rsid w:val="00BF486C"/>
    <w:rsid w:val="00BF5337"/>
    <w:rsid w:val="00BF59F6"/>
    <w:rsid w:val="00BF735E"/>
    <w:rsid w:val="00BF77CF"/>
    <w:rsid w:val="00C02327"/>
    <w:rsid w:val="00C029DE"/>
    <w:rsid w:val="00C03E33"/>
    <w:rsid w:val="00C03FCA"/>
    <w:rsid w:val="00C054DA"/>
    <w:rsid w:val="00C06182"/>
    <w:rsid w:val="00C069FB"/>
    <w:rsid w:val="00C10FD8"/>
    <w:rsid w:val="00C11BA9"/>
    <w:rsid w:val="00C138A8"/>
    <w:rsid w:val="00C13E4E"/>
    <w:rsid w:val="00C13F30"/>
    <w:rsid w:val="00C16174"/>
    <w:rsid w:val="00C16303"/>
    <w:rsid w:val="00C1641E"/>
    <w:rsid w:val="00C17C22"/>
    <w:rsid w:val="00C17F3E"/>
    <w:rsid w:val="00C2023F"/>
    <w:rsid w:val="00C20453"/>
    <w:rsid w:val="00C20F64"/>
    <w:rsid w:val="00C211E9"/>
    <w:rsid w:val="00C23858"/>
    <w:rsid w:val="00C23962"/>
    <w:rsid w:val="00C23D7A"/>
    <w:rsid w:val="00C23F3B"/>
    <w:rsid w:val="00C25088"/>
    <w:rsid w:val="00C254BA"/>
    <w:rsid w:val="00C25BF1"/>
    <w:rsid w:val="00C27EA4"/>
    <w:rsid w:val="00C34045"/>
    <w:rsid w:val="00C347E7"/>
    <w:rsid w:val="00C36955"/>
    <w:rsid w:val="00C36E54"/>
    <w:rsid w:val="00C40624"/>
    <w:rsid w:val="00C4117D"/>
    <w:rsid w:val="00C4492C"/>
    <w:rsid w:val="00C45724"/>
    <w:rsid w:val="00C45A24"/>
    <w:rsid w:val="00C5193B"/>
    <w:rsid w:val="00C53423"/>
    <w:rsid w:val="00C54FD9"/>
    <w:rsid w:val="00C56ADB"/>
    <w:rsid w:val="00C5714A"/>
    <w:rsid w:val="00C57BFB"/>
    <w:rsid w:val="00C6025D"/>
    <w:rsid w:val="00C62956"/>
    <w:rsid w:val="00C634E7"/>
    <w:rsid w:val="00C65F4C"/>
    <w:rsid w:val="00C66C9F"/>
    <w:rsid w:val="00C67453"/>
    <w:rsid w:val="00C679DD"/>
    <w:rsid w:val="00C7224A"/>
    <w:rsid w:val="00C72686"/>
    <w:rsid w:val="00C73382"/>
    <w:rsid w:val="00C73538"/>
    <w:rsid w:val="00C73CB4"/>
    <w:rsid w:val="00C74880"/>
    <w:rsid w:val="00C74A5D"/>
    <w:rsid w:val="00C752EE"/>
    <w:rsid w:val="00C76E61"/>
    <w:rsid w:val="00C80937"/>
    <w:rsid w:val="00C80CAB"/>
    <w:rsid w:val="00C85C93"/>
    <w:rsid w:val="00C8684A"/>
    <w:rsid w:val="00C9140D"/>
    <w:rsid w:val="00C91612"/>
    <w:rsid w:val="00C926E1"/>
    <w:rsid w:val="00C942C5"/>
    <w:rsid w:val="00C94797"/>
    <w:rsid w:val="00C950C0"/>
    <w:rsid w:val="00C963E6"/>
    <w:rsid w:val="00C97790"/>
    <w:rsid w:val="00CA1F00"/>
    <w:rsid w:val="00CA4E36"/>
    <w:rsid w:val="00CA5FAB"/>
    <w:rsid w:val="00CB1253"/>
    <w:rsid w:val="00CB1C09"/>
    <w:rsid w:val="00CB29BB"/>
    <w:rsid w:val="00CB31B9"/>
    <w:rsid w:val="00CB3F30"/>
    <w:rsid w:val="00CB3FD7"/>
    <w:rsid w:val="00CB4F37"/>
    <w:rsid w:val="00CB6284"/>
    <w:rsid w:val="00CB66EB"/>
    <w:rsid w:val="00CC0824"/>
    <w:rsid w:val="00CC0966"/>
    <w:rsid w:val="00CC1173"/>
    <w:rsid w:val="00CC229C"/>
    <w:rsid w:val="00CC338E"/>
    <w:rsid w:val="00CC3A43"/>
    <w:rsid w:val="00CC4634"/>
    <w:rsid w:val="00CC4ACC"/>
    <w:rsid w:val="00CC56F3"/>
    <w:rsid w:val="00CC5CE7"/>
    <w:rsid w:val="00CC704E"/>
    <w:rsid w:val="00CC757C"/>
    <w:rsid w:val="00CD0AD4"/>
    <w:rsid w:val="00CD0C38"/>
    <w:rsid w:val="00CD127A"/>
    <w:rsid w:val="00CD2715"/>
    <w:rsid w:val="00CD3AEC"/>
    <w:rsid w:val="00CD3AFE"/>
    <w:rsid w:val="00CD555C"/>
    <w:rsid w:val="00CD5999"/>
    <w:rsid w:val="00CD6857"/>
    <w:rsid w:val="00CD7777"/>
    <w:rsid w:val="00CD7915"/>
    <w:rsid w:val="00CE0C54"/>
    <w:rsid w:val="00CE1740"/>
    <w:rsid w:val="00CE432F"/>
    <w:rsid w:val="00CE6E63"/>
    <w:rsid w:val="00CF0433"/>
    <w:rsid w:val="00CF0DF1"/>
    <w:rsid w:val="00CF23D9"/>
    <w:rsid w:val="00CF27D3"/>
    <w:rsid w:val="00CF2967"/>
    <w:rsid w:val="00CF46C6"/>
    <w:rsid w:val="00CF4C8B"/>
    <w:rsid w:val="00CF64FC"/>
    <w:rsid w:val="00CF6600"/>
    <w:rsid w:val="00CF7621"/>
    <w:rsid w:val="00CF7DC7"/>
    <w:rsid w:val="00D0048E"/>
    <w:rsid w:val="00D00C7C"/>
    <w:rsid w:val="00D0294A"/>
    <w:rsid w:val="00D030A9"/>
    <w:rsid w:val="00D03F69"/>
    <w:rsid w:val="00D04506"/>
    <w:rsid w:val="00D049A3"/>
    <w:rsid w:val="00D04BE7"/>
    <w:rsid w:val="00D04DF1"/>
    <w:rsid w:val="00D051CC"/>
    <w:rsid w:val="00D07888"/>
    <w:rsid w:val="00D1098D"/>
    <w:rsid w:val="00D118EA"/>
    <w:rsid w:val="00D121ED"/>
    <w:rsid w:val="00D1261B"/>
    <w:rsid w:val="00D12B9F"/>
    <w:rsid w:val="00D12D3B"/>
    <w:rsid w:val="00D14D10"/>
    <w:rsid w:val="00D1515D"/>
    <w:rsid w:val="00D17D6C"/>
    <w:rsid w:val="00D21ACD"/>
    <w:rsid w:val="00D227FB"/>
    <w:rsid w:val="00D2448F"/>
    <w:rsid w:val="00D247FF"/>
    <w:rsid w:val="00D25A28"/>
    <w:rsid w:val="00D25C2C"/>
    <w:rsid w:val="00D30BB4"/>
    <w:rsid w:val="00D30E8D"/>
    <w:rsid w:val="00D35984"/>
    <w:rsid w:val="00D43161"/>
    <w:rsid w:val="00D4416A"/>
    <w:rsid w:val="00D44F54"/>
    <w:rsid w:val="00D46662"/>
    <w:rsid w:val="00D4701A"/>
    <w:rsid w:val="00D47308"/>
    <w:rsid w:val="00D53038"/>
    <w:rsid w:val="00D53F14"/>
    <w:rsid w:val="00D54794"/>
    <w:rsid w:val="00D552E8"/>
    <w:rsid w:val="00D554A8"/>
    <w:rsid w:val="00D56C7C"/>
    <w:rsid w:val="00D57B10"/>
    <w:rsid w:val="00D640BA"/>
    <w:rsid w:val="00D650FB"/>
    <w:rsid w:val="00D65880"/>
    <w:rsid w:val="00D67627"/>
    <w:rsid w:val="00D67640"/>
    <w:rsid w:val="00D702B6"/>
    <w:rsid w:val="00D728AB"/>
    <w:rsid w:val="00D7395B"/>
    <w:rsid w:val="00D7466F"/>
    <w:rsid w:val="00D74FBB"/>
    <w:rsid w:val="00D75D23"/>
    <w:rsid w:val="00D76052"/>
    <w:rsid w:val="00D761A8"/>
    <w:rsid w:val="00D7748F"/>
    <w:rsid w:val="00D80468"/>
    <w:rsid w:val="00D8161C"/>
    <w:rsid w:val="00D826B1"/>
    <w:rsid w:val="00D836F2"/>
    <w:rsid w:val="00D85AE1"/>
    <w:rsid w:val="00D85BE8"/>
    <w:rsid w:val="00D905FA"/>
    <w:rsid w:val="00D90863"/>
    <w:rsid w:val="00D91454"/>
    <w:rsid w:val="00D91514"/>
    <w:rsid w:val="00D91840"/>
    <w:rsid w:val="00D94FFA"/>
    <w:rsid w:val="00D97700"/>
    <w:rsid w:val="00D97EC7"/>
    <w:rsid w:val="00DA03BF"/>
    <w:rsid w:val="00DA0C39"/>
    <w:rsid w:val="00DA15C7"/>
    <w:rsid w:val="00DA165E"/>
    <w:rsid w:val="00DA22A5"/>
    <w:rsid w:val="00DA26CF"/>
    <w:rsid w:val="00DA346B"/>
    <w:rsid w:val="00DA3EEB"/>
    <w:rsid w:val="00DA4FA5"/>
    <w:rsid w:val="00DA5476"/>
    <w:rsid w:val="00DA5558"/>
    <w:rsid w:val="00DA582B"/>
    <w:rsid w:val="00DA79DC"/>
    <w:rsid w:val="00DA7D15"/>
    <w:rsid w:val="00DB04A6"/>
    <w:rsid w:val="00DB1E96"/>
    <w:rsid w:val="00DB249B"/>
    <w:rsid w:val="00DB3471"/>
    <w:rsid w:val="00DB4DD6"/>
    <w:rsid w:val="00DB503B"/>
    <w:rsid w:val="00DB514A"/>
    <w:rsid w:val="00DB681F"/>
    <w:rsid w:val="00DB72A6"/>
    <w:rsid w:val="00DC236A"/>
    <w:rsid w:val="00DC2468"/>
    <w:rsid w:val="00DC246D"/>
    <w:rsid w:val="00DC4D33"/>
    <w:rsid w:val="00DC65A2"/>
    <w:rsid w:val="00DC6649"/>
    <w:rsid w:val="00DC6B29"/>
    <w:rsid w:val="00DC7A71"/>
    <w:rsid w:val="00DC7FB8"/>
    <w:rsid w:val="00DD128A"/>
    <w:rsid w:val="00DD14E0"/>
    <w:rsid w:val="00DD2ABC"/>
    <w:rsid w:val="00DD300E"/>
    <w:rsid w:val="00DD3C08"/>
    <w:rsid w:val="00DD4250"/>
    <w:rsid w:val="00DD4853"/>
    <w:rsid w:val="00DD6F36"/>
    <w:rsid w:val="00DE2985"/>
    <w:rsid w:val="00DE4E5E"/>
    <w:rsid w:val="00DE54E8"/>
    <w:rsid w:val="00DE6512"/>
    <w:rsid w:val="00DE6A22"/>
    <w:rsid w:val="00DF234E"/>
    <w:rsid w:val="00DF2EBF"/>
    <w:rsid w:val="00DF31FD"/>
    <w:rsid w:val="00DF4648"/>
    <w:rsid w:val="00DF7040"/>
    <w:rsid w:val="00DF75DC"/>
    <w:rsid w:val="00DF7F41"/>
    <w:rsid w:val="00E00127"/>
    <w:rsid w:val="00E029CA"/>
    <w:rsid w:val="00E0358E"/>
    <w:rsid w:val="00E047E8"/>
    <w:rsid w:val="00E04DE7"/>
    <w:rsid w:val="00E05575"/>
    <w:rsid w:val="00E05A80"/>
    <w:rsid w:val="00E07CB7"/>
    <w:rsid w:val="00E10614"/>
    <w:rsid w:val="00E11E1B"/>
    <w:rsid w:val="00E15C06"/>
    <w:rsid w:val="00E16502"/>
    <w:rsid w:val="00E2337E"/>
    <w:rsid w:val="00E25891"/>
    <w:rsid w:val="00E25ED0"/>
    <w:rsid w:val="00E25FF6"/>
    <w:rsid w:val="00E26CF7"/>
    <w:rsid w:val="00E27AC5"/>
    <w:rsid w:val="00E308D6"/>
    <w:rsid w:val="00E31B25"/>
    <w:rsid w:val="00E31E80"/>
    <w:rsid w:val="00E350CE"/>
    <w:rsid w:val="00E35587"/>
    <w:rsid w:val="00E358FD"/>
    <w:rsid w:val="00E40FF6"/>
    <w:rsid w:val="00E41D12"/>
    <w:rsid w:val="00E446C4"/>
    <w:rsid w:val="00E449E7"/>
    <w:rsid w:val="00E45578"/>
    <w:rsid w:val="00E46FE0"/>
    <w:rsid w:val="00E47EEB"/>
    <w:rsid w:val="00E47FED"/>
    <w:rsid w:val="00E501B5"/>
    <w:rsid w:val="00E505F0"/>
    <w:rsid w:val="00E53950"/>
    <w:rsid w:val="00E53A0B"/>
    <w:rsid w:val="00E53B0E"/>
    <w:rsid w:val="00E54281"/>
    <w:rsid w:val="00E5759F"/>
    <w:rsid w:val="00E6090A"/>
    <w:rsid w:val="00E63969"/>
    <w:rsid w:val="00E64F96"/>
    <w:rsid w:val="00E6525A"/>
    <w:rsid w:val="00E65716"/>
    <w:rsid w:val="00E65FBA"/>
    <w:rsid w:val="00E669A7"/>
    <w:rsid w:val="00E71844"/>
    <w:rsid w:val="00E73109"/>
    <w:rsid w:val="00E73943"/>
    <w:rsid w:val="00E76066"/>
    <w:rsid w:val="00E76E41"/>
    <w:rsid w:val="00E777AE"/>
    <w:rsid w:val="00E8117A"/>
    <w:rsid w:val="00E82315"/>
    <w:rsid w:val="00E834EE"/>
    <w:rsid w:val="00E83B27"/>
    <w:rsid w:val="00E83C29"/>
    <w:rsid w:val="00E840E7"/>
    <w:rsid w:val="00E859F6"/>
    <w:rsid w:val="00E877EC"/>
    <w:rsid w:val="00E87CFC"/>
    <w:rsid w:val="00E900C2"/>
    <w:rsid w:val="00E90345"/>
    <w:rsid w:val="00E913D5"/>
    <w:rsid w:val="00E91689"/>
    <w:rsid w:val="00E92C3D"/>
    <w:rsid w:val="00E93675"/>
    <w:rsid w:val="00E937BC"/>
    <w:rsid w:val="00E93DFC"/>
    <w:rsid w:val="00E96030"/>
    <w:rsid w:val="00E967D1"/>
    <w:rsid w:val="00E967E6"/>
    <w:rsid w:val="00E96DDB"/>
    <w:rsid w:val="00E97472"/>
    <w:rsid w:val="00EA0B3D"/>
    <w:rsid w:val="00EA0CB8"/>
    <w:rsid w:val="00EA3644"/>
    <w:rsid w:val="00EB0083"/>
    <w:rsid w:val="00EB1D86"/>
    <w:rsid w:val="00EB21B8"/>
    <w:rsid w:val="00EB318F"/>
    <w:rsid w:val="00EB34B2"/>
    <w:rsid w:val="00EB5761"/>
    <w:rsid w:val="00EB5F38"/>
    <w:rsid w:val="00EB7E8F"/>
    <w:rsid w:val="00EC0BEB"/>
    <w:rsid w:val="00EC32A7"/>
    <w:rsid w:val="00EC37BE"/>
    <w:rsid w:val="00EC3E25"/>
    <w:rsid w:val="00EC5000"/>
    <w:rsid w:val="00EC76A4"/>
    <w:rsid w:val="00ED2B3F"/>
    <w:rsid w:val="00ED2BC5"/>
    <w:rsid w:val="00ED37C3"/>
    <w:rsid w:val="00ED4E27"/>
    <w:rsid w:val="00ED5171"/>
    <w:rsid w:val="00ED6F26"/>
    <w:rsid w:val="00ED76FF"/>
    <w:rsid w:val="00EE0906"/>
    <w:rsid w:val="00EE264E"/>
    <w:rsid w:val="00EE2F3B"/>
    <w:rsid w:val="00EE4138"/>
    <w:rsid w:val="00EE5804"/>
    <w:rsid w:val="00EE73B0"/>
    <w:rsid w:val="00EF0071"/>
    <w:rsid w:val="00EF0A83"/>
    <w:rsid w:val="00EF2320"/>
    <w:rsid w:val="00EF2B47"/>
    <w:rsid w:val="00EF2BA7"/>
    <w:rsid w:val="00EF3179"/>
    <w:rsid w:val="00EF37E7"/>
    <w:rsid w:val="00EF4891"/>
    <w:rsid w:val="00F001AF"/>
    <w:rsid w:val="00F002B7"/>
    <w:rsid w:val="00F0134A"/>
    <w:rsid w:val="00F01FC7"/>
    <w:rsid w:val="00F02030"/>
    <w:rsid w:val="00F02043"/>
    <w:rsid w:val="00F02B02"/>
    <w:rsid w:val="00F02E83"/>
    <w:rsid w:val="00F02EF9"/>
    <w:rsid w:val="00F0308D"/>
    <w:rsid w:val="00F030A5"/>
    <w:rsid w:val="00F03B64"/>
    <w:rsid w:val="00F045EB"/>
    <w:rsid w:val="00F04A83"/>
    <w:rsid w:val="00F05328"/>
    <w:rsid w:val="00F05351"/>
    <w:rsid w:val="00F05DE2"/>
    <w:rsid w:val="00F113CE"/>
    <w:rsid w:val="00F13995"/>
    <w:rsid w:val="00F13CEF"/>
    <w:rsid w:val="00F14DBB"/>
    <w:rsid w:val="00F17CF3"/>
    <w:rsid w:val="00F21150"/>
    <w:rsid w:val="00F21275"/>
    <w:rsid w:val="00F212BD"/>
    <w:rsid w:val="00F21A18"/>
    <w:rsid w:val="00F21CF0"/>
    <w:rsid w:val="00F22144"/>
    <w:rsid w:val="00F24891"/>
    <w:rsid w:val="00F24DD3"/>
    <w:rsid w:val="00F2564E"/>
    <w:rsid w:val="00F26B17"/>
    <w:rsid w:val="00F26FFC"/>
    <w:rsid w:val="00F27CEE"/>
    <w:rsid w:val="00F31857"/>
    <w:rsid w:val="00F32A76"/>
    <w:rsid w:val="00F35AB5"/>
    <w:rsid w:val="00F36258"/>
    <w:rsid w:val="00F37F43"/>
    <w:rsid w:val="00F40455"/>
    <w:rsid w:val="00F404D2"/>
    <w:rsid w:val="00F404DF"/>
    <w:rsid w:val="00F40512"/>
    <w:rsid w:val="00F40934"/>
    <w:rsid w:val="00F40CAB"/>
    <w:rsid w:val="00F41D16"/>
    <w:rsid w:val="00F41F45"/>
    <w:rsid w:val="00F42561"/>
    <w:rsid w:val="00F426AE"/>
    <w:rsid w:val="00F42CC7"/>
    <w:rsid w:val="00F43E7E"/>
    <w:rsid w:val="00F506FE"/>
    <w:rsid w:val="00F50F5A"/>
    <w:rsid w:val="00F5133A"/>
    <w:rsid w:val="00F53062"/>
    <w:rsid w:val="00F546C9"/>
    <w:rsid w:val="00F546CA"/>
    <w:rsid w:val="00F54900"/>
    <w:rsid w:val="00F560AC"/>
    <w:rsid w:val="00F56129"/>
    <w:rsid w:val="00F60DA4"/>
    <w:rsid w:val="00F645D2"/>
    <w:rsid w:val="00F650CE"/>
    <w:rsid w:val="00F66E76"/>
    <w:rsid w:val="00F670D0"/>
    <w:rsid w:val="00F672D8"/>
    <w:rsid w:val="00F67A7B"/>
    <w:rsid w:val="00F72B31"/>
    <w:rsid w:val="00F72BFF"/>
    <w:rsid w:val="00F72E5D"/>
    <w:rsid w:val="00F73E9E"/>
    <w:rsid w:val="00F74FC2"/>
    <w:rsid w:val="00F7507A"/>
    <w:rsid w:val="00F75FD6"/>
    <w:rsid w:val="00F7625C"/>
    <w:rsid w:val="00F76C62"/>
    <w:rsid w:val="00F775D6"/>
    <w:rsid w:val="00F8012D"/>
    <w:rsid w:val="00F81F8D"/>
    <w:rsid w:val="00F833AC"/>
    <w:rsid w:val="00F83E95"/>
    <w:rsid w:val="00F84801"/>
    <w:rsid w:val="00F84C94"/>
    <w:rsid w:val="00F86B41"/>
    <w:rsid w:val="00F8772C"/>
    <w:rsid w:val="00F87C24"/>
    <w:rsid w:val="00F87FC6"/>
    <w:rsid w:val="00F9052B"/>
    <w:rsid w:val="00F907FB"/>
    <w:rsid w:val="00F90F3E"/>
    <w:rsid w:val="00F962FD"/>
    <w:rsid w:val="00F974A8"/>
    <w:rsid w:val="00F975C7"/>
    <w:rsid w:val="00F97EC7"/>
    <w:rsid w:val="00FA2146"/>
    <w:rsid w:val="00FA2E19"/>
    <w:rsid w:val="00FA34D9"/>
    <w:rsid w:val="00FA4F8D"/>
    <w:rsid w:val="00FA6696"/>
    <w:rsid w:val="00FB4C1B"/>
    <w:rsid w:val="00FB5226"/>
    <w:rsid w:val="00FB532D"/>
    <w:rsid w:val="00FB5726"/>
    <w:rsid w:val="00FB6604"/>
    <w:rsid w:val="00FB7E91"/>
    <w:rsid w:val="00FC1A38"/>
    <w:rsid w:val="00FC1A3D"/>
    <w:rsid w:val="00FC1F19"/>
    <w:rsid w:val="00FC2C27"/>
    <w:rsid w:val="00FC3C70"/>
    <w:rsid w:val="00FC3CC3"/>
    <w:rsid w:val="00FC554E"/>
    <w:rsid w:val="00FC5CC4"/>
    <w:rsid w:val="00FD0958"/>
    <w:rsid w:val="00FD1107"/>
    <w:rsid w:val="00FD26B5"/>
    <w:rsid w:val="00FD320D"/>
    <w:rsid w:val="00FD3F1F"/>
    <w:rsid w:val="00FD4556"/>
    <w:rsid w:val="00FD5271"/>
    <w:rsid w:val="00FD54E6"/>
    <w:rsid w:val="00FD5E81"/>
    <w:rsid w:val="00FE0190"/>
    <w:rsid w:val="00FE03E4"/>
    <w:rsid w:val="00FE0E94"/>
    <w:rsid w:val="00FE25CA"/>
    <w:rsid w:val="00FE3AED"/>
    <w:rsid w:val="00FE4ECF"/>
    <w:rsid w:val="00FE5182"/>
    <w:rsid w:val="00FE573D"/>
    <w:rsid w:val="00FE6A30"/>
    <w:rsid w:val="00FE6ED6"/>
    <w:rsid w:val="00FE7725"/>
    <w:rsid w:val="00FF0C00"/>
    <w:rsid w:val="00FF4FB1"/>
    <w:rsid w:val="00FF527B"/>
    <w:rsid w:val="00FF67C8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E13D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7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E7F4E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7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8474B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474B8"/>
  </w:style>
  <w:style w:type="paragraph" w:styleId="a7">
    <w:name w:val="List"/>
    <w:basedOn w:val="a"/>
    <w:rsid w:val="00102694"/>
    <w:pPr>
      <w:ind w:left="283" w:hanging="283"/>
    </w:pPr>
    <w:rPr>
      <w:sz w:val="20"/>
      <w:szCs w:val="20"/>
    </w:rPr>
  </w:style>
  <w:style w:type="paragraph" w:styleId="a8">
    <w:name w:val="Title"/>
    <w:basedOn w:val="a"/>
    <w:link w:val="a9"/>
    <w:qFormat/>
    <w:rsid w:val="00102694"/>
    <w:pPr>
      <w:jc w:val="center"/>
    </w:pPr>
    <w:rPr>
      <w:sz w:val="28"/>
      <w:szCs w:val="20"/>
    </w:rPr>
  </w:style>
  <w:style w:type="paragraph" w:styleId="aa">
    <w:name w:val="Subtitle"/>
    <w:basedOn w:val="a"/>
    <w:link w:val="ab"/>
    <w:qFormat/>
    <w:rsid w:val="00102694"/>
    <w:pPr>
      <w:spacing w:line="360" w:lineRule="auto"/>
      <w:jc w:val="center"/>
    </w:pPr>
    <w:rPr>
      <w:sz w:val="28"/>
      <w:szCs w:val="20"/>
    </w:rPr>
  </w:style>
  <w:style w:type="paragraph" w:styleId="21">
    <w:name w:val="Body Text 2"/>
    <w:basedOn w:val="a"/>
    <w:rsid w:val="00102694"/>
    <w:pPr>
      <w:jc w:val="both"/>
    </w:pPr>
    <w:rPr>
      <w:rFonts w:ascii="Arial" w:hAnsi="Arial"/>
      <w:i/>
      <w:sz w:val="28"/>
      <w:szCs w:val="20"/>
    </w:rPr>
  </w:style>
  <w:style w:type="paragraph" w:customStyle="1" w:styleId="ConsPlusTitle">
    <w:name w:val="ConsPlusTitle"/>
    <w:rsid w:val="000249B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249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631179"/>
    <w:pPr>
      <w:tabs>
        <w:tab w:val="center" w:pos="4677"/>
        <w:tab w:val="right" w:pos="9355"/>
      </w:tabs>
    </w:pPr>
  </w:style>
  <w:style w:type="paragraph" w:styleId="ae">
    <w:name w:val="Document Map"/>
    <w:basedOn w:val="a"/>
    <w:link w:val="af"/>
    <w:semiHidden/>
    <w:rsid w:val="002A332E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5A77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5A775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f0">
    <w:name w:val="Hyperlink"/>
    <w:rsid w:val="005A7758"/>
    <w:rPr>
      <w:strike w:val="0"/>
      <w:dstrike w:val="0"/>
      <w:color w:val="0000FF"/>
      <w:u w:val="none"/>
      <w:effect w:val="none"/>
    </w:rPr>
  </w:style>
  <w:style w:type="character" w:customStyle="1" w:styleId="ad">
    <w:name w:val="Верхний колонтитул Знак"/>
    <w:link w:val="ac"/>
    <w:uiPriority w:val="99"/>
    <w:rsid w:val="00D554A8"/>
    <w:rPr>
      <w:sz w:val="24"/>
      <w:szCs w:val="24"/>
    </w:rPr>
  </w:style>
  <w:style w:type="paragraph" w:styleId="af1">
    <w:name w:val="Balloon Text"/>
    <w:basedOn w:val="a"/>
    <w:link w:val="af2"/>
    <w:semiHidden/>
    <w:unhideWhenUsed/>
    <w:rsid w:val="009B505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semiHidden/>
    <w:rsid w:val="009B505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AE7F4E"/>
    <w:rPr>
      <w:b/>
      <w:sz w:val="28"/>
    </w:rPr>
  </w:style>
  <w:style w:type="paragraph" w:styleId="af3">
    <w:name w:val="List Paragraph"/>
    <w:basedOn w:val="a"/>
    <w:uiPriority w:val="34"/>
    <w:qFormat/>
    <w:rsid w:val="00C74A5D"/>
    <w:pPr>
      <w:ind w:left="720"/>
      <w:contextualSpacing/>
    </w:pPr>
  </w:style>
  <w:style w:type="character" w:customStyle="1" w:styleId="a5">
    <w:name w:val="Нижний колонтитул Знак"/>
    <w:basedOn w:val="a0"/>
    <w:link w:val="a4"/>
    <w:uiPriority w:val="99"/>
    <w:rsid w:val="006F005F"/>
    <w:rPr>
      <w:sz w:val="24"/>
      <w:szCs w:val="24"/>
    </w:rPr>
  </w:style>
  <w:style w:type="character" w:customStyle="1" w:styleId="a9">
    <w:name w:val="Название Знак"/>
    <w:basedOn w:val="a0"/>
    <w:link w:val="a8"/>
    <w:rsid w:val="001367D5"/>
    <w:rPr>
      <w:sz w:val="28"/>
    </w:rPr>
  </w:style>
  <w:style w:type="character" w:customStyle="1" w:styleId="ab">
    <w:name w:val="Подзаголовок Знак"/>
    <w:basedOn w:val="a0"/>
    <w:link w:val="aa"/>
    <w:rsid w:val="001367D5"/>
    <w:rPr>
      <w:sz w:val="28"/>
    </w:rPr>
  </w:style>
  <w:style w:type="paragraph" w:styleId="af4">
    <w:name w:val="Body Text Indent"/>
    <w:basedOn w:val="a"/>
    <w:link w:val="af5"/>
    <w:rsid w:val="001367D5"/>
    <w:pPr>
      <w:jc w:val="both"/>
    </w:pPr>
    <w:rPr>
      <w:rFonts w:ascii="Arial" w:hAnsi="Arial" w:cs="Arial"/>
      <w:i/>
      <w:iCs/>
      <w:sz w:val="28"/>
      <w:szCs w:val="28"/>
    </w:rPr>
  </w:style>
  <w:style w:type="character" w:customStyle="1" w:styleId="af5">
    <w:name w:val="Основной текст с отступом Знак"/>
    <w:basedOn w:val="a0"/>
    <w:link w:val="af4"/>
    <w:rsid w:val="001367D5"/>
    <w:rPr>
      <w:rFonts w:ascii="Arial" w:hAnsi="Arial" w:cs="Arial"/>
      <w:i/>
      <w:iCs/>
      <w:sz w:val="28"/>
      <w:szCs w:val="28"/>
    </w:rPr>
  </w:style>
  <w:style w:type="character" w:customStyle="1" w:styleId="af">
    <w:name w:val="Схема документа Знак"/>
    <w:basedOn w:val="a0"/>
    <w:link w:val="ae"/>
    <w:semiHidden/>
    <w:rsid w:val="001367D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">
    <w:name w:val="Абзац списка1"/>
    <w:basedOn w:val="a"/>
    <w:rsid w:val="001367D5"/>
    <w:pPr>
      <w:ind w:left="720"/>
    </w:pPr>
  </w:style>
  <w:style w:type="paragraph" w:customStyle="1" w:styleId="ConsPlusNonformat">
    <w:name w:val="ConsPlusNonformat"/>
    <w:rsid w:val="001367D5"/>
    <w:pPr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0">
    <w:name w:val="Сетка таблицы1"/>
    <w:basedOn w:val="a1"/>
    <w:next w:val="a3"/>
    <w:uiPriority w:val="59"/>
    <w:rsid w:val="00F670D0"/>
    <w:pPr>
      <w:ind w:firstLine="709"/>
      <w:jc w:val="both"/>
    </w:pPr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46145A"/>
    <w:pPr>
      <w:spacing w:before="100" w:beforeAutospacing="1" w:after="100" w:afterAutospacing="1"/>
    </w:pPr>
  </w:style>
  <w:style w:type="paragraph" w:styleId="af7">
    <w:name w:val="Body Text"/>
    <w:basedOn w:val="a"/>
    <w:link w:val="af8"/>
    <w:uiPriority w:val="99"/>
    <w:unhideWhenUsed/>
    <w:rsid w:val="00604521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604521"/>
    <w:rPr>
      <w:sz w:val="24"/>
      <w:szCs w:val="24"/>
    </w:rPr>
  </w:style>
  <w:style w:type="character" w:styleId="af9">
    <w:name w:val="annotation reference"/>
    <w:basedOn w:val="a0"/>
    <w:uiPriority w:val="99"/>
    <w:semiHidden/>
    <w:unhideWhenUsed/>
    <w:rsid w:val="00587A88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587A88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587A88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587A8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587A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7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E7F4E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7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8474B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474B8"/>
  </w:style>
  <w:style w:type="paragraph" w:styleId="a7">
    <w:name w:val="List"/>
    <w:basedOn w:val="a"/>
    <w:rsid w:val="00102694"/>
    <w:pPr>
      <w:ind w:left="283" w:hanging="283"/>
    </w:pPr>
    <w:rPr>
      <w:sz w:val="20"/>
      <w:szCs w:val="20"/>
    </w:rPr>
  </w:style>
  <w:style w:type="paragraph" w:styleId="a8">
    <w:name w:val="Title"/>
    <w:basedOn w:val="a"/>
    <w:link w:val="a9"/>
    <w:qFormat/>
    <w:rsid w:val="00102694"/>
    <w:pPr>
      <w:jc w:val="center"/>
    </w:pPr>
    <w:rPr>
      <w:sz w:val="28"/>
      <w:szCs w:val="20"/>
    </w:rPr>
  </w:style>
  <w:style w:type="paragraph" w:styleId="aa">
    <w:name w:val="Subtitle"/>
    <w:basedOn w:val="a"/>
    <w:link w:val="ab"/>
    <w:qFormat/>
    <w:rsid w:val="00102694"/>
    <w:pPr>
      <w:spacing w:line="360" w:lineRule="auto"/>
      <w:jc w:val="center"/>
    </w:pPr>
    <w:rPr>
      <w:sz w:val="28"/>
      <w:szCs w:val="20"/>
    </w:rPr>
  </w:style>
  <w:style w:type="paragraph" w:styleId="21">
    <w:name w:val="Body Text 2"/>
    <w:basedOn w:val="a"/>
    <w:rsid w:val="00102694"/>
    <w:pPr>
      <w:jc w:val="both"/>
    </w:pPr>
    <w:rPr>
      <w:rFonts w:ascii="Arial" w:hAnsi="Arial"/>
      <w:i/>
      <w:sz w:val="28"/>
      <w:szCs w:val="20"/>
    </w:rPr>
  </w:style>
  <w:style w:type="paragraph" w:customStyle="1" w:styleId="ConsPlusTitle">
    <w:name w:val="ConsPlusTitle"/>
    <w:rsid w:val="000249B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249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631179"/>
    <w:pPr>
      <w:tabs>
        <w:tab w:val="center" w:pos="4677"/>
        <w:tab w:val="right" w:pos="9355"/>
      </w:tabs>
    </w:pPr>
  </w:style>
  <w:style w:type="paragraph" w:styleId="ae">
    <w:name w:val="Document Map"/>
    <w:basedOn w:val="a"/>
    <w:link w:val="af"/>
    <w:semiHidden/>
    <w:rsid w:val="002A332E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5A77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5A775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f0">
    <w:name w:val="Hyperlink"/>
    <w:rsid w:val="005A7758"/>
    <w:rPr>
      <w:strike w:val="0"/>
      <w:dstrike w:val="0"/>
      <w:color w:val="0000FF"/>
      <w:u w:val="none"/>
      <w:effect w:val="none"/>
    </w:rPr>
  </w:style>
  <w:style w:type="character" w:customStyle="1" w:styleId="ad">
    <w:name w:val="Верхний колонтитул Знак"/>
    <w:link w:val="ac"/>
    <w:uiPriority w:val="99"/>
    <w:rsid w:val="00D554A8"/>
    <w:rPr>
      <w:sz w:val="24"/>
      <w:szCs w:val="24"/>
    </w:rPr>
  </w:style>
  <w:style w:type="paragraph" w:styleId="af1">
    <w:name w:val="Balloon Text"/>
    <w:basedOn w:val="a"/>
    <w:link w:val="af2"/>
    <w:semiHidden/>
    <w:unhideWhenUsed/>
    <w:rsid w:val="009B505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semiHidden/>
    <w:rsid w:val="009B505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AE7F4E"/>
    <w:rPr>
      <w:b/>
      <w:sz w:val="28"/>
    </w:rPr>
  </w:style>
  <w:style w:type="paragraph" w:styleId="af3">
    <w:name w:val="List Paragraph"/>
    <w:basedOn w:val="a"/>
    <w:uiPriority w:val="34"/>
    <w:qFormat/>
    <w:rsid w:val="00C74A5D"/>
    <w:pPr>
      <w:ind w:left="720"/>
      <w:contextualSpacing/>
    </w:pPr>
  </w:style>
  <w:style w:type="character" w:customStyle="1" w:styleId="a5">
    <w:name w:val="Нижний колонтитул Знак"/>
    <w:basedOn w:val="a0"/>
    <w:link w:val="a4"/>
    <w:uiPriority w:val="99"/>
    <w:rsid w:val="006F005F"/>
    <w:rPr>
      <w:sz w:val="24"/>
      <w:szCs w:val="24"/>
    </w:rPr>
  </w:style>
  <w:style w:type="character" w:customStyle="1" w:styleId="a9">
    <w:name w:val="Название Знак"/>
    <w:basedOn w:val="a0"/>
    <w:link w:val="a8"/>
    <w:rsid w:val="001367D5"/>
    <w:rPr>
      <w:sz w:val="28"/>
    </w:rPr>
  </w:style>
  <w:style w:type="character" w:customStyle="1" w:styleId="ab">
    <w:name w:val="Подзаголовок Знак"/>
    <w:basedOn w:val="a0"/>
    <w:link w:val="aa"/>
    <w:rsid w:val="001367D5"/>
    <w:rPr>
      <w:sz w:val="28"/>
    </w:rPr>
  </w:style>
  <w:style w:type="paragraph" w:styleId="af4">
    <w:name w:val="Body Text Indent"/>
    <w:basedOn w:val="a"/>
    <w:link w:val="af5"/>
    <w:rsid w:val="001367D5"/>
    <w:pPr>
      <w:jc w:val="both"/>
    </w:pPr>
    <w:rPr>
      <w:rFonts w:ascii="Arial" w:hAnsi="Arial" w:cs="Arial"/>
      <w:i/>
      <w:iCs/>
      <w:sz w:val="28"/>
      <w:szCs w:val="28"/>
    </w:rPr>
  </w:style>
  <w:style w:type="character" w:customStyle="1" w:styleId="af5">
    <w:name w:val="Основной текст с отступом Знак"/>
    <w:basedOn w:val="a0"/>
    <w:link w:val="af4"/>
    <w:rsid w:val="001367D5"/>
    <w:rPr>
      <w:rFonts w:ascii="Arial" w:hAnsi="Arial" w:cs="Arial"/>
      <w:i/>
      <w:iCs/>
      <w:sz w:val="28"/>
      <w:szCs w:val="28"/>
    </w:rPr>
  </w:style>
  <w:style w:type="character" w:customStyle="1" w:styleId="af">
    <w:name w:val="Схема документа Знак"/>
    <w:basedOn w:val="a0"/>
    <w:link w:val="ae"/>
    <w:semiHidden/>
    <w:rsid w:val="001367D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">
    <w:name w:val="Абзац списка1"/>
    <w:basedOn w:val="a"/>
    <w:rsid w:val="001367D5"/>
    <w:pPr>
      <w:ind w:left="720"/>
    </w:pPr>
  </w:style>
  <w:style w:type="paragraph" w:customStyle="1" w:styleId="ConsPlusNonformat">
    <w:name w:val="ConsPlusNonformat"/>
    <w:rsid w:val="001367D5"/>
    <w:pPr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0">
    <w:name w:val="Сетка таблицы1"/>
    <w:basedOn w:val="a1"/>
    <w:next w:val="a3"/>
    <w:uiPriority w:val="59"/>
    <w:rsid w:val="00F670D0"/>
    <w:pPr>
      <w:ind w:firstLine="709"/>
      <w:jc w:val="both"/>
    </w:pPr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46145A"/>
    <w:pPr>
      <w:spacing w:before="100" w:beforeAutospacing="1" w:after="100" w:afterAutospacing="1"/>
    </w:pPr>
  </w:style>
  <w:style w:type="paragraph" w:styleId="af7">
    <w:name w:val="Body Text"/>
    <w:basedOn w:val="a"/>
    <w:link w:val="af8"/>
    <w:uiPriority w:val="99"/>
    <w:unhideWhenUsed/>
    <w:rsid w:val="00604521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604521"/>
    <w:rPr>
      <w:sz w:val="24"/>
      <w:szCs w:val="24"/>
    </w:rPr>
  </w:style>
  <w:style w:type="character" w:styleId="af9">
    <w:name w:val="annotation reference"/>
    <w:basedOn w:val="a0"/>
    <w:uiPriority w:val="99"/>
    <w:semiHidden/>
    <w:unhideWhenUsed/>
    <w:rsid w:val="00587A88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587A88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587A88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587A8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587A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8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1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7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7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4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0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6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59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2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BADA839BE1F58F2F945952D8C1362342DB3FAF116B16B930CDE27134FE12636B03557E371DAD837E0D1872FE961F9ED731B36E0A56EFE5045C81A70C6tFO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8654BBF879A9494AC165A56146C44D1B2D3A2EEBBB1AECEBC152B2DF4835C45FC3E52742DA9F43308F5916B2494581C84228793045A47A6A9EE21BBV2cC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BD39A17F3800939FECEA6CF34B779EE300DA040F021EBAF728A5B027356EB1C8B665D0A4EC414E87713F086463AB0E65726D7BE6CFF972F98867B96ICyD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DE0A658C37798F02D8D333C2919D5822F616E6981DBA862B2F67EDF40FD65A8574569CD58CCE7C88EDAA3508B50589D4FAABDL" TargetMode="External"/><Relationship Id="rId10" Type="http://schemas.openxmlformats.org/officeDocument/2006/relationships/hyperlink" Target="http://www.pravo.gov66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ABEC330626F5D9275DF9049FFCF105A2A2B2619AA57F58535C504DB1718F7AF738E75F34617452169300453B386AE7A2452F97B0588ED96E2D04B11D0RCF" TargetMode="External"/><Relationship Id="rId14" Type="http://schemas.openxmlformats.org/officeDocument/2006/relationships/hyperlink" Target="consultantplus://offline/ref=CDE0A658C37798F02D8D333C2919D5822F616E6981DBA862B2F67EDF40FD65A8574569CD58CCE7C88EDAA3508B50589D4FAABD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sigin\Application%20Data\Microsoft\&#1064;&#1072;&#1073;&#1083;&#1086;&#1085;&#1099;\&#1041;&#1083;&#1072;&#1085;&#1082;%20&#1055;&#1088;&#1080;&#1082;&#1072;&#1079;&#1072;%20&#1052;&#1057;&#1047;&#1053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4BEB4-A326-462B-B5DD-13DFDCB58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МСЗН..dot</Template>
  <TotalTime>0</TotalTime>
  <Pages>10</Pages>
  <Words>3149</Words>
  <Characters>17954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</vt:lpstr>
    </vt:vector>
  </TitlesOfParts>
  <Company>МСЗН СО</Company>
  <LinksUpToDate>false</LinksUpToDate>
  <CharactersWithSpaces>21061</CharactersWithSpaces>
  <SharedDoc>false</SharedDoc>
  <HLinks>
    <vt:vector size="216" baseType="variant">
      <vt:variant>
        <vt:i4>3145754</vt:i4>
      </vt:variant>
      <vt:variant>
        <vt:i4>105</vt:i4>
      </vt:variant>
      <vt:variant>
        <vt:i4>0</vt:i4>
      </vt:variant>
      <vt:variant>
        <vt:i4>5</vt:i4>
      </vt:variant>
      <vt:variant>
        <vt:lpwstr>mailto:usp60@egov66.ru</vt:lpwstr>
      </vt:variant>
      <vt:variant>
        <vt:lpwstr/>
      </vt:variant>
      <vt:variant>
        <vt:i4>4325447</vt:i4>
      </vt:variant>
      <vt:variant>
        <vt:i4>102</vt:i4>
      </vt:variant>
      <vt:variant>
        <vt:i4>0</vt:i4>
      </vt:variant>
      <vt:variant>
        <vt:i4>5</vt:i4>
      </vt:variant>
      <vt:variant>
        <vt:lpwstr>http://usp57.gossaas.ru/</vt:lpwstr>
      </vt:variant>
      <vt:variant>
        <vt:lpwstr/>
      </vt:variant>
      <vt:variant>
        <vt:i4>1703989</vt:i4>
      </vt:variant>
      <vt:variant>
        <vt:i4>99</vt:i4>
      </vt:variant>
      <vt:variant>
        <vt:i4>0</vt:i4>
      </vt:variant>
      <vt:variant>
        <vt:i4>5</vt:i4>
      </vt:variant>
      <vt:variant>
        <vt:lpwstr>mailto:Uszn57@gov66.ru</vt:lpwstr>
      </vt:variant>
      <vt:variant>
        <vt:lpwstr/>
      </vt:variant>
      <vt:variant>
        <vt:i4>4063254</vt:i4>
      </vt:variant>
      <vt:variant>
        <vt:i4>96</vt:i4>
      </vt:variant>
      <vt:variant>
        <vt:i4>0</vt:i4>
      </vt:variant>
      <vt:variant>
        <vt:i4>5</vt:i4>
      </vt:variant>
      <vt:variant>
        <vt:lpwstr>mailto:Uszn55@gossaas.ru</vt:lpwstr>
      </vt:variant>
      <vt:variant>
        <vt:lpwstr/>
      </vt:variant>
      <vt:variant>
        <vt:i4>5046384</vt:i4>
      </vt:variant>
      <vt:variant>
        <vt:i4>93</vt:i4>
      </vt:variant>
      <vt:variant>
        <vt:i4>0</vt:i4>
      </vt:variant>
      <vt:variant>
        <vt:i4>5</vt:i4>
      </vt:variant>
      <vt:variant>
        <vt:lpwstr>mailto:Uszn55@egov66.ru</vt:lpwstr>
      </vt:variant>
      <vt:variant>
        <vt:lpwstr/>
      </vt:variant>
      <vt:variant>
        <vt:i4>1703991</vt:i4>
      </vt:variant>
      <vt:variant>
        <vt:i4>90</vt:i4>
      </vt:variant>
      <vt:variant>
        <vt:i4>0</vt:i4>
      </vt:variant>
      <vt:variant>
        <vt:i4>5</vt:i4>
      </vt:variant>
      <vt:variant>
        <vt:lpwstr>mailto:Uszn55@gov66.ru</vt:lpwstr>
      </vt:variant>
      <vt:variant>
        <vt:lpwstr/>
      </vt:variant>
      <vt:variant>
        <vt:i4>3407897</vt:i4>
      </vt:variant>
      <vt:variant>
        <vt:i4>87</vt:i4>
      </vt:variant>
      <vt:variant>
        <vt:i4>0</vt:i4>
      </vt:variant>
      <vt:variant>
        <vt:i4>5</vt:i4>
      </vt:variant>
      <vt:variant>
        <vt:lpwstr>mailto:Usp54@egov66.ru</vt:lpwstr>
      </vt:variant>
      <vt:variant>
        <vt:lpwstr/>
      </vt:variant>
      <vt:variant>
        <vt:i4>3407897</vt:i4>
      </vt:variant>
      <vt:variant>
        <vt:i4>84</vt:i4>
      </vt:variant>
      <vt:variant>
        <vt:i4>0</vt:i4>
      </vt:variant>
      <vt:variant>
        <vt:i4>5</vt:i4>
      </vt:variant>
      <vt:variant>
        <vt:lpwstr>mailto:Usp54@egov66.ru</vt:lpwstr>
      </vt:variant>
      <vt:variant>
        <vt:lpwstr/>
      </vt:variant>
      <vt:variant>
        <vt:i4>7340095</vt:i4>
      </vt:variant>
      <vt:variant>
        <vt:i4>81</vt:i4>
      </vt:variant>
      <vt:variant>
        <vt:i4>0</vt:i4>
      </vt:variant>
      <vt:variant>
        <vt:i4>5</vt:i4>
      </vt:variant>
      <vt:variant>
        <vt:lpwstr>http://www.grgo.ru/</vt:lpwstr>
      </vt:variant>
      <vt:variant>
        <vt:lpwstr/>
      </vt:variant>
      <vt:variant>
        <vt:i4>3211289</vt:i4>
      </vt:variant>
      <vt:variant>
        <vt:i4>78</vt:i4>
      </vt:variant>
      <vt:variant>
        <vt:i4>0</vt:i4>
      </vt:variant>
      <vt:variant>
        <vt:i4>5</vt:i4>
      </vt:variant>
      <vt:variant>
        <vt:lpwstr>mailto:Usp51@egov66.ru</vt:lpwstr>
      </vt:variant>
      <vt:variant>
        <vt:lpwstr/>
      </vt:variant>
      <vt:variant>
        <vt:i4>5570630</vt:i4>
      </vt:variant>
      <vt:variant>
        <vt:i4>75</vt:i4>
      </vt:variant>
      <vt:variant>
        <vt:i4>0</vt:i4>
      </vt:variant>
      <vt:variant>
        <vt:i4>5</vt:i4>
      </vt:variant>
      <vt:variant>
        <vt:lpwstr>http://usp41.midural.ru/</vt:lpwstr>
      </vt:variant>
      <vt:variant>
        <vt:lpwstr/>
      </vt:variant>
      <vt:variant>
        <vt:i4>3538974</vt:i4>
      </vt:variant>
      <vt:variant>
        <vt:i4>72</vt:i4>
      </vt:variant>
      <vt:variant>
        <vt:i4>0</vt:i4>
      </vt:variant>
      <vt:variant>
        <vt:i4>5</vt:i4>
      </vt:variant>
      <vt:variant>
        <vt:lpwstr>mailto:Usp26@egov66.ru</vt:lpwstr>
      </vt:variant>
      <vt:variant>
        <vt:lpwstr/>
      </vt:variant>
      <vt:variant>
        <vt:i4>3538974</vt:i4>
      </vt:variant>
      <vt:variant>
        <vt:i4>69</vt:i4>
      </vt:variant>
      <vt:variant>
        <vt:i4>0</vt:i4>
      </vt:variant>
      <vt:variant>
        <vt:i4>5</vt:i4>
      </vt:variant>
      <vt:variant>
        <vt:lpwstr>mailto:Usp26@egov66.ru</vt:lpwstr>
      </vt:variant>
      <vt:variant>
        <vt:lpwstr/>
      </vt:variant>
      <vt:variant>
        <vt:i4>1769553</vt:i4>
      </vt:variant>
      <vt:variant>
        <vt:i4>66</vt:i4>
      </vt:variant>
      <vt:variant>
        <vt:i4>0</vt:i4>
      </vt:variant>
      <vt:variant>
        <vt:i4>5</vt:i4>
      </vt:variant>
      <vt:variant>
        <vt:lpwstr>http://uszn71.gossaas.ru/</vt:lpwstr>
      </vt:variant>
      <vt:variant>
        <vt:lpwstr/>
      </vt:variant>
      <vt:variant>
        <vt:i4>3211291</vt:i4>
      </vt:variant>
      <vt:variant>
        <vt:i4>63</vt:i4>
      </vt:variant>
      <vt:variant>
        <vt:i4>0</vt:i4>
      </vt:variant>
      <vt:variant>
        <vt:i4>5</vt:i4>
      </vt:variant>
      <vt:variant>
        <vt:lpwstr>mailto:usp71@egov66.ru</vt:lpwstr>
      </vt:variant>
      <vt:variant>
        <vt:lpwstr/>
      </vt:variant>
      <vt:variant>
        <vt:i4>7471227</vt:i4>
      </vt:variant>
      <vt:variant>
        <vt:i4>60</vt:i4>
      </vt:variant>
      <vt:variant>
        <vt:i4>0</vt:i4>
      </vt:variant>
      <vt:variant>
        <vt:i4>5</vt:i4>
      </vt:variant>
      <vt:variant>
        <vt:lpwstr>http://www.szserov.ru/</vt:lpwstr>
      </vt:variant>
      <vt:variant>
        <vt:lpwstr/>
      </vt:variant>
      <vt:variant>
        <vt:i4>1900592</vt:i4>
      </vt:variant>
      <vt:variant>
        <vt:i4>57</vt:i4>
      </vt:variant>
      <vt:variant>
        <vt:i4>0</vt:i4>
      </vt:variant>
      <vt:variant>
        <vt:i4>5</vt:i4>
      </vt:variant>
      <vt:variant>
        <vt:lpwstr>mailto:Uszn22@gov66.ru</vt:lpwstr>
      </vt:variant>
      <vt:variant>
        <vt:lpwstr/>
      </vt:variant>
      <vt:variant>
        <vt:i4>3276830</vt:i4>
      </vt:variant>
      <vt:variant>
        <vt:i4>54</vt:i4>
      </vt:variant>
      <vt:variant>
        <vt:i4>0</vt:i4>
      </vt:variant>
      <vt:variant>
        <vt:i4>5</vt:i4>
      </vt:variant>
      <vt:variant>
        <vt:lpwstr>mailto:Usp22@egov66.ru</vt:lpwstr>
      </vt:variant>
      <vt:variant>
        <vt:lpwstr/>
      </vt:variant>
      <vt:variant>
        <vt:i4>3735583</vt:i4>
      </vt:variant>
      <vt:variant>
        <vt:i4>51</vt:i4>
      </vt:variant>
      <vt:variant>
        <vt:i4>0</vt:i4>
      </vt:variant>
      <vt:variant>
        <vt:i4>5</vt:i4>
      </vt:variant>
      <vt:variant>
        <vt:lpwstr>mailto:Usp39@egov66.ru</vt:lpwstr>
      </vt:variant>
      <vt:variant>
        <vt:lpwstr/>
      </vt:variant>
      <vt:variant>
        <vt:i4>3604511</vt:i4>
      </vt:variant>
      <vt:variant>
        <vt:i4>48</vt:i4>
      </vt:variant>
      <vt:variant>
        <vt:i4>0</vt:i4>
      </vt:variant>
      <vt:variant>
        <vt:i4>5</vt:i4>
      </vt:variant>
      <vt:variant>
        <vt:lpwstr>mailto:Usp37@egov66.ru</vt:lpwstr>
      </vt:variant>
      <vt:variant>
        <vt:lpwstr/>
      </vt:variant>
      <vt:variant>
        <vt:i4>65562</vt:i4>
      </vt:variant>
      <vt:variant>
        <vt:i4>45</vt:i4>
      </vt:variant>
      <vt:variant>
        <vt:i4>0</vt:i4>
      </vt:variant>
      <vt:variant>
        <vt:i4>5</vt:i4>
      </vt:variant>
      <vt:variant>
        <vt:lpwstr>http://usp38.midural/</vt:lpwstr>
      </vt:variant>
      <vt:variant>
        <vt:lpwstr/>
      </vt:variant>
      <vt:variant>
        <vt:i4>4980749</vt:i4>
      </vt:variant>
      <vt:variant>
        <vt:i4>42</vt:i4>
      </vt:variant>
      <vt:variant>
        <vt:i4>0</vt:i4>
      </vt:variant>
      <vt:variant>
        <vt:i4>5</vt:i4>
      </vt:variant>
      <vt:variant>
        <vt:lpwstr>http://www.nevyansk66.ru/</vt:lpwstr>
      </vt:variant>
      <vt:variant>
        <vt:lpwstr/>
      </vt:variant>
      <vt:variant>
        <vt:i4>3538973</vt:i4>
      </vt:variant>
      <vt:variant>
        <vt:i4>39</vt:i4>
      </vt:variant>
      <vt:variant>
        <vt:i4>0</vt:i4>
      </vt:variant>
      <vt:variant>
        <vt:i4>5</vt:i4>
      </vt:variant>
      <vt:variant>
        <vt:lpwstr>mailto:Usp16@egov66.ru</vt:lpwstr>
      </vt:variant>
      <vt:variant>
        <vt:lpwstr/>
      </vt:variant>
      <vt:variant>
        <vt:i4>3145757</vt:i4>
      </vt:variant>
      <vt:variant>
        <vt:i4>36</vt:i4>
      </vt:variant>
      <vt:variant>
        <vt:i4>0</vt:i4>
      </vt:variant>
      <vt:variant>
        <vt:i4>5</vt:i4>
      </vt:variant>
      <vt:variant>
        <vt:lpwstr>mailto:Usp10@egov66.ru</vt:lpwstr>
      </vt:variant>
      <vt:variant>
        <vt:lpwstr/>
      </vt:variant>
      <vt:variant>
        <vt:i4>4718716</vt:i4>
      </vt:variant>
      <vt:variant>
        <vt:i4>33</vt:i4>
      </vt:variant>
      <vt:variant>
        <vt:i4>0</vt:i4>
      </vt:variant>
      <vt:variant>
        <vt:i4>5</vt:i4>
      </vt:variant>
      <vt:variant>
        <vt:lpwstr>mailto:Uszn09@egov66.ru</vt:lpwstr>
      </vt:variant>
      <vt:variant>
        <vt:lpwstr/>
      </vt:variant>
      <vt:variant>
        <vt:i4>3604506</vt:i4>
      </vt:variant>
      <vt:variant>
        <vt:i4>30</vt:i4>
      </vt:variant>
      <vt:variant>
        <vt:i4>0</vt:i4>
      </vt:variant>
      <vt:variant>
        <vt:i4>5</vt:i4>
      </vt:variant>
      <vt:variant>
        <vt:lpwstr>mailto:Usp67@egov66.ru</vt:lpwstr>
      </vt:variant>
      <vt:variant>
        <vt:lpwstr/>
      </vt:variant>
      <vt:variant>
        <vt:i4>6488172</vt:i4>
      </vt:variant>
      <vt:variant>
        <vt:i4>27</vt:i4>
      </vt:variant>
      <vt:variant>
        <vt:i4>0</vt:i4>
      </vt:variant>
      <vt:variant>
        <vt:i4>5</vt:i4>
      </vt:variant>
      <vt:variant>
        <vt:lpwstr>http://www.chkuszn.ru/</vt:lpwstr>
      </vt:variant>
      <vt:variant>
        <vt:lpwstr/>
      </vt:variant>
      <vt:variant>
        <vt:i4>3211295</vt:i4>
      </vt:variant>
      <vt:variant>
        <vt:i4>24</vt:i4>
      </vt:variant>
      <vt:variant>
        <vt:i4>0</vt:i4>
      </vt:variant>
      <vt:variant>
        <vt:i4>5</vt:i4>
      </vt:variant>
      <vt:variant>
        <vt:lpwstr>mailto:Usp31@egov66.ru</vt:lpwstr>
      </vt:variant>
      <vt:variant>
        <vt:lpwstr/>
      </vt:variant>
      <vt:variant>
        <vt:i4>3145759</vt:i4>
      </vt:variant>
      <vt:variant>
        <vt:i4>21</vt:i4>
      </vt:variant>
      <vt:variant>
        <vt:i4>0</vt:i4>
      </vt:variant>
      <vt:variant>
        <vt:i4>5</vt:i4>
      </vt:variant>
      <vt:variant>
        <vt:lpwstr>mailto:Usp30@egov66.ru</vt:lpwstr>
      </vt:variant>
      <vt:variant>
        <vt:lpwstr/>
      </vt:variant>
      <vt:variant>
        <vt:i4>3540032</vt:i4>
      </vt:variant>
      <vt:variant>
        <vt:i4>18</vt:i4>
      </vt:variant>
      <vt:variant>
        <vt:i4>0</vt:i4>
      </vt:variant>
      <vt:variant>
        <vt:i4>5</vt:i4>
      </vt:variant>
      <vt:variant>
        <vt:lpwstr>mailto:sp28@еgov66.ru</vt:lpwstr>
      </vt:variant>
      <vt:variant>
        <vt:lpwstr/>
      </vt:variant>
      <vt:variant>
        <vt:i4>1835095</vt:i4>
      </vt:variant>
      <vt:variant>
        <vt:i4>15</vt:i4>
      </vt:variant>
      <vt:variant>
        <vt:i4>0</vt:i4>
      </vt:variant>
      <vt:variant>
        <vt:i4>5</vt:i4>
      </vt:variant>
      <vt:variant>
        <vt:lpwstr>http://uszn07.gossaas.ru/</vt:lpwstr>
      </vt:variant>
      <vt:variant>
        <vt:lpwstr/>
      </vt:variant>
      <vt:variant>
        <vt:i4>3473436</vt:i4>
      </vt:variant>
      <vt:variant>
        <vt:i4>12</vt:i4>
      </vt:variant>
      <vt:variant>
        <vt:i4>0</vt:i4>
      </vt:variant>
      <vt:variant>
        <vt:i4>5</vt:i4>
      </vt:variant>
      <vt:variant>
        <vt:lpwstr>mailto:Usp05@egov66.ru</vt:lpwstr>
      </vt:variant>
      <vt:variant>
        <vt:lpwstr/>
      </vt:variant>
      <vt:variant>
        <vt:i4>2097194</vt:i4>
      </vt:variant>
      <vt:variant>
        <vt:i4>9</vt:i4>
      </vt:variant>
      <vt:variant>
        <vt:i4>0</vt:i4>
      </vt:variant>
      <vt:variant>
        <vt:i4>5</vt:i4>
      </vt:variant>
      <vt:variant>
        <vt:lpwstr>http://www.uszn-art.ru/</vt:lpwstr>
      </vt:variant>
      <vt:variant>
        <vt:lpwstr/>
      </vt:variant>
      <vt:variant>
        <vt:i4>1310723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consultantplus://offline/ref=4B1501B682B6C765B6AF7E9C1FE97FB5C07273BD9DDFC85170056FF686DA4219F4482893D9860AAD3143A4N133O</vt:lpwstr>
      </vt:variant>
      <vt:variant>
        <vt:lpwstr/>
      </vt:variant>
      <vt:variant>
        <vt:i4>5111899</vt:i4>
      </vt:variant>
      <vt:variant>
        <vt:i4>3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  <vt:variant>
        <vt:i4>1376271</vt:i4>
      </vt:variant>
      <vt:variant>
        <vt:i4>0</vt:i4>
      </vt:variant>
      <vt:variant>
        <vt:i4>0</vt:i4>
      </vt:variant>
      <vt:variant>
        <vt:i4>5</vt:i4>
      </vt:variant>
      <vt:variant>
        <vt:lpwstr>http://www.midural.ru/minszn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</dc:title>
  <dc:creator>Бусыгин</dc:creator>
  <cp:lastModifiedBy>М Ю. Хлапова</cp:lastModifiedBy>
  <cp:revision>2</cp:revision>
  <cp:lastPrinted>2019-10-25T09:34:00Z</cp:lastPrinted>
  <dcterms:created xsi:type="dcterms:W3CDTF">2019-10-28T04:35:00Z</dcterms:created>
  <dcterms:modified xsi:type="dcterms:W3CDTF">2019-10-28T04:35:00Z</dcterms:modified>
</cp:coreProperties>
</file>